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BE6C" w14:textId="3F2793F1" w:rsidR="00C8224F" w:rsidRDefault="00482D87" w:rsidP="00EC6888">
      <w:pPr>
        <w:pStyle w:val="SectionHeading"/>
      </w:pPr>
      <w:bookmarkStart w:id="0" w:name="_Toc61625274"/>
      <w:r>
        <w:t>Appendix 2</w:t>
      </w:r>
      <w:r w:rsidR="001F3E8D">
        <w:t xml:space="preserve"> | </w:t>
      </w:r>
      <w:r w:rsidR="001F3E8D">
        <w:br/>
      </w:r>
      <w:r w:rsidR="00C80AA5">
        <w:t xml:space="preserve">Volunteer </w:t>
      </w:r>
      <w:r>
        <w:t>Position Description</w:t>
      </w:r>
      <w:r w:rsidR="00FC35A0">
        <w:t xml:space="preserve"> Templates</w:t>
      </w:r>
      <w:bookmarkEnd w:id="0"/>
    </w:p>
    <w:p w14:paraId="455D9E52" w14:textId="53C9C011" w:rsidR="00482D87" w:rsidRPr="00FF0B1C" w:rsidRDefault="004F4CFE" w:rsidP="00AB599A">
      <w:pPr>
        <w:pStyle w:val="BodyText"/>
        <w:rPr>
          <w:sz w:val="24"/>
          <w:szCs w:val="24"/>
        </w:rPr>
      </w:pPr>
      <w:r w:rsidRPr="00FF0B1C">
        <w:rPr>
          <w:sz w:val="24"/>
          <w:szCs w:val="24"/>
        </w:rPr>
        <w:t xml:space="preserve">This section contains </w:t>
      </w:r>
      <w:r w:rsidR="00482D87" w:rsidRPr="00FF0B1C">
        <w:rPr>
          <w:sz w:val="24"/>
          <w:szCs w:val="24"/>
        </w:rPr>
        <w:t xml:space="preserve">example Volunteer Position Descriptions (PDs) that can be used as templates to develop PDs for relevant roles at your club. When listing volunteer roles on your club’s website, </w:t>
      </w:r>
      <w:proofErr w:type="gramStart"/>
      <w:r w:rsidRPr="00FF0B1C">
        <w:rPr>
          <w:sz w:val="24"/>
          <w:szCs w:val="24"/>
        </w:rPr>
        <w:t>it’s</w:t>
      </w:r>
      <w:proofErr w:type="gramEnd"/>
      <w:r w:rsidRPr="00FF0B1C">
        <w:rPr>
          <w:sz w:val="24"/>
          <w:szCs w:val="24"/>
        </w:rPr>
        <w:t xml:space="preserve"> a good idea to </w:t>
      </w:r>
      <w:r w:rsidR="00482D87" w:rsidRPr="00FF0B1C">
        <w:rPr>
          <w:sz w:val="24"/>
          <w:szCs w:val="24"/>
        </w:rPr>
        <w:t>includ</w:t>
      </w:r>
      <w:r w:rsidRPr="00FF0B1C">
        <w:rPr>
          <w:sz w:val="24"/>
          <w:szCs w:val="24"/>
        </w:rPr>
        <w:t>e</w:t>
      </w:r>
      <w:r w:rsidR="00482D87" w:rsidRPr="00FF0B1C">
        <w:rPr>
          <w:sz w:val="24"/>
          <w:szCs w:val="24"/>
        </w:rPr>
        <w:t xml:space="preserve"> the Volunteer Position Description as a PDF </w:t>
      </w:r>
      <w:r w:rsidRPr="00FF0B1C">
        <w:rPr>
          <w:sz w:val="24"/>
          <w:szCs w:val="24"/>
        </w:rPr>
        <w:t xml:space="preserve">to give interested </w:t>
      </w:r>
      <w:r w:rsidR="00482D87" w:rsidRPr="00FF0B1C">
        <w:rPr>
          <w:sz w:val="24"/>
          <w:szCs w:val="24"/>
        </w:rPr>
        <w:t>volunteers further information.</w:t>
      </w:r>
      <w:r w:rsidR="00C80AA5" w:rsidRPr="00FF0B1C">
        <w:rPr>
          <w:noProof/>
          <w:sz w:val="24"/>
          <w:szCs w:val="24"/>
        </w:rPr>
        <w:t xml:space="preserve"> </w:t>
      </w:r>
    </w:p>
    <w:p w14:paraId="25632E5E" w14:textId="77777777" w:rsidR="00482D87" w:rsidRDefault="00482D87" w:rsidP="00AB599A">
      <w:pPr>
        <w:pStyle w:val="BodyText"/>
      </w:pPr>
    </w:p>
    <w:p w14:paraId="0EFDD13A" w14:textId="338F8EB9" w:rsidR="00482D87" w:rsidRDefault="00482D87" w:rsidP="00AB599A">
      <w:pPr>
        <w:pStyle w:val="BodyText"/>
        <w:sectPr w:rsidR="00482D87" w:rsidSect="001F3E8D">
          <w:pgSz w:w="11906" w:h="16838" w:code="9"/>
          <w:pgMar w:top="1985" w:right="1134" w:bottom="1134" w:left="1134" w:header="709" w:footer="709" w:gutter="0"/>
          <w:pgBorders w:offsetFrom="page">
            <w:top w:val="single" w:sz="24" w:space="24" w:color="E31B23" w:themeColor="accent5"/>
            <w:left w:val="single" w:sz="24" w:space="24" w:color="E31B23" w:themeColor="accent5"/>
            <w:bottom w:val="single" w:sz="24" w:space="24" w:color="E31B23" w:themeColor="accent5"/>
            <w:right w:val="single" w:sz="24" w:space="24" w:color="E31B23" w:themeColor="accent5"/>
          </w:pgBorders>
          <w:cols w:space="709"/>
          <w:titlePg/>
          <w:docGrid w:linePitch="360"/>
        </w:sectPr>
      </w:pPr>
    </w:p>
    <w:bookmarkStart w:id="1" w:name="_Toc61625275"/>
    <w:p w14:paraId="1B45A868" w14:textId="77777777" w:rsidR="0087376A" w:rsidRPr="004F4CFE" w:rsidRDefault="0087376A" w:rsidP="0087376A">
      <w:pPr>
        <w:pStyle w:val="HeadingL1"/>
      </w:pPr>
      <w:r>
        <w:rPr>
          <w:noProof/>
        </w:rPr>
        <w:lastRenderedPageBreak/>
        <mc:AlternateContent>
          <mc:Choice Requires="wpg">
            <w:drawing>
              <wp:anchor distT="0" distB="0" distL="114300" distR="114300" simplePos="0" relativeHeight="251813888" behindDoc="0" locked="0" layoutInCell="1" allowOverlap="1" wp14:anchorId="55D243D0" wp14:editId="7E805AAD">
                <wp:simplePos x="0" y="0"/>
                <wp:positionH relativeFrom="column">
                  <wp:posOffset>635</wp:posOffset>
                </wp:positionH>
                <wp:positionV relativeFrom="paragraph">
                  <wp:posOffset>-1257935</wp:posOffset>
                </wp:positionV>
                <wp:extent cx="2133600" cy="720000"/>
                <wp:effectExtent l="0" t="0" r="0" b="4445"/>
                <wp:wrapNone/>
                <wp:docPr id="24" name="Group 24"/>
                <wp:cNvGraphicFramePr/>
                <a:graphic xmlns:a="http://schemas.openxmlformats.org/drawingml/2006/main">
                  <a:graphicData uri="http://schemas.microsoft.com/office/word/2010/wordprocessingGroup">
                    <wpg:wgp>
                      <wpg:cNvGrpSpPr/>
                      <wpg:grpSpPr>
                        <a:xfrm>
                          <a:off x="0" y="0"/>
                          <a:ext cx="2133600" cy="720000"/>
                          <a:chOff x="0" y="0"/>
                          <a:chExt cx="2133600" cy="720000"/>
                        </a:xfrm>
                      </wpg:grpSpPr>
                      <wps:wsp>
                        <wps:cNvPr id="3"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39A21D2A" w14:textId="77777777" w:rsidR="0087376A" w:rsidRPr="00EC6888" w:rsidRDefault="0087376A" w:rsidP="0087376A">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wps:txbx>
                        <wps:bodyPr rot="0" vert="horz" wrap="square" lIns="91440" tIns="45720" rIns="91440" bIns="45720" anchor="ctr" anchorCtr="0">
                          <a:noAutofit/>
                        </wps:bodyPr>
                      </wps:wsp>
                      <pic:pic xmlns:pic="http://schemas.openxmlformats.org/drawingml/2006/picture">
                        <pic:nvPicPr>
                          <pic:cNvPr id="29" name="Picture 29"/>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5D243D0" id="Group 24" o:spid="_x0000_s1026" style="position:absolute;margin-left:.05pt;margin-top:-99.05pt;width:168pt;height:56.7pt;z-index:251813888"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">
                <v:shapetype id="_x0000_t202" coordsize="21600,21600" o:spt="202" path="m,l,21600r21600,l21600,xe">
                  <v:stroke joinstyle="miter"/>
                  <v:path gradientshapeok="t" o:connecttype="rect"/>
                </v:shapetype>
                <v:shape id="_x0000_s1027"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" fillcolor="#7f7f7f [3206]" stroked="f">
                  <v:textbox>
                    <w:txbxContent>
                      <w:p w14:paraId="39A21D2A" w14:textId="77777777" w:rsidR="0087376A" w:rsidRPr="00EC6888" w:rsidRDefault="0087376A" w:rsidP="0087376A">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">
                  <v:imagedata r:id="rId15" o:title="" croptop="1f" cropbottom="2735f" cropleft="1f" cropright="3226f"/>
                </v:shape>
              </v:group>
            </w:pict>
          </mc:Fallback>
        </mc:AlternateContent>
      </w:r>
      <w:r w:rsidRPr="004F4CFE">
        <w:t>Volunteer Coordinator</w:t>
      </w:r>
      <w:r>
        <w:t xml:space="preserve"> | </w:t>
      </w:r>
      <w:sdt>
        <w:sdtPr>
          <w:id w:val="-428815354"/>
          <w:placeholder>
            <w:docPart w:val="87E7A8415ED34401A993BB6861AB747B"/>
          </w:placeholder>
          <w:showingPlcHdr/>
        </w:sdtPr>
        <w:sdtEndPr/>
        <w:sdtContent>
          <w:r w:rsidRPr="00EC6888">
            <w:rPr>
              <w:highlight w:val="lightGray"/>
            </w:rPr>
            <w:t>Location</w:t>
          </w:r>
        </w:sdtContent>
      </w:sdt>
      <w:bookmarkEnd w:id="1"/>
    </w:p>
    <w:p w14:paraId="5A5A5095" w14:textId="77777777" w:rsidR="0087376A" w:rsidRPr="00056463" w:rsidRDefault="0087376A" w:rsidP="0087376A">
      <w:pPr>
        <w:pStyle w:val="BodyText"/>
        <w:spacing w:after="240"/>
      </w:pPr>
      <w:r w:rsidRPr="00482D87">
        <w:t xml:space="preserve">Do you enjoy interacting with a wide range of people and </w:t>
      </w:r>
      <w:r>
        <w:t xml:space="preserve">are </w:t>
      </w:r>
      <w:r w:rsidRPr="00482D87">
        <w:t xml:space="preserve">you passionate about football? </w:t>
      </w:r>
      <w:sdt>
        <w:sdtPr>
          <w:rPr>
            <w:lang w:val="en-US"/>
          </w:rPr>
          <w:id w:val="-66571453"/>
          <w:placeholder>
            <w:docPart w:val="F5C6EB7E24A6484FA5F09F7F1387CC17"/>
          </w:placeholder>
          <w:showingPlcHdr/>
        </w:sdtPr>
        <w:sdtEndPr/>
        <w:sdtContent>
          <w:r w:rsidRPr="00FF0B1C">
            <w:rPr>
              <w:highlight w:val="lightGray"/>
            </w:rPr>
            <w:t>Click or tap here to enter club name</w:t>
          </w:r>
        </w:sdtContent>
      </w:sdt>
      <w:r w:rsidRPr="00482D87">
        <w:t xml:space="preserve"> is looking for a Volunteer Coordinator (volunteer role) to join the Club and to be the first point of contact for existing and new volunteers. You will be responsible for the human resource planning, recruiting, selection, training, and recognition of </w:t>
      </w:r>
      <w:sdt>
        <w:sdtPr>
          <w:rPr>
            <w:lang w:val="en-US"/>
          </w:rPr>
          <w:id w:val="-1493637711"/>
          <w:placeholder>
            <w:docPart w:val="401183F685F9486987B2A66AFEF414EB"/>
          </w:placeholder>
          <w:showingPlcHdr/>
        </w:sdtPr>
        <w:sdtEndPr/>
        <w:sdtContent>
          <w:r w:rsidRPr="00FF0B1C">
            <w:rPr>
              <w:highlight w:val="lightGray"/>
            </w:rPr>
            <w:t>Click or tap here to enter club name</w:t>
          </w:r>
        </w:sdtContent>
      </w:sdt>
      <w:r w:rsidRPr="00482D87">
        <w:t>’s volunteers.</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1037"/>
        <w:gridCol w:w="2516"/>
        <w:gridCol w:w="6065"/>
      </w:tblGrid>
      <w:tr w:rsidR="0046633C" w14:paraId="766EF949" w14:textId="77777777" w:rsidTr="0087376A">
        <w:trPr>
          <w:tblHeader/>
        </w:trPr>
        <w:tc>
          <w:tcPr>
            <w:tcW w:w="1037" w:type="dxa"/>
            <w:tcBorders>
              <w:right w:val="nil"/>
            </w:tcBorders>
            <w:shd w:val="clear" w:color="auto" w:fill="E31B23" w:themeFill="accent1"/>
          </w:tcPr>
          <w:p w14:paraId="0B322FA6" w14:textId="77777777" w:rsidR="0046633C" w:rsidRPr="0087376A" w:rsidRDefault="0046633C" w:rsidP="0087376A">
            <w:pPr>
              <w:pStyle w:val="BodyText"/>
              <w:rPr>
                <w:b/>
                <w:bCs/>
                <w:noProof/>
                <w:lang w:val="en-US"/>
              </w:rPr>
            </w:pPr>
            <w:r w:rsidRPr="0087376A">
              <w:rPr>
                <w:b/>
                <w:bCs/>
                <w:noProof/>
                <w:color w:val="FFFFFF" w:themeColor="background1"/>
              </w:rPr>
              <w:drawing>
                <wp:inline distT="0" distB="0" distL="0" distR="0" wp14:anchorId="73205ABE" wp14:editId="3B4629A7">
                  <wp:extent cx="506696" cy="375274"/>
                  <wp:effectExtent l="0" t="0" r="8255" b="635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10" t="24979" r="14779" b="22799"/>
                          <a:stretch/>
                        </pic:blipFill>
                        <pic:spPr bwMode="auto">
                          <a:xfrm>
                            <a:off x="0" y="0"/>
                            <a:ext cx="507673" cy="3759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1" w:type="dxa"/>
            <w:gridSpan w:val="2"/>
            <w:tcBorders>
              <w:left w:val="nil"/>
            </w:tcBorders>
            <w:shd w:val="clear" w:color="auto" w:fill="E31B23" w:themeFill="accent1"/>
          </w:tcPr>
          <w:p w14:paraId="1F5AB8C4" w14:textId="77777777" w:rsidR="0046633C" w:rsidRPr="00985C97" w:rsidRDefault="0046633C" w:rsidP="0087376A">
            <w:pPr>
              <w:pStyle w:val="TableText"/>
              <w:rPr>
                <w:b/>
                <w:bCs/>
                <w:sz w:val="24"/>
                <w:szCs w:val="24"/>
                <w:lang w:val="en-AU"/>
              </w:rPr>
            </w:pPr>
            <w:r w:rsidRPr="00985C97">
              <w:rPr>
                <w:b/>
                <w:bCs/>
                <w:color w:val="FFFFFF" w:themeColor="background1"/>
                <w:sz w:val="24"/>
                <w:szCs w:val="24"/>
                <w:lang w:val="en-AU"/>
              </w:rPr>
              <w:t>Volunteer Coordinator</w:t>
            </w:r>
          </w:p>
        </w:tc>
      </w:tr>
      <w:tr w:rsidR="0046633C" w14:paraId="68D85F98" w14:textId="77777777" w:rsidTr="0087376A">
        <w:tc>
          <w:tcPr>
            <w:tcW w:w="1037" w:type="dxa"/>
            <w:shd w:val="clear" w:color="auto" w:fill="FFFFFF" w:themeFill="background1"/>
          </w:tcPr>
          <w:p w14:paraId="1A5E6DAB" w14:textId="77777777" w:rsidR="0046633C" w:rsidRPr="0087376A" w:rsidRDefault="0046633C" w:rsidP="0087376A">
            <w:pPr>
              <w:pStyle w:val="BodyText"/>
              <w:rPr>
                <w:b/>
                <w:bCs/>
                <w:noProof/>
                <w:lang w:val="en-US"/>
              </w:rPr>
            </w:pPr>
            <w:r w:rsidRPr="0087376A">
              <w:rPr>
                <w:b/>
                <w:bCs/>
                <w:noProof/>
              </w:rPr>
              <w:drawing>
                <wp:inline distT="0" distB="0" distL="0" distR="0" wp14:anchorId="0DB8C49C" wp14:editId="045B5F74">
                  <wp:extent cx="360000" cy="360000"/>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3A1EE3F" w14:textId="77777777" w:rsidR="0046633C" w:rsidRPr="00FC35A0" w:rsidRDefault="0046633C" w:rsidP="0087376A">
            <w:pPr>
              <w:pStyle w:val="TableText"/>
              <w:rPr>
                <w:b/>
                <w:bCs/>
              </w:rPr>
            </w:pPr>
            <w:r w:rsidRPr="00FC35A0">
              <w:rPr>
                <w:b/>
                <w:bCs/>
              </w:rPr>
              <w:t>Location</w:t>
            </w:r>
          </w:p>
        </w:tc>
        <w:tc>
          <w:tcPr>
            <w:tcW w:w="6065" w:type="dxa"/>
            <w:shd w:val="clear" w:color="auto" w:fill="auto"/>
          </w:tcPr>
          <w:p w14:paraId="663DB868" w14:textId="77777777" w:rsidR="0046633C" w:rsidRPr="00482D87" w:rsidRDefault="0046633C" w:rsidP="0087376A">
            <w:pPr>
              <w:pStyle w:val="TableText"/>
            </w:pPr>
          </w:p>
        </w:tc>
      </w:tr>
      <w:tr w:rsidR="0046633C" w14:paraId="3224F696" w14:textId="77777777" w:rsidTr="0087376A">
        <w:tc>
          <w:tcPr>
            <w:tcW w:w="1037" w:type="dxa"/>
            <w:shd w:val="clear" w:color="auto" w:fill="FFFFFF" w:themeFill="background1"/>
          </w:tcPr>
          <w:p w14:paraId="4FD8470C" w14:textId="77777777" w:rsidR="0046633C" w:rsidRPr="0087376A" w:rsidRDefault="0046633C" w:rsidP="0087376A">
            <w:pPr>
              <w:pStyle w:val="BodyText"/>
              <w:rPr>
                <w:b/>
                <w:bCs/>
                <w:noProof/>
                <w:lang w:val="en-US"/>
              </w:rPr>
            </w:pPr>
            <w:r w:rsidRPr="0087376A">
              <w:rPr>
                <w:b/>
                <w:bCs/>
                <w:noProof/>
              </w:rPr>
              <w:drawing>
                <wp:inline distT="0" distB="0" distL="0" distR="0" wp14:anchorId="4069A342" wp14:editId="2FA8E4B5">
                  <wp:extent cx="360000" cy="360000"/>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72A88BA" w14:textId="77777777" w:rsidR="0046633C" w:rsidRPr="00FC35A0" w:rsidRDefault="0046633C" w:rsidP="0087376A">
            <w:pPr>
              <w:pStyle w:val="TableText"/>
              <w:rPr>
                <w:b/>
                <w:bCs/>
              </w:rPr>
            </w:pPr>
            <w:r w:rsidRPr="00FC35A0">
              <w:rPr>
                <w:b/>
                <w:bCs/>
              </w:rPr>
              <w:t>Responsible to</w:t>
            </w:r>
          </w:p>
        </w:tc>
        <w:tc>
          <w:tcPr>
            <w:tcW w:w="6065" w:type="dxa"/>
            <w:shd w:val="clear" w:color="auto" w:fill="auto"/>
          </w:tcPr>
          <w:p w14:paraId="75CC1A97" w14:textId="77777777" w:rsidR="0046633C" w:rsidRPr="00482D87" w:rsidRDefault="00AB75EE" w:rsidP="0087376A">
            <w:pPr>
              <w:pStyle w:val="TableText"/>
            </w:pPr>
            <w:sdt>
              <w:sdtPr>
                <w:rPr>
                  <w:lang w:val="en-US"/>
                </w:rPr>
                <w:id w:val="-946001338"/>
                <w:placeholder>
                  <w:docPart w:val="48F16EE002134664BBDFFBFCDAAE4DAF"/>
                </w:placeholder>
                <w:showingPlcHdr/>
              </w:sdtPr>
              <w:sdtEndPr/>
              <w:sdtContent>
                <w:r w:rsidR="0046633C" w:rsidRPr="00FF0B1C">
                  <w:rPr>
                    <w:highlight w:val="lightGray"/>
                  </w:rPr>
                  <w:t>Click or tap here to enter club name</w:t>
                </w:r>
              </w:sdtContent>
            </w:sdt>
            <w:r w:rsidR="0046633C">
              <w:t xml:space="preserve"> Club Committee</w:t>
            </w:r>
          </w:p>
        </w:tc>
      </w:tr>
      <w:tr w:rsidR="0046633C" w14:paraId="793086ED" w14:textId="77777777" w:rsidTr="0087376A">
        <w:tc>
          <w:tcPr>
            <w:tcW w:w="1037" w:type="dxa"/>
            <w:shd w:val="clear" w:color="auto" w:fill="FFFFFF" w:themeFill="background1"/>
          </w:tcPr>
          <w:p w14:paraId="4F14A957" w14:textId="77777777" w:rsidR="0046633C" w:rsidRPr="0087376A" w:rsidRDefault="0046633C" w:rsidP="0087376A">
            <w:pPr>
              <w:pStyle w:val="BodyText"/>
              <w:rPr>
                <w:b/>
                <w:bCs/>
                <w:lang w:val="en-US"/>
              </w:rPr>
            </w:pPr>
            <w:r w:rsidRPr="0087376A">
              <w:rPr>
                <w:b/>
                <w:bCs/>
                <w:noProof/>
                <w:lang w:val="en-US"/>
              </w:rPr>
              <w:drawing>
                <wp:inline distT="0" distB="0" distL="0" distR="0" wp14:anchorId="7D5AC366" wp14:editId="1E07237B">
                  <wp:extent cx="360000" cy="360000"/>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66B14811" w14:textId="77777777" w:rsidR="0046633C" w:rsidRPr="00FC35A0" w:rsidRDefault="0046633C" w:rsidP="0087376A">
            <w:pPr>
              <w:pStyle w:val="TableText"/>
              <w:rPr>
                <w:b/>
                <w:bCs/>
              </w:rPr>
            </w:pPr>
            <w:r w:rsidRPr="00FC35A0">
              <w:rPr>
                <w:b/>
                <w:bCs/>
              </w:rPr>
              <w:t>Time commitment</w:t>
            </w:r>
          </w:p>
        </w:tc>
        <w:tc>
          <w:tcPr>
            <w:tcW w:w="6065" w:type="dxa"/>
            <w:shd w:val="clear" w:color="auto" w:fill="auto"/>
          </w:tcPr>
          <w:p w14:paraId="3A26AFBC" w14:textId="77777777" w:rsidR="0046633C" w:rsidRPr="00482D87" w:rsidRDefault="0046633C" w:rsidP="0087376A">
            <w:pPr>
              <w:pStyle w:val="TableText"/>
            </w:pPr>
            <w:r w:rsidRPr="00482D87">
              <w:t xml:space="preserve">The estimated time commitment required as the Canteen Coordinator of </w:t>
            </w:r>
            <w:sdt>
              <w:sdtPr>
                <w:rPr>
                  <w:lang w:val="en-US"/>
                </w:rPr>
                <w:id w:val="-23559409"/>
                <w:placeholder>
                  <w:docPart w:val="ECF1A5A2A2D649519334C5D3097A720B"/>
                </w:placeholder>
                <w:showingPlcHdr/>
              </w:sdtPr>
              <w:sdtEndPr/>
              <w:sdtContent>
                <w:r w:rsidRPr="00FF0B1C">
                  <w:rPr>
                    <w:highlight w:val="lightGray"/>
                  </w:rPr>
                  <w:t>Click or tap here to enter club name</w:t>
                </w:r>
              </w:sdtContent>
            </w:sdt>
            <w:r w:rsidRPr="00482D87">
              <w:t xml:space="preserve"> is </w:t>
            </w:r>
            <w:sdt>
              <w:sdtPr>
                <w:rPr>
                  <w:lang w:val="en-US"/>
                </w:rPr>
                <w:id w:val="-1661836808"/>
                <w:placeholder>
                  <w:docPart w:val="477CA102E5AB4092AB97E84C98130F89"/>
                </w:placeholder>
                <w:showingPlcHdr/>
              </w:sdtPr>
              <w:sdtEndPr/>
              <w:sdtContent>
                <w:r w:rsidRPr="00C65C84">
                  <w:rPr>
                    <w:highlight w:val="lightGray"/>
                  </w:rPr>
                  <w:t xml:space="preserve">Click or tap here to enter </w:t>
                </w:r>
                <w:r>
                  <w:rPr>
                    <w:highlight w:val="lightGray"/>
                  </w:rPr>
                  <w:t>approximate hours</w:t>
                </w:r>
              </w:sdtContent>
            </w:sdt>
            <w:r w:rsidRPr="00482D87">
              <w:t xml:space="preserve"> hours per week.</w:t>
            </w:r>
          </w:p>
        </w:tc>
      </w:tr>
      <w:tr w:rsidR="0046633C" w14:paraId="4018647F" w14:textId="77777777" w:rsidTr="0087376A">
        <w:tc>
          <w:tcPr>
            <w:tcW w:w="1037" w:type="dxa"/>
            <w:shd w:val="clear" w:color="auto" w:fill="FFFFFF" w:themeFill="background1"/>
          </w:tcPr>
          <w:p w14:paraId="55B524D0" w14:textId="77777777" w:rsidR="0046633C" w:rsidRPr="0087376A" w:rsidRDefault="0046633C" w:rsidP="0087376A">
            <w:pPr>
              <w:pStyle w:val="BodyText"/>
              <w:rPr>
                <w:b/>
                <w:bCs/>
                <w:noProof/>
                <w:lang w:val="en-US"/>
              </w:rPr>
            </w:pPr>
            <w:r w:rsidRPr="0087376A">
              <w:rPr>
                <w:b/>
                <w:bCs/>
                <w:noProof/>
                <w:lang w:val="en-US"/>
              </w:rPr>
              <w:drawing>
                <wp:inline distT="0" distB="0" distL="0" distR="0" wp14:anchorId="12E8F03E" wp14:editId="0D5523BD">
                  <wp:extent cx="360000" cy="360000"/>
                  <wp:effectExtent l="0" t="0" r="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21521D00" w14:textId="77777777" w:rsidR="0046633C" w:rsidRPr="00FC35A0" w:rsidRDefault="0046633C" w:rsidP="0087376A">
            <w:pPr>
              <w:pStyle w:val="TableText"/>
              <w:rPr>
                <w:b/>
                <w:bCs/>
              </w:rPr>
            </w:pPr>
            <w:r w:rsidRPr="00FC35A0">
              <w:rPr>
                <w:b/>
                <w:bCs/>
              </w:rPr>
              <w:t>Statement of responsibility</w:t>
            </w:r>
          </w:p>
        </w:tc>
        <w:tc>
          <w:tcPr>
            <w:tcW w:w="6065" w:type="dxa"/>
            <w:shd w:val="clear" w:color="auto" w:fill="auto"/>
          </w:tcPr>
          <w:p w14:paraId="662F4FE1" w14:textId="77777777" w:rsidR="0046633C" w:rsidRPr="00482D87" w:rsidRDefault="0046633C" w:rsidP="0087376A">
            <w:pPr>
              <w:pStyle w:val="TableText"/>
            </w:pPr>
            <w:r w:rsidRPr="009F69A3">
              <w:t xml:space="preserve">The Volunteer Coordinator will be responsible for the human resource planning, recruiting, selection, training, and recognition of </w:t>
            </w:r>
            <w:sdt>
              <w:sdtPr>
                <w:rPr>
                  <w:lang w:val="en-US"/>
                </w:rPr>
                <w:id w:val="-644286598"/>
                <w:placeholder>
                  <w:docPart w:val="972CD56B35874ED3B4C1E9409CAE3DAD"/>
                </w:placeholder>
                <w:showingPlcHdr/>
              </w:sdtPr>
              <w:sdtEndPr/>
              <w:sdtContent>
                <w:r w:rsidRPr="00FF0B1C">
                  <w:rPr>
                    <w:highlight w:val="lightGray"/>
                  </w:rPr>
                  <w:t>Click or tap here to enter club name</w:t>
                </w:r>
              </w:sdtContent>
            </w:sdt>
            <w:r w:rsidRPr="009F69A3">
              <w:t xml:space="preserve"> volunteers.  </w:t>
            </w:r>
          </w:p>
        </w:tc>
      </w:tr>
      <w:tr w:rsidR="0046633C" w14:paraId="6969C30A" w14:textId="77777777" w:rsidTr="0087376A">
        <w:tc>
          <w:tcPr>
            <w:tcW w:w="1037" w:type="dxa"/>
            <w:shd w:val="clear" w:color="auto" w:fill="FFFFFF" w:themeFill="background1"/>
          </w:tcPr>
          <w:p w14:paraId="02D43C59" w14:textId="77777777" w:rsidR="0046633C" w:rsidRPr="0087376A" w:rsidRDefault="0046633C" w:rsidP="0087376A">
            <w:pPr>
              <w:pStyle w:val="BodyText"/>
              <w:rPr>
                <w:b/>
                <w:bCs/>
                <w:noProof/>
                <w:lang w:val="en-US"/>
              </w:rPr>
            </w:pPr>
            <w:r w:rsidRPr="0087376A">
              <w:rPr>
                <w:b/>
                <w:bCs/>
                <w:noProof/>
              </w:rPr>
              <w:drawing>
                <wp:inline distT="0" distB="0" distL="0" distR="0" wp14:anchorId="1648B964" wp14:editId="7EFCFFD9">
                  <wp:extent cx="360000" cy="360000"/>
                  <wp:effectExtent l="0" t="0" r="0" b="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231BDE80" w14:textId="77777777" w:rsidR="0046633C" w:rsidRPr="00FC35A0" w:rsidRDefault="0046633C" w:rsidP="0087376A">
            <w:pPr>
              <w:pStyle w:val="TableText"/>
              <w:rPr>
                <w:b/>
                <w:bCs/>
              </w:rPr>
            </w:pPr>
            <w:r w:rsidRPr="00FC35A0">
              <w:rPr>
                <w:b/>
                <w:bCs/>
              </w:rPr>
              <w:t>Duties</w:t>
            </w:r>
          </w:p>
        </w:tc>
        <w:tc>
          <w:tcPr>
            <w:tcW w:w="6065" w:type="dxa"/>
            <w:shd w:val="clear" w:color="auto" w:fill="auto"/>
          </w:tcPr>
          <w:p w14:paraId="7F33A8DE" w14:textId="77777777" w:rsidR="0046633C" w:rsidRPr="004570C2" w:rsidRDefault="0046633C" w:rsidP="0087376A">
            <w:pPr>
              <w:pStyle w:val="Tablebullet"/>
            </w:pPr>
            <w:r w:rsidRPr="004570C2">
              <w:t xml:space="preserve">Adhere to the mission, vision, and values of the </w:t>
            </w:r>
            <w:proofErr w:type="gramStart"/>
            <w:r w:rsidRPr="004570C2">
              <w:t>club</w:t>
            </w:r>
            <w:proofErr w:type="gramEnd"/>
          </w:p>
          <w:p w14:paraId="7BE251B8" w14:textId="77777777" w:rsidR="0046633C" w:rsidRPr="004570C2" w:rsidRDefault="0046633C" w:rsidP="0087376A">
            <w:pPr>
              <w:pStyle w:val="Tablebullet"/>
            </w:pPr>
            <w:r w:rsidRPr="004570C2">
              <w:t>Work collaboratively with other office-bearing volunteers</w:t>
            </w:r>
          </w:p>
          <w:p w14:paraId="3465F076" w14:textId="77777777" w:rsidR="0046633C" w:rsidRPr="004570C2" w:rsidRDefault="0046633C" w:rsidP="0087376A">
            <w:pPr>
              <w:pStyle w:val="Tablebullet"/>
            </w:pPr>
            <w:r w:rsidRPr="004570C2">
              <w:t>Monitor the human resource needs for the club both from a general running and a special events perspective</w:t>
            </w:r>
          </w:p>
          <w:p w14:paraId="45C6B902" w14:textId="77777777" w:rsidR="0046633C" w:rsidRPr="004570C2" w:rsidRDefault="0046633C" w:rsidP="0087376A">
            <w:pPr>
              <w:pStyle w:val="Tablebullet"/>
            </w:pPr>
            <w:r w:rsidRPr="004570C2">
              <w:t>Develop job descriptions for each volunteer role, revising as necessary</w:t>
            </w:r>
          </w:p>
          <w:p w14:paraId="73B448E8" w14:textId="77777777" w:rsidR="0046633C" w:rsidRPr="004570C2" w:rsidRDefault="0046633C" w:rsidP="0087376A">
            <w:pPr>
              <w:pStyle w:val="Tablebullet"/>
            </w:pPr>
            <w:r w:rsidRPr="004570C2">
              <w:t>Utilise volunteer job descriptions to attract, recruit and recommend volunteers for appointment to roles appropriate for them</w:t>
            </w:r>
          </w:p>
          <w:p w14:paraId="665DDB8C" w14:textId="77777777" w:rsidR="0046633C" w:rsidRPr="004570C2" w:rsidRDefault="0046633C" w:rsidP="0087376A">
            <w:pPr>
              <w:pStyle w:val="Tablebullet"/>
            </w:pPr>
            <w:r w:rsidRPr="004570C2">
              <w:t xml:space="preserve">Organise the orientation, induction and training of </w:t>
            </w:r>
            <w:proofErr w:type="gramStart"/>
            <w:r w:rsidRPr="004570C2">
              <w:t>volunteers</w:t>
            </w:r>
            <w:proofErr w:type="gramEnd"/>
          </w:p>
          <w:p w14:paraId="39BC8006" w14:textId="77777777" w:rsidR="0046633C" w:rsidRPr="004570C2" w:rsidRDefault="0046633C" w:rsidP="0087376A">
            <w:pPr>
              <w:pStyle w:val="Tablebullet"/>
            </w:pPr>
            <w:r w:rsidRPr="004570C2">
              <w:t>Supervise volunteers or ensure another member has been allocated to do so</w:t>
            </w:r>
          </w:p>
          <w:p w14:paraId="0F882AD1" w14:textId="77777777" w:rsidR="0046633C" w:rsidRPr="004570C2" w:rsidRDefault="0046633C" w:rsidP="0087376A">
            <w:pPr>
              <w:pStyle w:val="Tablebullet"/>
            </w:pPr>
            <w:r w:rsidRPr="004570C2">
              <w:t>Organise volunteer rosters and maintain accurate volunteering records</w:t>
            </w:r>
          </w:p>
          <w:p w14:paraId="75DF5616" w14:textId="77777777" w:rsidR="0046633C" w:rsidRPr="004570C2" w:rsidRDefault="0046633C" w:rsidP="0087376A">
            <w:pPr>
              <w:pStyle w:val="Tablebullet"/>
            </w:pPr>
            <w:r w:rsidRPr="004570C2">
              <w:lastRenderedPageBreak/>
              <w:t>Liaise with the Treasurer to ensure that volunteers are reimbursed for their approved out-of-pocket expenses</w:t>
            </w:r>
          </w:p>
          <w:p w14:paraId="13F672BF" w14:textId="77777777" w:rsidR="0046633C" w:rsidRPr="004570C2" w:rsidRDefault="0046633C" w:rsidP="0087376A">
            <w:pPr>
              <w:pStyle w:val="Tablebullet"/>
            </w:pPr>
            <w:r w:rsidRPr="004570C2">
              <w:t>Identify and organise appropriate volunteer recognition</w:t>
            </w:r>
          </w:p>
          <w:p w14:paraId="709CBA76" w14:textId="77777777" w:rsidR="0046633C" w:rsidRPr="004570C2" w:rsidRDefault="0046633C" w:rsidP="0087376A">
            <w:pPr>
              <w:pStyle w:val="Tablebullet"/>
            </w:pPr>
            <w:r w:rsidRPr="004570C2">
              <w:t>Communicate with and submit regular reports to the club committee</w:t>
            </w:r>
          </w:p>
          <w:p w14:paraId="47AA4018" w14:textId="77777777" w:rsidR="0046633C" w:rsidRPr="00482D87" w:rsidRDefault="0046633C" w:rsidP="0087376A">
            <w:pPr>
              <w:pStyle w:val="Tablebullet"/>
            </w:pPr>
            <w:r w:rsidRPr="009F69A3">
              <w:t>Commitment to good practice volunteer management as outlined in the National Standards for Volunteer Involvement</w:t>
            </w:r>
          </w:p>
        </w:tc>
      </w:tr>
      <w:tr w:rsidR="0046633C" w14:paraId="3CBC13C0" w14:textId="77777777" w:rsidTr="0087376A">
        <w:tc>
          <w:tcPr>
            <w:tcW w:w="1037" w:type="dxa"/>
            <w:shd w:val="clear" w:color="auto" w:fill="FFFFFF" w:themeFill="background1"/>
          </w:tcPr>
          <w:p w14:paraId="196C4D2C" w14:textId="77777777" w:rsidR="0046633C" w:rsidRPr="0087376A" w:rsidRDefault="0046633C" w:rsidP="0087376A">
            <w:pPr>
              <w:pStyle w:val="BodyText"/>
              <w:rPr>
                <w:b/>
                <w:bCs/>
                <w:lang w:val="en-US"/>
              </w:rPr>
            </w:pPr>
            <w:r w:rsidRPr="0087376A">
              <w:rPr>
                <w:b/>
                <w:bCs/>
                <w:noProof/>
                <w:lang w:val="en-US"/>
              </w:rPr>
              <w:lastRenderedPageBreak/>
              <w:drawing>
                <wp:inline distT="0" distB="0" distL="0" distR="0" wp14:anchorId="4AF035D2" wp14:editId="7C4D9B38">
                  <wp:extent cx="360000" cy="360000"/>
                  <wp:effectExtent l="0" t="0" r="254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6AD95218" w14:textId="77777777" w:rsidR="0046633C" w:rsidRPr="00FC35A0" w:rsidRDefault="0046633C" w:rsidP="0087376A">
            <w:pPr>
              <w:pStyle w:val="TableText"/>
              <w:rPr>
                <w:b/>
                <w:bCs/>
              </w:rPr>
            </w:pPr>
            <w:r w:rsidRPr="00FC35A0">
              <w:rPr>
                <w:b/>
                <w:bCs/>
              </w:rPr>
              <w:t>Knowledge and skills required</w:t>
            </w:r>
          </w:p>
        </w:tc>
        <w:tc>
          <w:tcPr>
            <w:tcW w:w="6065" w:type="dxa"/>
            <w:shd w:val="clear" w:color="auto" w:fill="auto"/>
          </w:tcPr>
          <w:p w14:paraId="2E2F5D01" w14:textId="77777777" w:rsidR="0046633C" w:rsidRDefault="0046633C" w:rsidP="0087376A">
            <w:pPr>
              <w:pStyle w:val="Tablebullet"/>
            </w:pPr>
            <w:r>
              <w:t>Communicates effectively</w:t>
            </w:r>
          </w:p>
          <w:p w14:paraId="6A0FB39F" w14:textId="77777777" w:rsidR="0046633C" w:rsidRDefault="0046633C" w:rsidP="0087376A">
            <w:pPr>
              <w:pStyle w:val="Tablebullet"/>
            </w:pPr>
            <w:r>
              <w:t xml:space="preserve">Good interpersonal skills </w:t>
            </w:r>
          </w:p>
          <w:p w14:paraId="776AC6CE" w14:textId="77777777" w:rsidR="0046633C" w:rsidRDefault="0046633C" w:rsidP="0087376A">
            <w:pPr>
              <w:pStyle w:val="Tablebullet"/>
            </w:pPr>
            <w:r>
              <w:t>Positive and enthusiastic</w:t>
            </w:r>
          </w:p>
          <w:p w14:paraId="5659CA31" w14:textId="77777777" w:rsidR="0046633C" w:rsidRDefault="0046633C" w:rsidP="0087376A">
            <w:pPr>
              <w:pStyle w:val="Tablebullet"/>
            </w:pPr>
            <w:r>
              <w:t>Well organised</w:t>
            </w:r>
          </w:p>
          <w:p w14:paraId="4DAE8F4B" w14:textId="77777777" w:rsidR="0046633C" w:rsidRPr="00482D87" w:rsidRDefault="0046633C" w:rsidP="0087376A">
            <w:pPr>
              <w:pStyle w:val="Tablebullet"/>
            </w:pPr>
            <w:r>
              <w:t>Familiarity with the National Standards for Volunteer Involvement would be an advantage</w:t>
            </w:r>
          </w:p>
        </w:tc>
      </w:tr>
      <w:tr w:rsidR="0046633C" w14:paraId="12B3EB43" w14:textId="77777777" w:rsidTr="0087376A">
        <w:tc>
          <w:tcPr>
            <w:tcW w:w="1037" w:type="dxa"/>
            <w:shd w:val="clear" w:color="auto" w:fill="FFFFFF" w:themeFill="background1"/>
          </w:tcPr>
          <w:p w14:paraId="164E8EFC" w14:textId="77777777" w:rsidR="0046633C" w:rsidRPr="0087376A" w:rsidRDefault="0046633C" w:rsidP="0087376A">
            <w:pPr>
              <w:pStyle w:val="BodyText"/>
              <w:rPr>
                <w:b/>
                <w:bCs/>
                <w:noProof/>
                <w:lang w:val="en-US"/>
              </w:rPr>
            </w:pPr>
            <w:r w:rsidRPr="0087376A">
              <w:rPr>
                <w:b/>
                <w:bCs/>
                <w:noProof/>
              </w:rPr>
              <w:drawing>
                <wp:inline distT="0" distB="0" distL="0" distR="0" wp14:anchorId="48489CB1" wp14:editId="24B01B21">
                  <wp:extent cx="324000" cy="324000"/>
                  <wp:effectExtent l="0" t="0" r="0" b="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2516" w:type="dxa"/>
            <w:shd w:val="clear" w:color="auto" w:fill="F2F2F2" w:themeFill="background2"/>
          </w:tcPr>
          <w:p w14:paraId="5ED0120B" w14:textId="77777777" w:rsidR="0046633C" w:rsidRPr="00FC35A0" w:rsidRDefault="0046633C" w:rsidP="0087376A">
            <w:pPr>
              <w:pStyle w:val="TableText"/>
              <w:rPr>
                <w:b/>
                <w:bCs/>
              </w:rPr>
            </w:pPr>
            <w:r w:rsidRPr="00FC35A0">
              <w:rPr>
                <w:b/>
                <w:bCs/>
              </w:rPr>
              <w:t>Work Health and Safety</w:t>
            </w:r>
          </w:p>
        </w:tc>
        <w:tc>
          <w:tcPr>
            <w:tcW w:w="6065" w:type="dxa"/>
            <w:shd w:val="clear" w:color="auto" w:fill="auto"/>
          </w:tcPr>
          <w:p w14:paraId="6F51082F" w14:textId="77777777" w:rsidR="0046633C" w:rsidRPr="00482D87" w:rsidRDefault="0046633C" w:rsidP="0087376A">
            <w:pPr>
              <w:pStyle w:val="TableText"/>
            </w:pPr>
            <w:r w:rsidRPr="00313DF7">
              <w:t xml:space="preserve">All volunteers are expected to adhere to the </w:t>
            </w:r>
            <w:sdt>
              <w:sdtPr>
                <w:rPr>
                  <w:lang w:val="en-US"/>
                </w:rPr>
                <w:id w:val="-1917934822"/>
                <w:placeholder>
                  <w:docPart w:val="EF43F4B3426444E19DD1C35BEBD2FC03"/>
                </w:placeholder>
                <w:showingPlcHdr/>
              </w:sdtPr>
              <w:sdtEndPr/>
              <w:sdtContent>
                <w:r w:rsidRPr="00FF0B1C">
                  <w:rPr>
                    <w:highlight w:val="lightGray"/>
                  </w:rPr>
                  <w:t>Click or tap here to enter club name</w:t>
                </w:r>
              </w:sdtContent>
            </w:sdt>
            <w:r w:rsidRPr="00313DF7">
              <w:t xml:space="preserve"> Work Health &amp; Safety policy and procedures. </w:t>
            </w:r>
          </w:p>
        </w:tc>
      </w:tr>
      <w:tr w:rsidR="0046633C" w14:paraId="3B45782E" w14:textId="77777777" w:rsidTr="0087376A">
        <w:trPr>
          <w:trHeight w:val="1321"/>
        </w:trPr>
        <w:tc>
          <w:tcPr>
            <w:tcW w:w="1037" w:type="dxa"/>
            <w:shd w:val="clear" w:color="auto" w:fill="FFFFFF" w:themeFill="background1"/>
          </w:tcPr>
          <w:p w14:paraId="1B552A4E" w14:textId="77777777" w:rsidR="0046633C" w:rsidRPr="0087376A" w:rsidRDefault="0046633C" w:rsidP="0087376A">
            <w:pPr>
              <w:pStyle w:val="BodyText"/>
              <w:rPr>
                <w:b/>
                <w:bCs/>
                <w:lang w:val="en-US"/>
              </w:rPr>
            </w:pPr>
            <w:r w:rsidRPr="0087376A">
              <w:rPr>
                <w:b/>
                <w:bCs/>
                <w:noProof/>
                <w:lang w:val="en-US"/>
              </w:rPr>
              <w:drawing>
                <wp:inline distT="0" distB="0" distL="0" distR="0" wp14:anchorId="130D78E3" wp14:editId="06E36347">
                  <wp:extent cx="351132" cy="288000"/>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632" t="25054" r="22057" b="27939"/>
                          <a:stretch/>
                        </pic:blipFill>
                        <pic:spPr bwMode="auto">
                          <a:xfrm>
                            <a:off x="0" y="0"/>
                            <a:ext cx="351132"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6" w:type="dxa"/>
            <w:shd w:val="clear" w:color="auto" w:fill="F2F2F2" w:themeFill="background2"/>
          </w:tcPr>
          <w:p w14:paraId="2D44B852" w14:textId="77777777" w:rsidR="0046633C" w:rsidRPr="00FC35A0" w:rsidRDefault="0046633C" w:rsidP="0087376A">
            <w:pPr>
              <w:pStyle w:val="TableText"/>
              <w:rPr>
                <w:b/>
                <w:bCs/>
              </w:rPr>
            </w:pPr>
            <w:r w:rsidRPr="00FC35A0">
              <w:rPr>
                <w:b/>
                <w:bCs/>
              </w:rPr>
              <w:t>Training and supervision provided</w:t>
            </w:r>
          </w:p>
        </w:tc>
        <w:tc>
          <w:tcPr>
            <w:tcW w:w="6065" w:type="dxa"/>
            <w:shd w:val="clear" w:color="auto" w:fill="auto"/>
          </w:tcPr>
          <w:p w14:paraId="405FEE4B" w14:textId="476E2A50" w:rsidR="0046633C" w:rsidRPr="00482D87" w:rsidRDefault="0046633C" w:rsidP="0087376A">
            <w:pPr>
              <w:pStyle w:val="TableText"/>
            </w:pPr>
            <w:r w:rsidRPr="009F69A3">
              <w:t>The Volunteer Coordinator will report to</w:t>
            </w:r>
            <w:r w:rsidR="00555082">
              <w:rPr>
                <w:lang w:val="en-US"/>
              </w:rPr>
              <w:t xml:space="preserve"> </w:t>
            </w:r>
            <w:sdt>
              <w:sdtPr>
                <w:rPr>
                  <w:lang w:val="en-US"/>
                </w:rPr>
                <w:id w:val="641310916"/>
                <w:placeholder>
                  <w:docPart w:val="CEAD5A7F5CB54410A26E0DA3B18D2E25"/>
                </w:placeholder>
                <w:showingPlcHdr/>
              </w:sdtPr>
              <w:sdtEndPr/>
              <w:sdtContent>
                <w:r w:rsidR="00555082" w:rsidRPr="00C65C84">
                  <w:rPr>
                    <w:highlight w:val="lightGray"/>
                  </w:rPr>
                  <w:t>Click or tap here to enter</w:t>
                </w:r>
                <w:r w:rsidR="00555082">
                  <w:rPr>
                    <w:highlight w:val="lightGray"/>
                  </w:rPr>
                  <w:t xml:space="preserve"> title</w:t>
                </w:r>
              </w:sdtContent>
            </w:sdt>
            <w:r w:rsidRPr="009F69A3">
              <w:t xml:space="preserve"> and will be coached and supported by Volunteering Tasmania to develop skills and knowledge in volunteer management, based on the National Standards for Volunteer Involvement.</w:t>
            </w:r>
          </w:p>
        </w:tc>
      </w:tr>
    </w:tbl>
    <w:p w14:paraId="5C94B8AF" w14:textId="25A38023" w:rsidR="0025042D" w:rsidRDefault="0025042D"/>
    <w:tbl>
      <w:tblPr>
        <w:tblStyle w:val="TableGrid"/>
        <w:tblW w:w="0" w:type="auto"/>
        <w:tblBorders>
          <w:top w:val="single" w:sz="8" w:space="0" w:color="D9D9D9" w:themeColor="background1" w:themeShade="D9"/>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2409"/>
        <w:gridCol w:w="7229"/>
      </w:tblGrid>
      <w:tr w:rsidR="00076275" w:rsidRPr="00076275" w14:paraId="4F5B7289" w14:textId="77777777" w:rsidTr="0046633C">
        <w:tc>
          <w:tcPr>
            <w:tcW w:w="9638" w:type="dxa"/>
            <w:gridSpan w:val="2"/>
            <w:shd w:val="clear" w:color="auto" w:fill="E31B23" w:themeFill="accent5"/>
          </w:tcPr>
          <w:p w14:paraId="3B29D84A" w14:textId="7F30DDBF" w:rsidR="0025042D" w:rsidRPr="00076275" w:rsidRDefault="0025042D" w:rsidP="009F69A3">
            <w:pPr>
              <w:pStyle w:val="TableText"/>
              <w:rPr>
                <w:b/>
                <w:bCs/>
                <w:color w:val="FFFFFF" w:themeColor="background1"/>
              </w:rPr>
            </w:pPr>
            <w:r w:rsidRPr="00076275">
              <w:rPr>
                <w:b/>
                <w:bCs/>
                <w:color w:val="FFFFFF" w:themeColor="background1"/>
              </w:rPr>
              <w:t>I have read and agree to the above position description.</w:t>
            </w:r>
          </w:p>
        </w:tc>
      </w:tr>
      <w:tr w:rsidR="00076275" w14:paraId="51D2FF8D" w14:textId="77777777" w:rsidTr="0046633C">
        <w:tc>
          <w:tcPr>
            <w:tcW w:w="2409" w:type="dxa"/>
            <w:shd w:val="clear" w:color="auto" w:fill="F2F2F2" w:themeFill="background1" w:themeFillShade="F2"/>
          </w:tcPr>
          <w:p w14:paraId="066247C7" w14:textId="4B67D6E6" w:rsidR="00076275" w:rsidRPr="00076275" w:rsidRDefault="00076275" w:rsidP="0025042D">
            <w:pPr>
              <w:pStyle w:val="TableText"/>
              <w:rPr>
                <w:b/>
                <w:bCs/>
              </w:rPr>
            </w:pPr>
            <w:r w:rsidRPr="00076275">
              <w:rPr>
                <w:b/>
                <w:bCs/>
              </w:rPr>
              <w:t>Volunteer Name</w:t>
            </w:r>
          </w:p>
        </w:tc>
        <w:tc>
          <w:tcPr>
            <w:tcW w:w="7229" w:type="dxa"/>
            <w:shd w:val="clear" w:color="auto" w:fill="FFFFFF" w:themeFill="background1"/>
          </w:tcPr>
          <w:p w14:paraId="036842B0" w14:textId="77777777" w:rsidR="00076275" w:rsidRPr="00482D87" w:rsidRDefault="00076275" w:rsidP="0025042D">
            <w:pPr>
              <w:pStyle w:val="TableText"/>
            </w:pPr>
          </w:p>
        </w:tc>
      </w:tr>
      <w:tr w:rsidR="00076275" w14:paraId="7E076B47" w14:textId="77777777" w:rsidTr="0046633C">
        <w:tc>
          <w:tcPr>
            <w:tcW w:w="2409" w:type="dxa"/>
            <w:shd w:val="clear" w:color="auto" w:fill="F2F2F2" w:themeFill="background1" w:themeFillShade="F2"/>
          </w:tcPr>
          <w:p w14:paraId="35B1051A" w14:textId="231C7FE7" w:rsidR="00076275" w:rsidRPr="00076275" w:rsidRDefault="00076275" w:rsidP="0025042D">
            <w:pPr>
              <w:pStyle w:val="TableText"/>
              <w:rPr>
                <w:b/>
                <w:bCs/>
              </w:rPr>
            </w:pPr>
            <w:r w:rsidRPr="00076275">
              <w:rPr>
                <w:b/>
                <w:bCs/>
              </w:rPr>
              <w:t>Date</w:t>
            </w:r>
          </w:p>
        </w:tc>
        <w:tc>
          <w:tcPr>
            <w:tcW w:w="7229" w:type="dxa"/>
            <w:shd w:val="clear" w:color="auto" w:fill="FFFFFF" w:themeFill="background1"/>
          </w:tcPr>
          <w:p w14:paraId="631D81BF" w14:textId="77777777" w:rsidR="00076275" w:rsidRPr="00482D87" w:rsidRDefault="00076275" w:rsidP="0025042D">
            <w:pPr>
              <w:pStyle w:val="TableText"/>
            </w:pPr>
          </w:p>
        </w:tc>
      </w:tr>
    </w:tbl>
    <w:p w14:paraId="34DBAEC0" w14:textId="77777777" w:rsidR="00482D87" w:rsidRDefault="00482D87" w:rsidP="00F1570A">
      <w:pPr>
        <w:pStyle w:val="BodyText"/>
      </w:pPr>
    </w:p>
    <w:p w14:paraId="2C415853" w14:textId="77777777" w:rsidR="00267821" w:rsidRDefault="00267821">
      <w:pPr>
        <w:sectPr w:rsidR="00267821" w:rsidSect="00EC6888">
          <w:headerReference w:type="default" r:id="rId25"/>
          <w:footerReference w:type="default" r:id="rId26"/>
          <w:footerReference w:type="first" r:id="rId27"/>
          <w:pgSz w:w="11906" w:h="16838" w:code="9"/>
          <w:pgMar w:top="1985" w:right="1134" w:bottom="1134" w:left="1134" w:header="709" w:footer="709" w:gutter="0"/>
          <w:cols w:space="709"/>
          <w:docGrid w:linePitch="360"/>
        </w:sectPr>
      </w:pPr>
    </w:p>
    <w:p w14:paraId="71B05E51" w14:textId="0A3506C4" w:rsidR="004F4CFE" w:rsidRPr="004F4CFE" w:rsidRDefault="004F4CFE" w:rsidP="00EC6888">
      <w:pPr>
        <w:pStyle w:val="HeadingL1"/>
      </w:pPr>
      <w:bookmarkStart w:id="2" w:name="_Toc41661776"/>
      <w:bookmarkStart w:id="3" w:name="_Toc61625276"/>
      <w:r w:rsidRPr="004F4CFE">
        <w:lastRenderedPageBreak/>
        <w:t>Comm</w:t>
      </w:r>
      <w:r w:rsidR="00EC6888">
        <w:rPr>
          <w:noProof/>
        </w:rPr>
        <mc:AlternateContent>
          <mc:Choice Requires="wpg">
            <w:drawing>
              <wp:anchor distT="0" distB="0" distL="114300" distR="114300" simplePos="0" relativeHeight="251759616" behindDoc="0" locked="0" layoutInCell="1" allowOverlap="1" wp14:anchorId="2F514A1F" wp14:editId="5E1569B6">
                <wp:simplePos x="0" y="0"/>
                <wp:positionH relativeFrom="margin">
                  <wp:align>left</wp:align>
                </wp:positionH>
                <wp:positionV relativeFrom="paragraph">
                  <wp:posOffset>-1256665</wp:posOffset>
                </wp:positionV>
                <wp:extent cx="2133600" cy="720000"/>
                <wp:effectExtent l="0" t="0" r="0" b="4445"/>
                <wp:wrapNone/>
                <wp:docPr id="26" name="Group 26"/>
                <wp:cNvGraphicFramePr/>
                <a:graphic xmlns:a="http://schemas.openxmlformats.org/drawingml/2006/main">
                  <a:graphicData uri="http://schemas.microsoft.com/office/word/2010/wordprocessingGroup">
                    <wpg:wgp>
                      <wpg:cNvGrpSpPr/>
                      <wpg:grpSpPr>
                        <a:xfrm>
                          <a:off x="0" y="0"/>
                          <a:ext cx="2133600" cy="720000"/>
                          <a:chOff x="0" y="0"/>
                          <a:chExt cx="2133600" cy="720000"/>
                        </a:xfrm>
                      </wpg:grpSpPr>
                      <wps:wsp>
                        <wps:cNvPr id="35"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5726E53C" w14:textId="77777777" w:rsidR="00EC6888" w:rsidRPr="00EC6888" w:rsidRDefault="00EC6888" w:rsidP="00EC6888">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wps:txbx>
                        <wps:bodyPr rot="0" vert="horz" wrap="square" lIns="91440" tIns="45720" rIns="91440" bIns="45720" anchor="ctr" anchorCtr="0">
                          <a:noAutofit/>
                        </wps:bodyPr>
                      </wps:wsp>
                      <pic:pic xmlns:pic="http://schemas.openxmlformats.org/drawingml/2006/picture">
                        <pic:nvPicPr>
                          <pic:cNvPr id="36" name="Picture 36"/>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F514A1F" id="Group 26" o:spid="_x0000_s1029" style="position:absolute;margin-left:0;margin-top:-98.95pt;width:168pt;height:56.7pt;z-index:251759616;mso-position-horizontal:left;mso-position-horizontal-relative:margin"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">
                <v:shape id="_x0000_s1030"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" fillcolor="#7f7f7f [3206]" stroked="f">
                  <v:textbox>
                    <w:txbxContent>
                      <w:p w14:paraId="5726E53C" w14:textId="77777777" w:rsidR="00EC6888" w:rsidRPr="00EC6888" w:rsidRDefault="00EC6888" w:rsidP="00EC6888">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v:textbox>
                </v:shape>
                <v:shape id="Picture 36" o:spid="_x0000_s1031"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">
                  <v:imagedata r:id="rId15" o:title="" croptop="1f" cropbottom="2735f" cropleft="1f" cropright="3226f"/>
                </v:shape>
                <w10:wrap anchorx="margin"/>
              </v:group>
            </w:pict>
          </mc:Fallback>
        </mc:AlternateContent>
      </w:r>
      <w:r w:rsidRPr="004F4CFE">
        <w:t>unication Coordinator |</w:t>
      </w:r>
      <w:bookmarkEnd w:id="2"/>
      <w:r w:rsidR="00E93C98" w:rsidRPr="00E93C98">
        <w:t xml:space="preserve"> </w:t>
      </w:r>
      <w:sdt>
        <w:sdtPr>
          <w:id w:val="-669018088"/>
          <w:placeholder>
            <w:docPart w:val="767D5A98571F466C9C9C374FE8C54B3A"/>
          </w:placeholder>
          <w:showingPlcHdr/>
        </w:sdtPr>
        <w:sdtEndPr/>
        <w:sdtContent>
          <w:r w:rsidR="00E93C98">
            <w:rPr>
              <w:highlight w:val="lightGray"/>
            </w:rPr>
            <w:t>Location</w:t>
          </w:r>
        </w:sdtContent>
      </w:sdt>
      <w:bookmarkEnd w:id="3"/>
    </w:p>
    <w:p w14:paraId="161F2D3C" w14:textId="3869FF5B" w:rsidR="004F4CFE" w:rsidRPr="004570C2" w:rsidRDefault="004F4CFE" w:rsidP="00CE7AD3">
      <w:pPr>
        <w:pStyle w:val="BodyText"/>
        <w:spacing w:after="360"/>
      </w:pPr>
      <w:r w:rsidRPr="004570C2">
        <w:t>Are you passionate about football</w:t>
      </w:r>
      <w:r w:rsidR="00985C97">
        <w:t xml:space="preserve">? Are you </w:t>
      </w:r>
      <w:r w:rsidRPr="004570C2">
        <w:t xml:space="preserve">a good storyteller? </w:t>
      </w:r>
      <w:sdt>
        <w:sdtPr>
          <w:rPr>
            <w:lang w:val="en-US"/>
          </w:rPr>
          <w:id w:val="1621645393"/>
          <w:placeholder>
            <w:docPart w:val="A2FE99B8492E4352A9A9DC75066755F3"/>
          </w:placeholder>
          <w:showingPlcHdr/>
        </w:sdtPr>
        <w:sdtEndPr/>
        <w:sdtContent>
          <w:r w:rsidR="00E93C98" w:rsidRPr="00FF0B1C">
            <w:rPr>
              <w:highlight w:val="lightGray"/>
            </w:rPr>
            <w:t>Click or tap here to enter club name</w:t>
          </w:r>
        </w:sdtContent>
      </w:sdt>
      <w:r w:rsidRPr="004570C2">
        <w:t xml:space="preserve"> is looking for a Communications Coordinator (volunteer role) to join the Club to support the development of a (digital) communications plan </w:t>
      </w:r>
      <w:r w:rsidR="00985C97">
        <w:t xml:space="preserve">to </w:t>
      </w:r>
      <w:r w:rsidRPr="004570C2">
        <w:t xml:space="preserve">positively promote the Club to the wider community.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1037"/>
        <w:gridCol w:w="2516"/>
        <w:gridCol w:w="6065"/>
      </w:tblGrid>
      <w:tr w:rsidR="00EF599A" w14:paraId="33FB1226" w14:textId="77777777" w:rsidTr="0046633C">
        <w:trPr>
          <w:tblHeader/>
        </w:trPr>
        <w:tc>
          <w:tcPr>
            <w:tcW w:w="1037" w:type="dxa"/>
            <w:tcBorders>
              <w:right w:val="nil"/>
            </w:tcBorders>
            <w:shd w:val="clear" w:color="auto" w:fill="E31B23" w:themeFill="accent1"/>
          </w:tcPr>
          <w:p w14:paraId="72A0DA83" w14:textId="77777777" w:rsidR="00EF599A" w:rsidRDefault="00EF599A" w:rsidP="003011CB">
            <w:pPr>
              <w:pStyle w:val="BodyText"/>
              <w:rPr>
                <w:noProof/>
                <w:lang w:val="en-US"/>
              </w:rPr>
            </w:pPr>
            <w:r>
              <w:rPr>
                <w:b/>
                <w:bCs/>
                <w:noProof/>
                <w:color w:val="FFFFFF" w:themeColor="background1"/>
              </w:rPr>
              <w:drawing>
                <wp:inline distT="0" distB="0" distL="0" distR="0" wp14:anchorId="1906003D" wp14:editId="76854BEC">
                  <wp:extent cx="506696" cy="375274"/>
                  <wp:effectExtent l="0" t="0" r="8255" b="635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10" t="24979" r="14779" b="22799"/>
                          <a:stretch/>
                        </pic:blipFill>
                        <pic:spPr bwMode="auto">
                          <a:xfrm>
                            <a:off x="0" y="0"/>
                            <a:ext cx="507673" cy="3759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1" w:type="dxa"/>
            <w:gridSpan w:val="2"/>
            <w:tcBorders>
              <w:left w:val="nil"/>
            </w:tcBorders>
            <w:shd w:val="clear" w:color="auto" w:fill="E31B23" w:themeFill="accent1"/>
          </w:tcPr>
          <w:p w14:paraId="1FEBCBED" w14:textId="6ECDD2EE" w:rsidR="00EF599A" w:rsidRPr="00985C97" w:rsidRDefault="00985C97" w:rsidP="003011CB">
            <w:pPr>
              <w:pStyle w:val="TableText"/>
              <w:rPr>
                <w:b/>
                <w:bCs/>
                <w:color w:val="FFFFFF" w:themeColor="background1"/>
                <w:sz w:val="24"/>
                <w:szCs w:val="24"/>
                <w:lang w:val="en-AU"/>
              </w:rPr>
            </w:pPr>
            <w:r w:rsidRPr="00985C97">
              <w:rPr>
                <w:b/>
                <w:bCs/>
                <w:color w:val="FFFFFF" w:themeColor="background1"/>
                <w:sz w:val="24"/>
                <w:szCs w:val="24"/>
                <w:lang w:val="en-AU"/>
              </w:rPr>
              <w:t>Communication Coordinator</w:t>
            </w:r>
          </w:p>
        </w:tc>
      </w:tr>
      <w:tr w:rsidR="00EF599A" w14:paraId="7482597F" w14:textId="77777777" w:rsidTr="0046633C">
        <w:tc>
          <w:tcPr>
            <w:tcW w:w="1037" w:type="dxa"/>
            <w:shd w:val="clear" w:color="auto" w:fill="FFFFFF" w:themeFill="background1"/>
          </w:tcPr>
          <w:p w14:paraId="41F4077C" w14:textId="77777777" w:rsidR="00EF599A" w:rsidRDefault="00EF599A" w:rsidP="003011CB">
            <w:pPr>
              <w:pStyle w:val="BodyText"/>
              <w:rPr>
                <w:noProof/>
                <w:lang w:val="en-US"/>
              </w:rPr>
            </w:pPr>
            <w:r>
              <w:rPr>
                <w:noProof/>
              </w:rPr>
              <w:drawing>
                <wp:inline distT="0" distB="0" distL="0" distR="0" wp14:anchorId="4563867D" wp14:editId="72BE90A5">
                  <wp:extent cx="360000" cy="360000"/>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49CFE50E" w14:textId="77777777" w:rsidR="00EF599A" w:rsidRPr="00FC35A0" w:rsidRDefault="00EF599A" w:rsidP="003011CB">
            <w:pPr>
              <w:pStyle w:val="TableText"/>
              <w:rPr>
                <w:b/>
                <w:bCs/>
              </w:rPr>
            </w:pPr>
            <w:r w:rsidRPr="00FC35A0">
              <w:rPr>
                <w:b/>
                <w:bCs/>
              </w:rPr>
              <w:t>Location</w:t>
            </w:r>
          </w:p>
        </w:tc>
        <w:tc>
          <w:tcPr>
            <w:tcW w:w="6065" w:type="dxa"/>
            <w:shd w:val="clear" w:color="auto" w:fill="auto"/>
          </w:tcPr>
          <w:p w14:paraId="47932F17" w14:textId="38CF99CE" w:rsidR="00EF599A" w:rsidRPr="00482D87" w:rsidRDefault="00AB75EE" w:rsidP="003011CB">
            <w:pPr>
              <w:pStyle w:val="TableText"/>
            </w:pPr>
            <w:sdt>
              <w:sdtPr>
                <w:rPr>
                  <w:lang w:val="en-US"/>
                </w:rPr>
                <w:id w:val="-813723089"/>
                <w:placeholder>
                  <w:docPart w:val="3F2793F038084332A21408B244B76B21"/>
                </w:placeholder>
                <w:showingPlcHdr/>
              </w:sdtPr>
              <w:sdtEndPr/>
              <w:sdtContent>
                <w:r w:rsidR="00E93C98">
                  <w:rPr>
                    <w:highlight w:val="lightGray"/>
                  </w:rPr>
                  <w:t>Location</w:t>
                </w:r>
              </w:sdtContent>
            </w:sdt>
          </w:p>
        </w:tc>
      </w:tr>
      <w:tr w:rsidR="00EF599A" w14:paraId="471E0841" w14:textId="77777777" w:rsidTr="0046633C">
        <w:tc>
          <w:tcPr>
            <w:tcW w:w="1037" w:type="dxa"/>
            <w:shd w:val="clear" w:color="auto" w:fill="FFFFFF" w:themeFill="background1"/>
          </w:tcPr>
          <w:p w14:paraId="47B05CAA" w14:textId="77777777" w:rsidR="00EF599A" w:rsidRDefault="00EF599A" w:rsidP="003011CB">
            <w:pPr>
              <w:pStyle w:val="BodyText"/>
              <w:rPr>
                <w:noProof/>
                <w:lang w:val="en-US"/>
              </w:rPr>
            </w:pPr>
            <w:r>
              <w:rPr>
                <w:noProof/>
              </w:rPr>
              <w:drawing>
                <wp:inline distT="0" distB="0" distL="0" distR="0" wp14:anchorId="1407C834" wp14:editId="13C00A26">
                  <wp:extent cx="360000" cy="360000"/>
                  <wp:effectExtent l="0" t="0" r="0"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53DFC597" w14:textId="77777777" w:rsidR="00EF599A" w:rsidRPr="00FC35A0" w:rsidRDefault="00EF599A" w:rsidP="003011CB">
            <w:pPr>
              <w:pStyle w:val="TableText"/>
              <w:rPr>
                <w:b/>
                <w:bCs/>
              </w:rPr>
            </w:pPr>
            <w:r w:rsidRPr="00FC35A0">
              <w:rPr>
                <w:b/>
                <w:bCs/>
              </w:rPr>
              <w:t>Responsible to</w:t>
            </w:r>
          </w:p>
        </w:tc>
        <w:tc>
          <w:tcPr>
            <w:tcW w:w="6065" w:type="dxa"/>
            <w:shd w:val="clear" w:color="auto" w:fill="auto"/>
          </w:tcPr>
          <w:p w14:paraId="4AAC17E8" w14:textId="17537B3F" w:rsidR="00EF599A" w:rsidRPr="00482D87" w:rsidRDefault="00AB75EE" w:rsidP="003011CB">
            <w:pPr>
              <w:pStyle w:val="TableText"/>
            </w:pPr>
            <w:sdt>
              <w:sdtPr>
                <w:rPr>
                  <w:lang w:val="en-US"/>
                </w:rPr>
                <w:id w:val="520829619"/>
                <w:placeholder>
                  <w:docPart w:val="AB92AB4C9F094B56980342FCE1146473"/>
                </w:placeholder>
                <w:showingPlcHdr/>
              </w:sdtPr>
              <w:sdtEndPr/>
              <w:sdtContent>
                <w:r w:rsidR="00E93C98" w:rsidRPr="00FF0B1C">
                  <w:rPr>
                    <w:highlight w:val="lightGray"/>
                  </w:rPr>
                  <w:t>Click or tap here to enter club name</w:t>
                </w:r>
              </w:sdtContent>
            </w:sdt>
            <w:r w:rsidR="00E93C98">
              <w:t xml:space="preserve"> </w:t>
            </w:r>
            <w:r w:rsidR="00EF599A">
              <w:t>Club Committee</w:t>
            </w:r>
          </w:p>
        </w:tc>
      </w:tr>
      <w:tr w:rsidR="00EF599A" w14:paraId="15521A8C" w14:textId="77777777" w:rsidTr="0046633C">
        <w:tc>
          <w:tcPr>
            <w:tcW w:w="1037" w:type="dxa"/>
            <w:shd w:val="clear" w:color="auto" w:fill="FFFFFF" w:themeFill="background1"/>
          </w:tcPr>
          <w:p w14:paraId="662F91CF" w14:textId="77777777" w:rsidR="00EF599A" w:rsidRDefault="00EF599A" w:rsidP="003011CB">
            <w:pPr>
              <w:pStyle w:val="BodyText"/>
              <w:rPr>
                <w:lang w:val="en-US"/>
              </w:rPr>
            </w:pPr>
            <w:r>
              <w:rPr>
                <w:noProof/>
                <w:lang w:val="en-US"/>
              </w:rPr>
              <w:drawing>
                <wp:inline distT="0" distB="0" distL="0" distR="0" wp14:anchorId="2C3B7EE0" wp14:editId="4951FF30">
                  <wp:extent cx="360000" cy="360000"/>
                  <wp:effectExtent l="0" t="0" r="0" b="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49F99721" w14:textId="77777777" w:rsidR="00EF599A" w:rsidRPr="00FC35A0" w:rsidRDefault="00EF599A" w:rsidP="00586607">
            <w:pPr>
              <w:pStyle w:val="FormText"/>
              <w:rPr>
                <w:b/>
                <w:bCs/>
              </w:rPr>
            </w:pPr>
            <w:r w:rsidRPr="00FC35A0">
              <w:rPr>
                <w:b/>
                <w:bCs/>
              </w:rPr>
              <w:t>Time commitment</w:t>
            </w:r>
          </w:p>
        </w:tc>
        <w:tc>
          <w:tcPr>
            <w:tcW w:w="6065" w:type="dxa"/>
            <w:shd w:val="clear" w:color="auto" w:fill="auto"/>
          </w:tcPr>
          <w:p w14:paraId="07279A2B" w14:textId="792CD181" w:rsidR="00EF599A" w:rsidRPr="00482D87" w:rsidRDefault="00985C97" w:rsidP="00586607">
            <w:pPr>
              <w:pStyle w:val="FormText"/>
            </w:pPr>
            <w:r w:rsidRPr="00985C97">
              <w:t>The estimated time commitment required as the Communication Coordinator for</w:t>
            </w:r>
            <w:r w:rsidR="00E93C98">
              <w:rPr>
                <w:lang w:val="en-US"/>
              </w:rPr>
              <w:t xml:space="preserve"> </w:t>
            </w:r>
            <w:sdt>
              <w:sdtPr>
                <w:rPr>
                  <w:lang w:val="en-US"/>
                </w:rPr>
                <w:id w:val="-330682349"/>
                <w:placeholder>
                  <w:docPart w:val="BEC35313C23348DBB468B01BB26976A2"/>
                </w:placeholder>
                <w:showingPlcHdr/>
              </w:sdtPr>
              <w:sdtEndPr/>
              <w:sdtContent>
                <w:r w:rsidR="00E93C98" w:rsidRPr="00FF0B1C">
                  <w:rPr>
                    <w:highlight w:val="lightGray"/>
                  </w:rPr>
                  <w:t>Click or tap here to enter club name</w:t>
                </w:r>
              </w:sdtContent>
            </w:sdt>
            <w:r w:rsidR="00E93C98" w:rsidRPr="00985C97">
              <w:t xml:space="preserve"> </w:t>
            </w:r>
            <w:r w:rsidRPr="00985C97">
              <w:t xml:space="preserve">is </w:t>
            </w:r>
            <w:sdt>
              <w:sdtPr>
                <w:rPr>
                  <w:lang w:val="en-US"/>
                </w:rPr>
                <w:id w:val="-2106418810"/>
                <w:placeholder>
                  <w:docPart w:val="389671FF73FD4B6B9D8BF3FCF342493E"/>
                </w:placeholder>
                <w:showingPlcHdr/>
              </w:sdtPr>
              <w:sdtEndPr/>
              <w:sdtContent>
                <w:r w:rsidR="00555082" w:rsidRPr="00C65C84">
                  <w:rPr>
                    <w:highlight w:val="lightGray"/>
                  </w:rPr>
                  <w:t xml:space="preserve">Click or tap here to enter </w:t>
                </w:r>
                <w:r w:rsidR="00555082">
                  <w:rPr>
                    <w:highlight w:val="lightGray"/>
                  </w:rPr>
                  <w:t>text</w:t>
                </w:r>
              </w:sdtContent>
            </w:sdt>
            <w:r w:rsidRPr="00985C97">
              <w:t xml:space="preserve"> hours per week. The Communication Coordinator is appointed for a </w:t>
            </w:r>
            <w:sdt>
              <w:sdtPr>
                <w:rPr>
                  <w:lang w:val="en-US"/>
                </w:rPr>
                <w:id w:val="-1724600439"/>
                <w:placeholder>
                  <w:docPart w:val="083A106BA3F2462488C0DDD181513F2C"/>
                </w:placeholder>
                <w:showingPlcHdr/>
              </w:sdtPr>
              <w:sdtEndPr/>
              <w:sdtContent>
                <w:r w:rsidR="00555082" w:rsidRPr="00C65C84">
                  <w:rPr>
                    <w:highlight w:val="lightGray"/>
                  </w:rPr>
                  <w:t>Click or tap here to enter</w:t>
                </w:r>
                <w:r w:rsidR="00555082">
                  <w:rPr>
                    <w:highlight w:val="lightGray"/>
                  </w:rPr>
                  <w:t xml:space="preserve"> length of term</w:t>
                </w:r>
              </w:sdtContent>
            </w:sdt>
            <w:r w:rsidRPr="00985C97">
              <w:t xml:space="preserve"> term.</w:t>
            </w:r>
          </w:p>
        </w:tc>
      </w:tr>
      <w:tr w:rsidR="00EF599A" w14:paraId="082AEC16" w14:textId="77777777" w:rsidTr="0046633C">
        <w:tc>
          <w:tcPr>
            <w:tcW w:w="1037" w:type="dxa"/>
            <w:shd w:val="clear" w:color="auto" w:fill="FFFFFF" w:themeFill="background1"/>
          </w:tcPr>
          <w:p w14:paraId="09D125CF" w14:textId="77777777" w:rsidR="00EF599A" w:rsidRDefault="00EF599A" w:rsidP="003011CB">
            <w:pPr>
              <w:pStyle w:val="BodyText"/>
              <w:rPr>
                <w:noProof/>
                <w:lang w:val="en-US"/>
              </w:rPr>
            </w:pPr>
            <w:r>
              <w:rPr>
                <w:noProof/>
                <w:lang w:val="en-US"/>
              </w:rPr>
              <w:drawing>
                <wp:inline distT="0" distB="0" distL="0" distR="0" wp14:anchorId="04BB7D3F" wp14:editId="69B7B4CB">
                  <wp:extent cx="360000" cy="360000"/>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7A42B79" w14:textId="77777777" w:rsidR="00EF599A" w:rsidRPr="00FC35A0" w:rsidRDefault="00EF599A" w:rsidP="00586607">
            <w:pPr>
              <w:pStyle w:val="FormText"/>
              <w:rPr>
                <w:b/>
                <w:bCs/>
              </w:rPr>
            </w:pPr>
            <w:r w:rsidRPr="00FC35A0">
              <w:rPr>
                <w:b/>
                <w:bCs/>
              </w:rPr>
              <w:t>Statement of responsibility</w:t>
            </w:r>
          </w:p>
        </w:tc>
        <w:tc>
          <w:tcPr>
            <w:tcW w:w="6065" w:type="dxa"/>
            <w:shd w:val="clear" w:color="auto" w:fill="auto"/>
          </w:tcPr>
          <w:p w14:paraId="3024A06B" w14:textId="4FF121F6" w:rsidR="00EF599A" w:rsidRPr="00482D87" w:rsidRDefault="00985C97" w:rsidP="00E93C98">
            <w:pPr>
              <w:pStyle w:val="FormText"/>
            </w:pPr>
            <w:r w:rsidRPr="00985C97">
              <w:t xml:space="preserve">The Communication Coordinator is responsible for positively promoting </w:t>
            </w:r>
            <w:sdt>
              <w:sdtPr>
                <w:rPr>
                  <w:lang w:val="en-US"/>
                </w:rPr>
                <w:id w:val="974728419"/>
                <w:placeholder>
                  <w:docPart w:val="A0B67FFDCEBD4F9F8FD296AD2D89CEDC"/>
                </w:placeholder>
                <w:showingPlcHdr/>
              </w:sdtPr>
              <w:sdtEndPr/>
              <w:sdtContent>
                <w:r w:rsidR="00E93C98" w:rsidRPr="00FF0B1C">
                  <w:rPr>
                    <w:highlight w:val="lightGray"/>
                  </w:rPr>
                  <w:t>Click or tap here to enter club name</w:t>
                </w:r>
              </w:sdtContent>
            </w:sdt>
            <w:r w:rsidRPr="00985C97">
              <w:rPr>
                <w:bCs/>
              </w:rPr>
              <w:t xml:space="preserve"> </w:t>
            </w:r>
            <w:r w:rsidRPr="00985C97">
              <w:t>and overseeing the implementation of</w:t>
            </w:r>
            <w:r w:rsidR="00E93C98">
              <w:t xml:space="preserve"> the club’s</w:t>
            </w:r>
            <w:r w:rsidRPr="00985C97">
              <w:t xml:space="preserve"> (digital) communications plan.</w:t>
            </w:r>
          </w:p>
        </w:tc>
      </w:tr>
      <w:tr w:rsidR="00EF599A" w14:paraId="5BFCF305" w14:textId="77777777" w:rsidTr="0046633C">
        <w:tc>
          <w:tcPr>
            <w:tcW w:w="1037" w:type="dxa"/>
            <w:shd w:val="clear" w:color="auto" w:fill="FFFFFF" w:themeFill="background1"/>
          </w:tcPr>
          <w:p w14:paraId="71AFB8D8" w14:textId="77777777" w:rsidR="00EF599A" w:rsidRDefault="00EF599A" w:rsidP="003011CB">
            <w:pPr>
              <w:pStyle w:val="BodyText"/>
              <w:rPr>
                <w:noProof/>
                <w:lang w:val="en-US"/>
              </w:rPr>
            </w:pPr>
            <w:r>
              <w:rPr>
                <w:noProof/>
              </w:rPr>
              <w:drawing>
                <wp:inline distT="0" distB="0" distL="0" distR="0" wp14:anchorId="21524214" wp14:editId="479FC037">
                  <wp:extent cx="360000" cy="360000"/>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7D5320CA" w14:textId="77777777" w:rsidR="00EF599A" w:rsidRPr="00FC35A0" w:rsidRDefault="00EF599A" w:rsidP="003011CB">
            <w:pPr>
              <w:pStyle w:val="TableText"/>
              <w:rPr>
                <w:b/>
                <w:bCs/>
              </w:rPr>
            </w:pPr>
            <w:r w:rsidRPr="00FC35A0">
              <w:rPr>
                <w:b/>
                <w:bCs/>
              </w:rPr>
              <w:t>Duties</w:t>
            </w:r>
          </w:p>
        </w:tc>
        <w:tc>
          <w:tcPr>
            <w:tcW w:w="6065" w:type="dxa"/>
            <w:shd w:val="clear" w:color="auto" w:fill="auto"/>
          </w:tcPr>
          <w:p w14:paraId="29DF2920" w14:textId="77777777" w:rsidR="00985C97" w:rsidRPr="004570C2" w:rsidRDefault="00985C97" w:rsidP="00985C97">
            <w:pPr>
              <w:pStyle w:val="Tablebullet"/>
            </w:pPr>
            <w:r w:rsidRPr="004570C2">
              <w:t>Adhere to the mission, vision, and values of the club</w:t>
            </w:r>
          </w:p>
          <w:p w14:paraId="71396A18" w14:textId="77777777" w:rsidR="00985C97" w:rsidRPr="004570C2" w:rsidRDefault="00985C97" w:rsidP="00385364">
            <w:pPr>
              <w:pStyle w:val="Tablebullet"/>
            </w:pPr>
            <w:r w:rsidRPr="004570C2">
              <w:t>Work collaboratively with other office-bearing volunteers</w:t>
            </w:r>
          </w:p>
          <w:p w14:paraId="42A800C5" w14:textId="77777777" w:rsidR="00985C97" w:rsidRPr="004570C2" w:rsidRDefault="00985C97" w:rsidP="00985C97">
            <w:pPr>
              <w:pStyle w:val="Tablebullet"/>
            </w:pPr>
            <w:r w:rsidRPr="004570C2">
              <w:t>Monitor the human resource needs for the club both from a general running and a special events perspective</w:t>
            </w:r>
          </w:p>
          <w:p w14:paraId="42326EB1" w14:textId="77777777" w:rsidR="00985C97" w:rsidRPr="004570C2" w:rsidRDefault="00985C97" w:rsidP="00985C97">
            <w:pPr>
              <w:pStyle w:val="Tablebullet"/>
            </w:pPr>
            <w:r w:rsidRPr="004570C2">
              <w:t>Develop job descriptions for each volunteer role, revising as necessary</w:t>
            </w:r>
          </w:p>
          <w:p w14:paraId="23CD5013" w14:textId="77777777" w:rsidR="00985C97" w:rsidRPr="004570C2" w:rsidRDefault="00985C97" w:rsidP="00985C97">
            <w:pPr>
              <w:pStyle w:val="Tablebullet"/>
            </w:pPr>
            <w:r w:rsidRPr="004570C2">
              <w:t>Utilise volunteer job descriptions to attract, recruit and recommend volunteers for appointment to roles appropriate for them</w:t>
            </w:r>
          </w:p>
          <w:p w14:paraId="16859F3A" w14:textId="77777777" w:rsidR="00985C97" w:rsidRPr="004570C2" w:rsidRDefault="00985C97" w:rsidP="00985C97">
            <w:pPr>
              <w:pStyle w:val="Tablebullet"/>
            </w:pPr>
            <w:r w:rsidRPr="004570C2">
              <w:t xml:space="preserve">Organise the orientation, induction and training of </w:t>
            </w:r>
            <w:proofErr w:type="gramStart"/>
            <w:r w:rsidRPr="004570C2">
              <w:t>volunteers</w:t>
            </w:r>
            <w:proofErr w:type="gramEnd"/>
          </w:p>
          <w:p w14:paraId="1F3A4200" w14:textId="77777777" w:rsidR="00985C97" w:rsidRPr="004570C2" w:rsidRDefault="00985C97" w:rsidP="00985C97">
            <w:pPr>
              <w:pStyle w:val="Tablebullet"/>
            </w:pPr>
            <w:r w:rsidRPr="004570C2">
              <w:t>Supervise volunteers or ensure another member has been allocated to do so</w:t>
            </w:r>
          </w:p>
          <w:p w14:paraId="1902A9E2" w14:textId="77777777" w:rsidR="00985C97" w:rsidRPr="004570C2" w:rsidRDefault="00985C97" w:rsidP="00985C97">
            <w:pPr>
              <w:pStyle w:val="Tablebullet"/>
            </w:pPr>
            <w:r w:rsidRPr="004570C2">
              <w:t>Organise volunteer rosters and maintain accurate volunteering records</w:t>
            </w:r>
          </w:p>
          <w:p w14:paraId="163BF934" w14:textId="67A301E1" w:rsidR="00985C97" w:rsidRPr="004570C2" w:rsidRDefault="00985C97" w:rsidP="00985C97">
            <w:pPr>
              <w:pStyle w:val="Tablebullet"/>
            </w:pPr>
            <w:r w:rsidRPr="004570C2">
              <w:lastRenderedPageBreak/>
              <w:t>Liaise with the Treasurer to ensure that volunteers are reimbursed for their approved out-of-pocket expenses</w:t>
            </w:r>
          </w:p>
          <w:p w14:paraId="15D3F8EA" w14:textId="77777777" w:rsidR="00985C97" w:rsidRPr="004570C2" w:rsidRDefault="00985C97" w:rsidP="00985C97">
            <w:pPr>
              <w:pStyle w:val="Tablebullet"/>
            </w:pPr>
            <w:r w:rsidRPr="004570C2">
              <w:t>Identify and organise appropriate volunteer recognition</w:t>
            </w:r>
          </w:p>
          <w:p w14:paraId="0000E541" w14:textId="77777777" w:rsidR="00985C97" w:rsidRPr="004570C2" w:rsidRDefault="00985C97" w:rsidP="00985C97">
            <w:pPr>
              <w:pStyle w:val="Tablebullet"/>
            </w:pPr>
            <w:r w:rsidRPr="004570C2">
              <w:t>Communicate with and submit regular reports to the club committee</w:t>
            </w:r>
          </w:p>
          <w:p w14:paraId="23B11846" w14:textId="3D67A397" w:rsidR="00EF599A" w:rsidRPr="00482D87" w:rsidRDefault="00985C97" w:rsidP="00985C97">
            <w:pPr>
              <w:pStyle w:val="Tablebullet"/>
            </w:pPr>
            <w:r w:rsidRPr="004570C2">
              <w:t>Commitment to good practice volunteer management as outlined in the National Standards for Volunteer Involvement</w:t>
            </w:r>
          </w:p>
        </w:tc>
      </w:tr>
      <w:tr w:rsidR="00EF599A" w14:paraId="16422D1D" w14:textId="77777777" w:rsidTr="0046633C">
        <w:tc>
          <w:tcPr>
            <w:tcW w:w="1037" w:type="dxa"/>
            <w:shd w:val="clear" w:color="auto" w:fill="FFFFFF" w:themeFill="background1"/>
          </w:tcPr>
          <w:p w14:paraId="1203EC7F" w14:textId="77777777" w:rsidR="00EF599A" w:rsidRDefault="00EF599A" w:rsidP="003011CB">
            <w:pPr>
              <w:pStyle w:val="BodyText"/>
              <w:rPr>
                <w:lang w:val="en-US"/>
              </w:rPr>
            </w:pPr>
            <w:r>
              <w:rPr>
                <w:noProof/>
                <w:lang w:val="en-US"/>
              </w:rPr>
              <w:lastRenderedPageBreak/>
              <w:drawing>
                <wp:inline distT="0" distB="0" distL="0" distR="0" wp14:anchorId="664C9A1F" wp14:editId="569DCA1B">
                  <wp:extent cx="360000" cy="360000"/>
                  <wp:effectExtent l="0" t="0" r="254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B948A45" w14:textId="77777777" w:rsidR="00EF599A" w:rsidRPr="00482D87" w:rsidRDefault="00EF599A" w:rsidP="003011CB">
            <w:pPr>
              <w:pStyle w:val="TableText"/>
            </w:pPr>
            <w:r>
              <w:t>Knowledge and skills</w:t>
            </w:r>
            <w:r w:rsidRPr="00482D87">
              <w:t xml:space="preserve"> required</w:t>
            </w:r>
          </w:p>
        </w:tc>
        <w:tc>
          <w:tcPr>
            <w:tcW w:w="6065" w:type="dxa"/>
            <w:shd w:val="clear" w:color="auto" w:fill="auto"/>
          </w:tcPr>
          <w:p w14:paraId="5D095727" w14:textId="6852A82D" w:rsidR="00985C97" w:rsidRDefault="00985C97" w:rsidP="00985C97">
            <w:pPr>
              <w:pStyle w:val="Tablebullet"/>
            </w:pPr>
            <w:r>
              <w:t>Communicates effectively</w:t>
            </w:r>
          </w:p>
          <w:p w14:paraId="4A61685B" w14:textId="77777777" w:rsidR="00985C97" w:rsidRDefault="00985C97" w:rsidP="00985C97">
            <w:pPr>
              <w:pStyle w:val="Tablebullet"/>
            </w:pPr>
            <w:r>
              <w:t xml:space="preserve">Good interpersonal skills </w:t>
            </w:r>
          </w:p>
          <w:p w14:paraId="15ED4833" w14:textId="77777777" w:rsidR="00985C97" w:rsidRDefault="00985C97" w:rsidP="00985C97">
            <w:pPr>
              <w:pStyle w:val="Tablebullet"/>
            </w:pPr>
            <w:r>
              <w:t>Positive and enthusiastic</w:t>
            </w:r>
          </w:p>
          <w:p w14:paraId="4AF77789" w14:textId="77777777" w:rsidR="00985C97" w:rsidRDefault="00985C97" w:rsidP="00985C97">
            <w:pPr>
              <w:pStyle w:val="Tablebullet"/>
            </w:pPr>
            <w:r>
              <w:t>Well organised</w:t>
            </w:r>
          </w:p>
          <w:p w14:paraId="22D3110F" w14:textId="12B1A6A7" w:rsidR="00EF599A" w:rsidRPr="00482D87" w:rsidRDefault="00985C97" w:rsidP="00985C97">
            <w:pPr>
              <w:pStyle w:val="Tablebullet"/>
            </w:pPr>
            <w:r>
              <w:t>Familiarity with the National Standards for Volunteer Involvement would be an advantage</w:t>
            </w:r>
          </w:p>
        </w:tc>
      </w:tr>
      <w:tr w:rsidR="00EF599A" w14:paraId="21DCCB22" w14:textId="77777777" w:rsidTr="0046633C">
        <w:tc>
          <w:tcPr>
            <w:tcW w:w="1037" w:type="dxa"/>
            <w:shd w:val="clear" w:color="auto" w:fill="FFFFFF" w:themeFill="background1"/>
          </w:tcPr>
          <w:p w14:paraId="03C98203" w14:textId="77777777" w:rsidR="00EF599A" w:rsidRDefault="00EF599A" w:rsidP="003011CB">
            <w:pPr>
              <w:pStyle w:val="BodyText"/>
              <w:rPr>
                <w:noProof/>
                <w:lang w:val="en-US"/>
              </w:rPr>
            </w:pPr>
            <w:r>
              <w:rPr>
                <w:noProof/>
              </w:rPr>
              <w:drawing>
                <wp:inline distT="0" distB="0" distL="0" distR="0" wp14:anchorId="510B2DDF" wp14:editId="7E5F5CA0">
                  <wp:extent cx="324000" cy="324000"/>
                  <wp:effectExtent l="0" t="0" r="0" b="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2516" w:type="dxa"/>
            <w:shd w:val="clear" w:color="auto" w:fill="F2F2F2" w:themeFill="background2"/>
          </w:tcPr>
          <w:p w14:paraId="648D63B6" w14:textId="77777777" w:rsidR="00EF599A" w:rsidRDefault="00EF599A" w:rsidP="003011CB">
            <w:pPr>
              <w:pStyle w:val="TableText"/>
            </w:pPr>
            <w:r>
              <w:t>Work Health and Safety</w:t>
            </w:r>
          </w:p>
        </w:tc>
        <w:tc>
          <w:tcPr>
            <w:tcW w:w="6065" w:type="dxa"/>
            <w:shd w:val="clear" w:color="auto" w:fill="auto"/>
          </w:tcPr>
          <w:p w14:paraId="1F3726EB" w14:textId="46658584" w:rsidR="00EF599A" w:rsidRPr="00482D87" w:rsidRDefault="00985C97" w:rsidP="003011CB">
            <w:pPr>
              <w:pStyle w:val="TableText"/>
            </w:pPr>
            <w:r w:rsidRPr="00985C97">
              <w:rPr>
                <w:lang w:val="en-AU"/>
              </w:rPr>
              <w:t>All volunteers are expected to adhere to the</w:t>
            </w:r>
            <w:r w:rsidR="00E93C98">
              <w:rPr>
                <w:lang w:val="en-AU"/>
              </w:rPr>
              <w:t xml:space="preserve"> </w:t>
            </w:r>
            <w:sdt>
              <w:sdtPr>
                <w:rPr>
                  <w:lang w:val="en-US"/>
                </w:rPr>
                <w:id w:val="-1987151642"/>
                <w:placeholder>
                  <w:docPart w:val="1E6C32DBBDCE499DB7901AF9E21958EE"/>
                </w:placeholder>
                <w:showingPlcHdr/>
              </w:sdtPr>
              <w:sdtEndPr/>
              <w:sdtContent>
                <w:r w:rsidR="00E93C98" w:rsidRPr="00FF0B1C">
                  <w:rPr>
                    <w:highlight w:val="lightGray"/>
                  </w:rPr>
                  <w:t>Click or tap here to enter club name</w:t>
                </w:r>
              </w:sdtContent>
            </w:sdt>
            <w:r w:rsidRPr="00985C97">
              <w:rPr>
                <w:bCs/>
                <w:lang w:val="en-AU"/>
              </w:rPr>
              <w:t xml:space="preserve"> </w:t>
            </w:r>
            <w:r w:rsidRPr="00985C97">
              <w:rPr>
                <w:lang w:val="en-AU"/>
              </w:rPr>
              <w:t xml:space="preserve">Work Health </w:t>
            </w:r>
            <w:r>
              <w:rPr>
                <w:lang w:val="en-AU"/>
              </w:rPr>
              <w:t>and</w:t>
            </w:r>
            <w:r w:rsidRPr="00985C97">
              <w:rPr>
                <w:lang w:val="en-AU"/>
              </w:rPr>
              <w:t xml:space="preserve"> Safety policy and procedures.</w:t>
            </w:r>
          </w:p>
        </w:tc>
      </w:tr>
      <w:tr w:rsidR="00EF599A" w14:paraId="44D3CCE5" w14:textId="77777777" w:rsidTr="0046633C">
        <w:trPr>
          <w:trHeight w:val="1321"/>
        </w:trPr>
        <w:tc>
          <w:tcPr>
            <w:tcW w:w="1037" w:type="dxa"/>
            <w:shd w:val="clear" w:color="auto" w:fill="FFFFFF" w:themeFill="background1"/>
          </w:tcPr>
          <w:p w14:paraId="2E698EF3" w14:textId="77777777" w:rsidR="00EF599A" w:rsidRDefault="00EF599A" w:rsidP="003011CB">
            <w:pPr>
              <w:pStyle w:val="BodyText"/>
              <w:rPr>
                <w:lang w:val="en-US"/>
              </w:rPr>
            </w:pPr>
            <w:r>
              <w:rPr>
                <w:noProof/>
                <w:lang w:val="en-US"/>
              </w:rPr>
              <w:drawing>
                <wp:inline distT="0" distB="0" distL="0" distR="0" wp14:anchorId="5104A3FC" wp14:editId="2B7158C4">
                  <wp:extent cx="351132" cy="288000"/>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632" t="25054" r="22057" b="27939"/>
                          <a:stretch/>
                        </pic:blipFill>
                        <pic:spPr bwMode="auto">
                          <a:xfrm>
                            <a:off x="0" y="0"/>
                            <a:ext cx="351132"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6" w:type="dxa"/>
            <w:shd w:val="clear" w:color="auto" w:fill="F2F2F2" w:themeFill="background2"/>
          </w:tcPr>
          <w:p w14:paraId="229DD194" w14:textId="77777777" w:rsidR="00EF599A" w:rsidRPr="00482D87" w:rsidRDefault="00EF599A" w:rsidP="003011CB">
            <w:pPr>
              <w:pStyle w:val="TableText"/>
            </w:pPr>
            <w:r>
              <w:t>Training and supervision provided</w:t>
            </w:r>
          </w:p>
        </w:tc>
        <w:tc>
          <w:tcPr>
            <w:tcW w:w="6065" w:type="dxa"/>
            <w:shd w:val="clear" w:color="auto" w:fill="auto"/>
          </w:tcPr>
          <w:p w14:paraId="1B7DD151" w14:textId="399DE37C" w:rsidR="00EF599A" w:rsidRPr="00482D87" w:rsidRDefault="00985C97" w:rsidP="003011CB">
            <w:pPr>
              <w:pStyle w:val="TableText"/>
            </w:pPr>
            <w:r w:rsidRPr="00985C97">
              <w:t xml:space="preserve">The Volunteer Coordinator will report to </w:t>
            </w:r>
            <w:sdt>
              <w:sdtPr>
                <w:rPr>
                  <w:lang w:val="en-US"/>
                </w:rPr>
                <w:id w:val="-2052298743"/>
                <w:placeholder>
                  <w:docPart w:val="CCAE7F5CE6A6490DBEDF0DFDD2839116"/>
                </w:placeholder>
                <w:showingPlcHdr/>
              </w:sdtPr>
              <w:sdtEndPr/>
              <w:sdtContent>
                <w:r w:rsidR="00555082" w:rsidRPr="00C65C84">
                  <w:rPr>
                    <w:highlight w:val="lightGray"/>
                  </w:rPr>
                  <w:t xml:space="preserve">Click or tap here to enter </w:t>
                </w:r>
                <w:r w:rsidR="00555082">
                  <w:rPr>
                    <w:highlight w:val="lightGray"/>
                  </w:rPr>
                  <w:t>title</w:t>
                </w:r>
              </w:sdtContent>
            </w:sdt>
            <w:r w:rsidRPr="00985C97">
              <w:t xml:space="preserve"> and will be coached and supported by Volunteering Tasmania to develop skills and knowledge in volunteer management, based on the National Standards for Volunteer Involvement.</w:t>
            </w:r>
          </w:p>
        </w:tc>
      </w:tr>
    </w:tbl>
    <w:p w14:paraId="0C683713" w14:textId="475906FC" w:rsidR="00EF599A" w:rsidRDefault="00EF599A" w:rsidP="00EF599A"/>
    <w:tbl>
      <w:tblPr>
        <w:tblStyle w:val="TableGrid"/>
        <w:tblW w:w="0" w:type="auto"/>
        <w:tblBorders>
          <w:top w:val="single" w:sz="8" w:space="0" w:color="D9D9D9" w:themeColor="background1" w:themeShade="D9"/>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2409"/>
        <w:gridCol w:w="7229"/>
      </w:tblGrid>
      <w:tr w:rsidR="00EF599A" w:rsidRPr="00076275" w14:paraId="76871F71" w14:textId="77777777" w:rsidTr="0046633C">
        <w:tc>
          <w:tcPr>
            <w:tcW w:w="9638" w:type="dxa"/>
            <w:gridSpan w:val="2"/>
            <w:shd w:val="clear" w:color="auto" w:fill="E31B23" w:themeFill="accent5"/>
          </w:tcPr>
          <w:p w14:paraId="15158B21" w14:textId="77777777" w:rsidR="00EF599A" w:rsidRPr="00076275" w:rsidRDefault="00EF599A" w:rsidP="003011CB">
            <w:pPr>
              <w:pStyle w:val="TableText"/>
              <w:rPr>
                <w:b/>
                <w:bCs/>
                <w:color w:val="FFFFFF" w:themeColor="background1"/>
              </w:rPr>
            </w:pPr>
            <w:r w:rsidRPr="00076275">
              <w:rPr>
                <w:b/>
                <w:bCs/>
                <w:color w:val="FFFFFF" w:themeColor="background1"/>
              </w:rPr>
              <w:t>I have read and agree to the above position description.</w:t>
            </w:r>
          </w:p>
        </w:tc>
      </w:tr>
      <w:tr w:rsidR="00EF599A" w14:paraId="006CCC37" w14:textId="77777777" w:rsidTr="0046633C">
        <w:tc>
          <w:tcPr>
            <w:tcW w:w="2409" w:type="dxa"/>
            <w:shd w:val="clear" w:color="auto" w:fill="F2F2F2" w:themeFill="background1" w:themeFillShade="F2"/>
          </w:tcPr>
          <w:p w14:paraId="38CE2391" w14:textId="77777777" w:rsidR="00EF599A" w:rsidRPr="00076275" w:rsidRDefault="00EF599A" w:rsidP="003011CB">
            <w:pPr>
              <w:pStyle w:val="TableText"/>
              <w:rPr>
                <w:b/>
                <w:bCs/>
              </w:rPr>
            </w:pPr>
            <w:r w:rsidRPr="00076275">
              <w:rPr>
                <w:b/>
                <w:bCs/>
              </w:rPr>
              <w:t>Volunteer Name</w:t>
            </w:r>
          </w:p>
        </w:tc>
        <w:tc>
          <w:tcPr>
            <w:tcW w:w="7229" w:type="dxa"/>
            <w:shd w:val="clear" w:color="auto" w:fill="FFFFFF" w:themeFill="background1"/>
          </w:tcPr>
          <w:p w14:paraId="573752B5" w14:textId="77777777" w:rsidR="00EF599A" w:rsidRPr="00482D87" w:rsidRDefault="00EF599A" w:rsidP="003011CB">
            <w:pPr>
              <w:pStyle w:val="TableText"/>
            </w:pPr>
          </w:p>
        </w:tc>
      </w:tr>
      <w:tr w:rsidR="00EF599A" w14:paraId="22ABE05A" w14:textId="77777777" w:rsidTr="0046633C">
        <w:tc>
          <w:tcPr>
            <w:tcW w:w="2409" w:type="dxa"/>
            <w:shd w:val="clear" w:color="auto" w:fill="F2F2F2" w:themeFill="background1" w:themeFillShade="F2"/>
          </w:tcPr>
          <w:p w14:paraId="68E30104" w14:textId="77777777" w:rsidR="00EF599A" w:rsidRPr="00076275" w:rsidRDefault="00EF599A" w:rsidP="003011CB">
            <w:pPr>
              <w:pStyle w:val="TableText"/>
              <w:rPr>
                <w:b/>
                <w:bCs/>
              </w:rPr>
            </w:pPr>
            <w:r w:rsidRPr="00076275">
              <w:rPr>
                <w:b/>
                <w:bCs/>
              </w:rPr>
              <w:t>Date</w:t>
            </w:r>
          </w:p>
        </w:tc>
        <w:tc>
          <w:tcPr>
            <w:tcW w:w="7229" w:type="dxa"/>
            <w:shd w:val="clear" w:color="auto" w:fill="FFFFFF" w:themeFill="background1"/>
          </w:tcPr>
          <w:p w14:paraId="67AAE8A5" w14:textId="77777777" w:rsidR="00EF599A" w:rsidRPr="00482D87" w:rsidRDefault="00EF599A" w:rsidP="003011CB">
            <w:pPr>
              <w:pStyle w:val="TableText"/>
            </w:pPr>
          </w:p>
        </w:tc>
      </w:tr>
    </w:tbl>
    <w:p w14:paraId="36CAB171" w14:textId="77777777" w:rsidR="00EF599A" w:rsidRDefault="00EF599A" w:rsidP="00EF599A">
      <w:pPr>
        <w:pStyle w:val="BodyText"/>
      </w:pPr>
    </w:p>
    <w:p w14:paraId="0BBA59BF" w14:textId="203FF311" w:rsidR="00267821" w:rsidRDefault="00267821" w:rsidP="009F69A3">
      <w:pPr>
        <w:pStyle w:val="BodyText"/>
        <w:sectPr w:rsidR="00267821" w:rsidSect="00B34FD6">
          <w:headerReference w:type="first" r:id="rId28"/>
          <w:pgSz w:w="11906" w:h="16838" w:code="9"/>
          <w:pgMar w:top="1985" w:right="1134" w:bottom="1134" w:left="1134" w:header="709" w:footer="709" w:gutter="0"/>
          <w:cols w:space="709"/>
          <w:titlePg/>
          <w:docGrid w:linePitch="360"/>
        </w:sectPr>
      </w:pPr>
    </w:p>
    <w:bookmarkStart w:id="4" w:name="_Toc61625277"/>
    <w:p w14:paraId="7BA7678B" w14:textId="64AD5A10" w:rsidR="004F4CFE" w:rsidRPr="004F4CFE" w:rsidRDefault="00D73AD6" w:rsidP="00EC6888">
      <w:pPr>
        <w:pStyle w:val="HeadingL1"/>
      </w:pPr>
      <w:r>
        <w:rPr>
          <w:noProof/>
        </w:rPr>
        <w:lastRenderedPageBreak/>
        <mc:AlternateContent>
          <mc:Choice Requires="wpg">
            <w:drawing>
              <wp:anchor distT="0" distB="0" distL="114300" distR="114300" simplePos="0" relativeHeight="251811840" behindDoc="0" locked="0" layoutInCell="1" allowOverlap="1" wp14:anchorId="696515EA" wp14:editId="1033ED48">
                <wp:simplePos x="0" y="0"/>
                <wp:positionH relativeFrom="margin">
                  <wp:align>left</wp:align>
                </wp:positionH>
                <wp:positionV relativeFrom="margin">
                  <wp:posOffset>-1258570</wp:posOffset>
                </wp:positionV>
                <wp:extent cx="2133600" cy="719455"/>
                <wp:effectExtent l="0" t="0" r="0" b="4445"/>
                <wp:wrapNone/>
                <wp:docPr id="6" name="Group 6"/>
                <wp:cNvGraphicFramePr/>
                <a:graphic xmlns:a="http://schemas.openxmlformats.org/drawingml/2006/main">
                  <a:graphicData uri="http://schemas.microsoft.com/office/word/2010/wordprocessingGroup">
                    <wpg:wgp>
                      <wpg:cNvGrpSpPr/>
                      <wpg:grpSpPr>
                        <a:xfrm>
                          <a:off x="0" y="0"/>
                          <a:ext cx="2133600" cy="719455"/>
                          <a:chOff x="0" y="0"/>
                          <a:chExt cx="2133600" cy="720000"/>
                        </a:xfrm>
                      </wpg:grpSpPr>
                      <wps:wsp>
                        <wps:cNvPr id="7"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268C0520" w14:textId="77777777" w:rsidR="00D73AD6" w:rsidRPr="00EC6888" w:rsidRDefault="00D73AD6" w:rsidP="00D73AD6">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wps:txbx>
                        <wps:bodyPr rot="0" vert="horz" wrap="square" lIns="91440" tIns="45720" rIns="91440" bIns="45720" anchor="ctr" anchorCtr="0">
                          <a:noAutofit/>
                        </wps:bodyPr>
                      </wps:wsp>
                      <pic:pic xmlns:pic="http://schemas.openxmlformats.org/drawingml/2006/picture">
                        <pic:nvPicPr>
                          <pic:cNvPr id="11" name="Picture 11"/>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96515EA" id="Group 6" o:spid="_x0000_s1032" style="position:absolute;margin-left:0;margin-top:-99.1pt;width:168pt;height:56.65pt;z-index:251811840;mso-position-horizontal:left;mso-position-horizontal-relative:margin;mso-position-vertical-relative:margin"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">
                <v:shape id="_x0000_s1033"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" fillcolor="#7f7f7f [3206]" stroked="f">
                  <v:textbox>
                    <w:txbxContent>
                      <w:p w14:paraId="268C0520" w14:textId="77777777" w:rsidR="00D73AD6" w:rsidRPr="00EC6888" w:rsidRDefault="00D73AD6" w:rsidP="00D73AD6">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v:textbox>
                </v:shape>
                <v:shape id="Picture 11" o:spid="_x0000_s1034"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">
                  <v:imagedata r:id="rId15" o:title="" croptop="1f" cropbottom="2735f" cropleft="1f" cropright="3226f"/>
                </v:shape>
                <w10:wrap anchorx="margin" anchory="margin"/>
              </v:group>
            </w:pict>
          </mc:Fallback>
        </mc:AlternateContent>
      </w:r>
      <w:r w:rsidR="004F4CFE" w:rsidRPr="004F4CFE">
        <w:t>Canteen Coordinator |</w:t>
      </w:r>
      <w:r>
        <w:t xml:space="preserve"> </w:t>
      </w:r>
      <w:sdt>
        <w:sdtPr>
          <w:id w:val="1649636514"/>
          <w:placeholder>
            <w:docPart w:val="F9447D091B20466BA2E4B580C179A74D"/>
          </w:placeholder>
          <w:showingPlcHdr/>
        </w:sdtPr>
        <w:sdtEndPr/>
        <w:sdtContent>
          <w:r>
            <w:rPr>
              <w:highlight w:val="lightGray"/>
            </w:rPr>
            <w:t>Location</w:t>
          </w:r>
        </w:sdtContent>
      </w:sdt>
      <w:bookmarkEnd w:id="4"/>
      <w:r w:rsidRPr="00E93C98">
        <w:t xml:space="preserve"> </w:t>
      </w:r>
    </w:p>
    <w:p w14:paraId="603C47A4" w14:textId="4BA743C7" w:rsidR="004F4CFE" w:rsidRPr="004570C2" w:rsidRDefault="004F4CFE" w:rsidP="00CE7AD3">
      <w:pPr>
        <w:pStyle w:val="BodyText"/>
        <w:spacing w:after="360"/>
      </w:pPr>
      <w:r w:rsidRPr="004F4CFE">
        <w:t xml:space="preserve">Do you enjoy interacting with a wide range of people and like working in a canteen environment? </w:t>
      </w:r>
      <w:sdt>
        <w:sdtPr>
          <w:rPr>
            <w:lang w:val="en-US"/>
          </w:rPr>
          <w:id w:val="-2112039147"/>
          <w:placeholder>
            <w:docPart w:val="0F5EC64C2DE5465EB272D5A4695BD89D"/>
          </w:placeholder>
          <w:showingPlcHdr/>
        </w:sdtPr>
        <w:sdtEndPr/>
        <w:sdtContent>
          <w:r w:rsidR="00E93C98" w:rsidRPr="00FF0B1C">
            <w:rPr>
              <w:highlight w:val="lightGray"/>
            </w:rPr>
            <w:t>Click or tap here to enter club name</w:t>
          </w:r>
        </w:sdtContent>
      </w:sdt>
      <w:r w:rsidRPr="004F4CFE">
        <w:t xml:space="preserve"> is looking for a Canteen Coordinator (volunteer role) to join the Club and to be responsible for managing all aspects of running the canteen, including rostering and supervising of canteen support volunteers, training others, ordering supplies, and much </w:t>
      </w:r>
      <w:proofErr w:type="gramStart"/>
      <w:r w:rsidRPr="004F4CFE">
        <w:t>more</w:t>
      </w:r>
      <w:proofErr w:type="gramEnd"/>
      <w:r w:rsidRPr="004570C2">
        <w:t xml:space="preserve">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1037"/>
        <w:gridCol w:w="2516"/>
        <w:gridCol w:w="6065"/>
      </w:tblGrid>
      <w:tr w:rsidR="00EF599A" w14:paraId="04E0672D" w14:textId="77777777" w:rsidTr="0046633C">
        <w:trPr>
          <w:tblHeader/>
        </w:trPr>
        <w:tc>
          <w:tcPr>
            <w:tcW w:w="1037" w:type="dxa"/>
            <w:tcBorders>
              <w:right w:val="nil"/>
            </w:tcBorders>
            <w:shd w:val="clear" w:color="auto" w:fill="E31B23" w:themeFill="accent1"/>
          </w:tcPr>
          <w:p w14:paraId="53ABC0F2" w14:textId="77777777" w:rsidR="00EF599A" w:rsidRDefault="00EF599A" w:rsidP="003011CB">
            <w:pPr>
              <w:pStyle w:val="BodyText"/>
              <w:rPr>
                <w:noProof/>
                <w:lang w:val="en-US"/>
              </w:rPr>
            </w:pPr>
            <w:r>
              <w:rPr>
                <w:b/>
                <w:bCs/>
                <w:noProof/>
                <w:color w:val="FFFFFF" w:themeColor="background1"/>
              </w:rPr>
              <w:drawing>
                <wp:inline distT="0" distB="0" distL="0" distR="0" wp14:anchorId="18BD8211" wp14:editId="2F52CA5C">
                  <wp:extent cx="506696" cy="375274"/>
                  <wp:effectExtent l="0" t="0" r="8255" b="635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10" t="24979" r="14779" b="22799"/>
                          <a:stretch/>
                        </pic:blipFill>
                        <pic:spPr bwMode="auto">
                          <a:xfrm>
                            <a:off x="0" y="0"/>
                            <a:ext cx="507673" cy="3759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1" w:type="dxa"/>
            <w:gridSpan w:val="2"/>
            <w:tcBorders>
              <w:left w:val="nil"/>
            </w:tcBorders>
            <w:shd w:val="clear" w:color="auto" w:fill="E31B23" w:themeFill="accent1"/>
          </w:tcPr>
          <w:p w14:paraId="7F15DD86" w14:textId="30B4F8D2" w:rsidR="00EF599A" w:rsidRPr="00985C97" w:rsidRDefault="00985C97" w:rsidP="003011CB">
            <w:pPr>
              <w:pStyle w:val="TableText"/>
              <w:rPr>
                <w:b/>
                <w:bCs/>
                <w:sz w:val="24"/>
                <w:szCs w:val="24"/>
                <w:lang w:val="en-AU"/>
              </w:rPr>
            </w:pPr>
            <w:r w:rsidRPr="00985C97">
              <w:rPr>
                <w:b/>
                <w:bCs/>
                <w:color w:val="FFFFFF" w:themeColor="background1"/>
                <w:sz w:val="24"/>
                <w:szCs w:val="24"/>
                <w:lang w:val="en-AU"/>
              </w:rPr>
              <w:t>Canteen Coordinator</w:t>
            </w:r>
          </w:p>
        </w:tc>
      </w:tr>
      <w:tr w:rsidR="00EF599A" w14:paraId="77BB8429" w14:textId="77777777" w:rsidTr="0046633C">
        <w:tc>
          <w:tcPr>
            <w:tcW w:w="1037" w:type="dxa"/>
            <w:shd w:val="clear" w:color="auto" w:fill="FFFFFF" w:themeFill="background1"/>
          </w:tcPr>
          <w:p w14:paraId="2FE2E8D0" w14:textId="77777777" w:rsidR="00EF599A" w:rsidRDefault="00EF599A" w:rsidP="003011CB">
            <w:pPr>
              <w:pStyle w:val="BodyText"/>
              <w:rPr>
                <w:noProof/>
                <w:lang w:val="en-US"/>
              </w:rPr>
            </w:pPr>
            <w:r>
              <w:rPr>
                <w:noProof/>
              </w:rPr>
              <w:drawing>
                <wp:inline distT="0" distB="0" distL="0" distR="0" wp14:anchorId="071989FB" wp14:editId="1629FA53">
                  <wp:extent cx="360000" cy="360000"/>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2F0A47A2" w14:textId="77777777" w:rsidR="00EF599A" w:rsidRPr="00482D87" w:rsidRDefault="00EF599A" w:rsidP="003011CB">
            <w:pPr>
              <w:pStyle w:val="TableText"/>
            </w:pPr>
            <w:r>
              <w:t>Location</w:t>
            </w:r>
          </w:p>
        </w:tc>
        <w:tc>
          <w:tcPr>
            <w:tcW w:w="6065" w:type="dxa"/>
            <w:shd w:val="clear" w:color="auto" w:fill="auto"/>
          </w:tcPr>
          <w:p w14:paraId="386AE40C" w14:textId="00EF8FAF" w:rsidR="00EF599A" w:rsidRPr="00482D87" w:rsidRDefault="00AB75EE" w:rsidP="003011CB">
            <w:pPr>
              <w:pStyle w:val="TableText"/>
            </w:pPr>
            <w:sdt>
              <w:sdtPr>
                <w:rPr>
                  <w:lang w:val="en-US"/>
                </w:rPr>
                <w:id w:val="428627379"/>
                <w:placeholder>
                  <w:docPart w:val="295F3923FFFB4E3499474989A225ADD3"/>
                </w:placeholder>
                <w:showingPlcHdr/>
              </w:sdtPr>
              <w:sdtEndPr/>
              <w:sdtContent>
                <w:r w:rsidR="00E93C98">
                  <w:rPr>
                    <w:highlight w:val="lightGray"/>
                  </w:rPr>
                  <w:t>Location</w:t>
                </w:r>
              </w:sdtContent>
            </w:sdt>
          </w:p>
        </w:tc>
      </w:tr>
      <w:tr w:rsidR="00EF599A" w14:paraId="5646C52C" w14:textId="77777777" w:rsidTr="0046633C">
        <w:tc>
          <w:tcPr>
            <w:tcW w:w="1037" w:type="dxa"/>
            <w:shd w:val="clear" w:color="auto" w:fill="FFFFFF" w:themeFill="background1"/>
          </w:tcPr>
          <w:p w14:paraId="6FCA16FF" w14:textId="77777777" w:rsidR="00EF599A" w:rsidRDefault="00EF599A" w:rsidP="003011CB">
            <w:pPr>
              <w:pStyle w:val="BodyText"/>
              <w:rPr>
                <w:noProof/>
                <w:lang w:val="en-US"/>
              </w:rPr>
            </w:pPr>
            <w:r>
              <w:rPr>
                <w:noProof/>
              </w:rPr>
              <w:drawing>
                <wp:inline distT="0" distB="0" distL="0" distR="0" wp14:anchorId="199E3923" wp14:editId="6374FFE4">
                  <wp:extent cx="360000" cy="360000"/>
                  <wp:effectExtent l="0" t="0" r="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6E12973" w14:textId="77777777" w:rsidR="00EF599A" w:rsidRDefault="00EF599A" w:rsidP="003011CB">
            <w:pPr>
              <w:pStyle w:val="TableText"/>
            </w:pPr>
            <w:r>
              <w:t>Responsible to</w:t>
            </w:r>
          </w:p>
        </w:tc>
        <w:tc>
          <w:tcPr>
            <w:tcW w:w="6065" w:type="dxa"/>
            <w:shd w:val="clear" w:color="auto" w:fill="auto"/>
          </w:tcPr>
          <w:p w14:paraId="77000182" w14:textId="72D0C046" w:rsidR="00EF599A" w:rsidRPr="00482D87" w:rsidRDefault="00AB75EE" w:rsidP="003011CB">
            <w:pPr>
              <w:pStyle w:val="TableText"/>
            </w:pPr>
            <w:sdt>
              <w:sdtPr>
                <w:rPr>
                  <w:lang w:val="en-US"/>
                </w:rPr>
                <w:id w:val="1039408722"/>
                <w:placeholder>
                  <w:docPart w:val="2BAAA3D429264EAE8C5B2CC3B219F6E4"/>
                </w:placeholder>
                <w:showingPlcHdr/>
              </w:sdtPr>
              <w:sdtEndPr/>
              <w:sdtContent>
                <w:r w:rsidR="00E93C98" w:rsidRPr="00FF0B1C">
                  <w:rPr>
                    <w:highlight w:val="lightGray"/>
                  </w:rPr>
                  <w:t>Click or tap here to enter club name</w:t>
                </w:r>
              </w:sdtContent>
            </w:sdt>
            <w:r w:rsidR="00E93C98">
              <w:t xml:space="preserve"> </w:t>
            </w:r>
            <w:r w:rsidR="00EF599A">
              <w:t>Club Committee</w:t>
            </w:r>
          </w:p>
        </w:tc>
      </w:tr>
      <w:tr w:rsidR="00EF599A" w14:paraId="05256CD2" w14:textId="77777777" w:rsidTr="0046633C">
        <w:tc>
          <w:tcPr>
            <w:tcW w:w="1037" w:type="dxa"/>
            <w:shd w:val="clear" w:color="auto" w:fill="FFFFFF" w:themeFill="background1"/>
          </w:tcPr>
          <w:p w14:paraId="74070704" w14:textId="77777777" w:rsidR="00EF599A" w:rsidRDefault="00EF599A" w:rsidP="003011CB">
            <w:pPr>
              <w:pStyle w:val="BodyText"/>
              <w:rPr>
                <w:lang w:val="en-US"/>
              </w:rPr>
            </w:pPr>
            <w:r>
              <w:rPr>
                <w:noProof/>
                <w:lang w:val="en-US"/>
              </w:rPr>
              <w:drawing>
                <wp:inline distT="0" distB="0" distL="0" distR="0" wp14:anchorId="1044C3EC" wp14:editId="1A89C172">
                  <wp:extent cx="360000" cy="360000"/>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4CA52315" w14:textId="77777777" w:rsidR="00EF599A" w:rsidRPr="00482D87" w:rsidRDefault="00EF599A" w:rsidP="003011CB">
            <w:pPr>
              <w:pStyle w:val="TableText"/>
            </w:pPr>
            <w:r w:rsidRPr="00482D87">
              <w:t>Time commitment</w:t>
            </w:r>
          </w:p>
        </w:tc>
        <w:tc>
          <w:tcPr>
            <w:tcW w:w="6065" w:type="dxa"/>
            <w:shd w:val="clear" w:color="auto" w:fill="auto"/>
          </w:tcPr>
          <w:p w14:paraId="763FB591" w14:textId="1255FA4D" w:rsidR="00EF599A" w:rsidRPr="00482D87" w:rsidRDefault="00985C97" w:rsidP="003011CB">
            <w:pPr>
              <w:pStyle w:val="TableText"/>
            </w:pPr>
            <w:r w:rsidRPr="00985C97">
              <w:rPr>
                <w:lang w:val="en-AU"/>
              </w:rPr>
              <w:t xml:space="preserve">The estimated time commitment required as the Canteen Coordinator of </w:t>
            </w:r>
            <w:sdt>
              <w:sdtPr>
                <w:rPr>
                  <w:lang w:val="en-US"/>
                </w:rPr>
                <w:id w:val="-570122190"/>
                <w:placeholder>
                  <w:docPart w:val="D57847A782DC4AC4A53BCA4FAF0F7896"/>
                </w:placeholder>
                <w:showingPlcHdr/>
              </w:sdtPr>
              <w:sdtEndPr/>
              <w:sdtContent>
                <w:r w:rsidR="00E93C98" w:rsidRPr="00FF0B1C">
                  <w:rPr>
                    <w:highlight w:val="lightGray"/>
                  </w:rPr>
                  <w:t>Click or tap here to enter club name</w:t>
                </w:r>
              </w:sdtContent>
            </w:sdt>
            <w:r w:rsidRPr="00985C97">
              <w:rPr>
                <w:lang w:val="en-AU"/>
              </w:rPr>
              <w:t xml:space="preserve"> is </w:t>
            </w:r>
            <w:sdt>
              <w:sdtPr>
                <w:rPr>
                  <w:lang w:val="en-US"/>
                </w:rPr>
                <w:id w:val="-601872230"/>
                <w:placeholder>
                  <w:docPart w:val="E08BF186AE9F4244BB9A219153FE5564"/>
                </w:placeholder>
                <w:showingPlcHdr/>
              </w:sdtPr>
              <w:sdtEndPr/>
              <w:sdtContent>
                <w:r w:rsidR="00555082" w:rsidRPr="00C65C84">
                  <w:rPr>
                    <w:highlight w:val="lightGray"/>
                  </w:rPr>
                  <w:t xml:space="preserve">Click or tap here to enter </w:t>
                </w:r>
                <w:r w:rsidR="00555082">
                  <w:rPr>
                    <w:highlight w:val="lightGray"/>
                  </w:rPr>
                  <w:t>approximate hours</w:t>
                </w:r>
              </w:sdtContent>
            </w:sdt>
            <w:r w:rsidRPr="00985C97">
              <w:rPr>
                <w:lang w:val="en-AU"/>
              </w:rPr>
              <w:t xml:space="preserve"> hours per week. The Canteen Coordinator is appointed for a </w:t>
            </w:r>
            <w:sdt>
              <w:sdtPr>
                <w:rPr>
                  <w:lang w:val="en-US"/>
                </w:rPr>
                <w:id w:val="2067988053"/>
                <w:placeholder>
                  <w:docPart w:val="794A007AD0144053B904726ABE568534"/>
                </w:placeholder>
                <w:showingPlcHdr/>
              </w:sdtPr>
              <w:sdtEndPr/>
              <w:sdtContent>
                <w:r w:rsidR="00555082" w:rsidRPr="00C65C84">
                  <w:rPr>
                    <w:highlight w:val="lightGray"/>
                  </w:rPr>
                  <w:t xml:space="preserve">Click or tap here to enter </w:t>
                </w:r>
                <w:r w:rsidR="00555082">
                  <w:rPr>
                    <w:highlight w:val="lightGray"/>
                  </w:rPr>
                  <w:t>length of term</w:t>
                </w:r>
              </w:sdtContent>
            </w:sdt>
            <w:r w:rsidR="00555082">
              <w:rPr>
                <w:lang w:val="en-US"/>
              </w:rPr>
              <w:t xml:space="preserve"> </w:t>
            </w:r>
            <w:r w:rsidRPr="00985C97">
              <w:rPr>
                <w:lang w:val="en-AU"/>
              </w:rPr>
              <w:t>term.</w:t>
            </w:r>
          </w:p>
        </w:tc>
      </w:tr>
      <w:tr w:rsidR="00EF599A" w14:paraId="3FB57FA1" w14:textId="77777777" w:rsidTr="0046633C">
        <w:tc>
          <w:tcPr>
            <w:tcW w:w="1037" w:type="dxa"/>
            <w:shd w:val="clear" w:color="auto" w:fill="FFFFFF" w:themeFill="background1"/>
          </w:tcPr>
          <w:p w14:paraId="07CC728F" w14:textId="77777777" w:rsidR="00EF599A" w:rsidRDefault="00EF599A" w:rsidP="003011CB">
            <w:pPr>
              <w:pStyle w:val="BodyText"/>
              <w:rPr>
                <w:noProof/>
                <w:lang w:val="en-US"/>
              </w:rPr>
            </w:pPr>
            <w:r>
              <w:rPr>
                <w:noProof/>
                <w:lang w:val="en-US"/>
              </w:rPr>
              <w:drawing>
                <wp:inline distT="0" distB="0" distL="0" distR="0" wp14:anchorId="2663E183" wp14:editId="31CEF04E">
                  <wp:extent cx="360000" cy="360000"/>
                  <wp:effectExtent l="0" t="0" r="0" b="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49538940" w14:textId="77777777" w:rsidR="00EF599A" w:rsidRDefault="00EF599A" w:rsidP="003011CB">
            <w:pPr>
              <w:pStyle w:val="TableText"/>
            </w:pPr>
            <w:r>
              <w:t>Statement of responsibility</w:t>
            </w:r>
          </w:p>
        </w:tc>
        <w:tc>
          <w:tcPr>
            <w:tcW w:w="6065" w:type="dxa"/>
            <w:shd w:val="clear" w:color="auto" w:fill="auto"/>
          </w:tcPr>
          <w:p w14:paraId="24C54A06" w14:textId="1BC88BE9" w:rsidR="00EF599A" w:rsidRPr="00482D87" w:rsidRDefault="00985C97" w:rsidP="003011CB">
            <w:pPr>
              <w:pStyle w:val="TableText"/>
            </w:pPr>
            <w:r w:rsidRPr="00985C97">
              <w:rPr>
                <w:lang w:val="en-AU"/>
              </w:rPr>
              <w:t xml:space="preserve">The Canteen Coordinator will </w:t>
            </w:r>
            <w:r w:rsidRPr="00985C97">
              <w:rPr>
                <w:bCs/>
                <w:lang w:val="en-AU"/>
              </w:rPr>
              <w:t>be responsible for managing all aspects of running the canteen, as per position duties listed below.</w:t>
            </w:r>
          </w:p>
        </w:tc>
      </w:tr>
      <w:tr w:rsidR="00EF599A" w14:paraId="108B716A" w14:textId="77777777" w:rsidTr="0046633C">
        <w:tc>
          <w:tcPr>
            <w:tcW w:w="1037" w:type="dxa"/>
            <w:shd w:val="clear" w:color="auto" w:fill="FFFFFF" w:themeFill="background1"/>
          </w:tcPr>
          <w:p w14:paraId="30EE06DA" w14:textId="77777777" w:rsidR="00EF599A" w:rsidRDefault="00EF599A" w:rsidP="003011CB">
            <w:pPr>
              <w:pStyle w:val="BodyText"/>
              <w:rPr>
                <w:noProof/>
                <w:lang w:val="en-US"/>
              </w:rPr>
            </w:pPr>
            <w:r>
              <w:rPr>
                <w:noProof/>
              </w:rPr>
              <w:drawing>
                <wp:inline distT="0" distB="0" distL="0" distR="0" wp14:anchorId="08082D65" wp14:editId="6AE5BB85">
                  <wp:extent cx="360000" cy="360000"/>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68997FC" w14:textId="77777777" w:rsidR="00EF599A" w:rsidRDefault="00EF599A" w:rsidP="003011CB">
            <w:pPr>
              <w:pStyle w:val="TableText"/>
            </w:pPr>
            <w:r>
              <w:t>Duties</w:t>
            </w:r>
          </w:p>
        </w:tc>
        <w:tc>
          <w:tcPr>
            <w:tcW w:w="6065" w:type="dxa"/>
            <w:shd w:val="clear" w:color="auto" w:fill="auto"/>
          </w:tcPr>
          <w:p w14:paraId="01F66DAE" w14:textId="77777777" w:rsidR="00985C97" w:rsidRDefault="00985C97" w:rsidP="00985C97">
            <w:pPr>
              <w:pStyle w:val="Tablebullet"/>
            </w:pPr>
            <w:r>
              <w:t>Adhere to the mission, vision, and values of the club/association</w:t>
            </w:r>
          </w:p>
          <w:p w14:paraId="65DA5199" w14:textId="77777777" w:rsidR="00985C97" w:rsidRDefault="00985C97" w:rsidP="00985C97">
            <w:pPr>
              <w:pStyle w:val="Tablebullet"/>
            </w:pPr>
            <w:r>
              <w:t>Organise the canteen roster and associated duties</w:t>
            </w:r>
          </w:p>
          <w:p w14:paraId="03794CEE" w14:textId="77777777" w:rsidR="00985C97" w:rsidRDefault="00985C97" w:rsidP="00985C97">
            <w:pPr>
              <w:pStyle w:val="Tablebullet"/>
            </w:pPr>
            <w:r>
              <w:t>Direct and manage volunteers/paid staff</w:t>
            </w:r>
          </w:p>
          <w:p w14:paraId="5F88F19E" w14:textId="77777777" w:rsidR="00985C97" w:rsidRDefault="00985C97" w:rsidP="00985C97">
            <w:pPr>
              <w:pStyle w:val="Tablebullet"/>
            </w:pPr>
            <w:r>
              <w:t xml:space="preserve">Train others in how to conduct the duties associated with running the canteen during </w:t>
            </w:r>
          </w:p>
          <w:p w14:paraId="23AA2C37" w14:textId="77777777" w:rsidR="00985C97" w:rsidRDefault="00985C97" w:rsidP="00985C97">
            <w:pPr>
              <w:pStyle w:val="Tablebullet"/>
            </w:pPr>
            <w:r>
              <w:t>Order all supplies required for the canteen and ensure their timely delivery</w:t>
            </w:r>
          </w:p>
          <w:p w14:paraId="526F1072" w14:textId="77777777" w:rsidR="00985C97" w:rsidRDefault="00985C97" w:rsidP="00985C97">
            <w:pPr>
              <w:pStyle w:val="Tablebullet"/>
            </w:pPr>
            <w:r>
              <w:t>Arrange the cash float on days of operation</w:t>
            </w:r>
          </w:p>
          <w:p w14:paraId="09D6D6C9" w14:textId="77777777" w:rsidR="00985C97" w:rsidRDefault="00985C97" w:rsidP="00985C97">
            <w:pPr>
              <w:pStyle w:val="Tablebullet"/>
            </w:pPr>
            <w:r>
              <w:t>Be responsible for the handling and transfer of all takings</w:t>
            </w:r>
          </w:p>
          <w:p w14:paraId="11FA89AE" w14:textId="77777777" w:rsidR="00985C97" w:rsidRDefault="00985C97" w:rsidP="00985C97">
            <w:pPr>
              <w:pStyle w:val="Tablebullet"/>
            </w:pPr>
            <w:r>
              <w:t>Liaise with the Treasurer regarding the payment of accounts</w:t>
            </w:r>
          </w:p>
          <w:p w14:paraId="53809594" w14:textId="77777777" w:rsidR="00985C97" w:rsidRDefault="00985C97" w:rsidP="00985C97">
            <w:pPr>
              <w:pStyle w:val="Tablebullet"/>
            </w:pPr>
            <w:r>
              <w:t xml:space="preserve">Negotiate the price and quality of goods with a reputable supplier </w:t>
            </w:r>
          </w:p>
          <w:p w14:paraId="579880A0" w14:textId="06F71F8B" w:rsidR="00EF599A" w:rsidRPr="00482D87" w:rsidRDefault="00985C97" w:rsidP="00985C97">
            <w:pPr>
              <w:pStyle w:val="Tablebullet"/>
            </w:pPr>
            <w:r>
              <w:t xml:space="preserve">Ensure the canteen is clean, </w:t>
            </w:r>
            <w:proofErr w:type="gramStart"/>
            <w:r>
              <w:t>tidy</w:t>
            </w:r>
            <w:proofErr w:type="gramEnd"/>
            <w:r>
              <w:t xml:space="preserve"> and operational at all times, and all food hygienically prepared.</w:t>
            </w:r>
          </w:p>
        </w:tc>
      </w:tr>
      <w:tr w:rsidR="00EF599A" w14:paraId="0026DC72" w14:textId="77777777" w:rsidTr="0046633C">
        <w:tc>
          <w:tcPr>
            <w:tcW w:w="1037" w:type="dxa"/>
            <w:shd w:val="clear" w:color="auto" w:fill="FFFFFF" w:themeFill="background1"/>
          </w:tcPr>
          <w:p w14:paraId="508AA994" w14:textId="77777777" w:rsidR="00EF599A" w:rsidRDefault="00EF599A" w:rsidP="003011CB">
            <w:pPr>
              <w:pStyle w:val="BodyText"/>
              <w:rPr>
                <w:lang w:val="en-US"/>
              </w:rPr>
            </w:pPr>
            <w:r>
              <w:rPr>
                <w:noProof/>
                <w:lang w:val="en-US"/>
              </w:rPr>
              <w:lastRenderedPageBreak/>
              <w:drawing>
                <wp:inline distT="0" distB="0" distL="0" distR="0" wp14:anchorId="03167996" wp14:editId="0A57DFB2">
                  <wp:extent cx="360000" cy="360000"/>
                  <wp:effectExtent l="0" t="0" r="254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729863D6" w14:textId="77777777" w:rsidR="00EF599A" w:rsidRPr="00482D87" w:rsidRDefault="00EF599A" w:rsidP="003011CB">
            <w:pPr>
              <w:pStyle w:val="TableText"/>
            </w:pPr>
            <w:r>
              <w:t>Knowledge and skills</w:t>
            </w:r>
            <w:r w:rsidRPr="00482D87">
              <w:t xml:space="preserve"> required</w:t>
            </w:r>
          </w:p>
        </w:tc>
        <w:tc>
          <w:tcPr>
            <w:tcW w:w="6065" w:type="dxa"/>
            <w:shd w:val="clear" w:color="auto" w:fill="auto"/>
          </w:tcPr>
          <w:p w14:paraId="235ADF4E" w14:textId="77777777" w:rsidR="00985C97" w:rsidRDefault="00985C97" w:rsidP="00985C97">
            <w:pPr>
              <w:pStyle w:val="Tablebullet"/>
            </w:pPr>
            <w:r>
              <w:t>Hold a current Food Handlers Certificate or be prepared to acquire one.</w:t>
            </w:r>
          </w:p>
          <w:p w14:paraId="70356A08" w14:textId="77777777" w:rsidR="00985C97" w:rsidRDefault="00985C97" w:rsidP="00985C97">
            <w:pPr>
              <w:pStyle w:val="Tablebullet"/>
            </w:pPr>
            <w:r>
              <w:t>Managerial skills</w:t>
            </w:r>
          </w:p>
          <w:p w14:paraId="4C31A5AC" w14:textId="77777777" w:rsidR="00985C97" w:rsidRDefault="00985C97" w:rsidP="00985C97">
            <w:pPr>
              <w:pStyle w:val="Tablebullet"/>
            </w:pPr>
            <w:r>
              <w:t>Experience working in a similar environment</w:t>
            </w:r>
          </w:p>
          <w:p w14:paraId="4ACF1640" w14:textId="77777777" w:rsidR="00985C97" w:rsidRDefault="00985C97" w:rsidP="00985C97">
            <w:pPr>
              <w:pStyle w:val="Tablebullet"/>
            </w:pPr>
            <w:r>
              <w:t>Good communication and interpersonal skills</w:t>
            </w:r>
          </w:p>
          <w:p w14:paraId="5B3AF71C" w14:textId="05958546" w:rsidR="00EF599A" w:rsidRPr="00482D87" w:rsidRDefault="00985C97" w:rsidP="00985C97">
            <w:pPr>
              <w:pStyle w:val="Tablebullet"/>
            </w:pPr>
            <w:r>
              <w:t>Experience with money handling and budgeting</w:t>
            </w:r>
          </w:p>
        </w:tc>
      </w:tr>
      <w:tr w:rsidR="00EF599A" w14:paraId="6DCA5FB8" w14:textId="77777777" w:rsidTr="0046633C">
        <w:tc>
          <w:tcPr>
            <w:tcW w:w="1037" w:type="dxa"/>
            <w:shd w:val="clear" w:color="auto" w:fill="FFFFFF" w:themeFill="background1"/>
          </w:tcPr>
          <w:p w14:paraId="6DE3AAC6" w14:textId="77777777" w:rsidR="00EF599A" w:rsidRDefault="00EF599A" w:rsidP="003011CB">
            <w:pPr>
              <w:pStyle w:val="BodyText"/>
              <w:rPr>
                <w:noProof/>
                <w:lang w:val="en-US"/>
              </w:rPr>
            </w:pPr>
            <w:r>
              <w:rPr>
                <w:noProof/>
              </w:rPr>
              <w:drawing>
                <wp:inline distT="0" distB="0" distL="0" distR="0" wp14:anchorId="7B704C74" wp14:editId="682D653C">
                  <wp:extent cx="324000" cy="324000"/>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2516" w:type="dxa"/>
            <w:shd w:val="clear" w:color="auto" w:fill="F2F2F2" w:themeFill="background2"/>
          </w:tcPr>
          <w:p w14:paraId="521B51F6" w14:textId="77777777" w:rsidR="00EF599A" w:rsidRDefault="00EF599A" w:rsidP="003011CB">
            <w:pPr>
              <w:pStyle w:val="TableText"/>
            </w:pPr>
            <w:r>
              <w:t>Work Health and Safety</w:t>
            </w:r>
          </w:p>
        </w:tc>
        <w:tc>
          <w:tcPr>
            <w:tcW w:w="6065" w:type="dxa"/>
            <w:shd w:val="clear" w:color="auto" w:fill="auto"/>
          </w:tcPr>
          <w:p w14:paraId="7D241F1C" w14:textId="4401FC30" w:rsidR="00EF599A" w:rsidRPr="00482D87" w:rsidRDefault="00985C97" w:rsidP="003011CB">
            <w:pPr>
              <w:pStyle w:val="TableText"/>
            </w:pPr>
            <w:r>
              <w:t>A</w:t>
            </w:r>
            <w:r w:rsidRPr="00985C97">
              <w:t xml:space="preserve">ll volunteers are expected to adhere to the </w:t>
            </w:r>
            <w:sdt>
              <w:sdtPr>
                <w:rPr>
                  <w:lang w:val="en-US"/>
                </w:rPr>
                <w:id w:val="-525024192"/>
                <w:placeholder>
                  <w:docPart w:val="284433B9DE844DF6BCCFDD0E3D8ADEF5"/>
                </w:placeholder>
                <w:showingPlcHdr/>
              </w:sdtPr>
              <w:sdtEndPr/>
              <w:sdtContent>
                <w:r w:rsidR="00E93C98" w:rsidRPr="00FF0B1C">
                  <w:rPr>
                    <w:highlight w:val="lightGray"/>
                  </w:rPr>
                  <w:t>Click or tap here to enter club name</w:t>
                </w:r>
              </w:sdtContent>
            </w:sdt>
            <w:r w:rsidR="00E93C98" w:rsidRPr="00985C97">
              <w:t xml:space="preserve"> </w:t>
            </w:r>
            <w:r w:rsidRPr="00985C97">
              <w:t xml:space="preserve">Work Health </w:t>
            </w:r>
            <w:r>
              <w:t>and</w:t>
            </w:r>
            <w:r w:rsidRPr="00985C97">
              <w:t xml:space="preserve"> Safety policy and procedures.</w:t>
            </w:r>
          </w:p>
        </w:tc>
      </w:tr>
      <w:tr w:rsidR="00EF599A" w14:paraId="0D23AAE2" w14:textId="77777777" w:rsidTr="0046633C">
        <w:trPr>
          <w:trHeight w:val="1321"/>
        </w:trPr>
        <w:tc>
          <w:tcPr>
            <w:tcW w:w="1037" w:type="dxa"/>
            <w:shd w:val="clear" w:color="auto" w:fill="FFFFFF" w:themeFill="background1"/>
          </w:tcPr>
          <w:p w14:paraId="07C6FB13" w14:textId="77777777" w:rsidR="00EF599A" w:rsidRDefault="00EF599A" w:rsidP="003011CB">
            <w:pPr>
              <w:pStyle w:val="BodyText"/>
              <w:rPr>
                <w:lang w:val="en-US"/>
              </w:rPr>
            </w:pPr>
            <w:r>
              <w:rPr>
                <w:noProof/>
                <w:lang w:val="en-US"/>
              </w:rPr>
              <w:drawing>
                <wp:inline distT="0" distB="0" distL="0" distR="0" wp14:anchorId="7E1FB156" wp14:editId="3091AA21">
                  <wp:extent cx="351132" cy="288000"/>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632" t="25054" r="22057" b="27939"/>
                          <a:stretch/>
                        </pic:blipFill>
                        <pic:spPr bwMode="auto">
                          <a:xfrm>
                            <a:off x="0" y="0"/>
                            <a:ext cx="351132"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6" w:type="dxa"/>
            <w:shd w:val="clear" w:color="auto" w:fill="F2F2F2" w:themeFill="background2"/>
          </w:tcPr>
          <w:p w14:paraId="779ACAA9" w14:textId="77777777" w:rsidR="00EF599A" w:rsidRPr="00482D87" w:rsidRDefault="00EF599A" w:rsidP="003011CB">
            <w:pPr>
              <w:pStyle w:val="TableText"/>
            </w:pPr>
            <w:r>
              <w:t>Training and supervision provided</w:t>
            </w:r>
          </w:p>
        </w:tc>
        <w:tc>
          <w:tcPr>
            <w:tcW w:w="6065" w:type="dxa"/>
            <w:shd w:val="clear" w:color="auto" w:fill="auto"/>
          </w:tcPr>
          <w:p w14:paraId="085DAF88" w14:textId="41623F4F" w:rsidR="00EF599A" w:rsidRPr="00482D87" w:rsidRDefault="00985C97" w:rsidP="003011CB">
            <w:pPr>
              <w:pStyle w:val="TableText"/>
            </w:pPr>
            <w:r w:rsidRPr="00985C97">
              <w:t xml:space="preserve">The Canteen Coordinator will report to </w:t>
            </w:r>
            <w:sdt>
              <w:sdtPr>
                <w:rPr>
                  <w:lang w:val="en-US"/>
                </w:rPr>
                <w:id w:val="54439717"/>
                <w:placeholder>
                  <w:docPart w:val="D36A3AD8F97848F996524B094CFAE6EB"/>
                </w:placeholder>
                <w:showingPlcHdr/>
              </w:sdtPr>
              <w:sdtEndPr/>
              <w:sdtContent>
                <w:r w:rsidR="00555082" w:rsidRPr="00C65C84">
                  <w:rPr>
                    <w:highlight w:val="lightGray"/>
                  </w:rPr>
                  <w:t xml:space="preserve">Click or tap here to enter </w:t>
                </w:r>
                <w:r w:rsidR="00555082">
                  <w:rPr>
                    <w:highlight w:val="lightGray"/>
                  </w:rPr>
                  <w:t>title</w:t>
                </w:r>
              </w:sdtContent>
            </w:sdt>
            <w:r w:rsidRPr="00985C97">
              <w:t xml:space="preserve"> and will be offered Food Safety training if they </w:t>
            </w:r>
            <w:proofErr w:type="gramStart"/>
            <w:r w:rsidRPr="00985C97">
              <w:t>don’t</w:t>
            </w:r>
            <w:proofErr w:type="gramEnd"/>
            <w:r w:rsidRPr="00985C97">
              <w:t xml:space="preserve"> already have a qualification in this field.</w:t>
            </w:r>
          </w:p>
        </w:tc>
      </w:tr>
    </w:tbl>
    <w:p w14:paraId="2C5F559A" w14:textId="3FE9F809" w:rsidR="00EF599A" w:rsidRDefault="00EF599A" w:rsidP="00EF599A"/>
    <w:tbl>
      <w:tblPr>
        <w:tblStyle w:val="TableGrid"/>
        <w:tblW w:w="0" w:type="auto"/>
        <w:tblBorders>
          <w:top w:val="single" w:sz="8" w:space="0" w:color="D9D9D9" w:themeColor="background1" w:themeShade="D9"/>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2409"/>
        <w:gridCol w:w="7229"/>
      </w:tblGrid>
      <w:tr w:rsidR="00EF599A" w:rsidRPr="00076275" w14:paraId="6E3A9B1F" w14:textId="77777777" w:rsidTr="0046633C">
        <w:tc>
          <w:tcPr>
            <w:tcW w:w="9638" w:type="dxa"/>
            <w:gridSpan w:val="2"/>
            <w:shd w:val="clear" w:color="auto" w:fill="E31B23" w:themeFill="accent5"/>
          </w:tcPr>
          <w:p w14:paraId="6063C2F2" w14:textId="77777777" w:rsidR="00EF599A" w:rsidRPr="00076275" w:rsidRDefault="00EF599A" w:rsidP="003011CB">
            <w:pPr>
              <w:pStyle w:val="TableText"/>
              <w:rPr>
                <w:b/>
                <w:bCs/>
                <w:color w:val="FFFFFF" w:themeColor="background1"/>
              </w:rPr>
            </w:pPr>
            <w:r w:rsidRPr="00076275">
              <w:rPr>
                <w:b/>
                <w:bCs/>
                <w:color w:val="FFFFFF" w:themeColor="background1"/>
              </w:rPr>
              <w:t>I have read and agree to the above position description.</w:t>
            </w:r>
          </w:p>
        </w:tc>
      </w:tr>
      <w:tr w:rsidR="00EF599A" w14:paraId="7860F35D" w14:textId="77777777" w:rsidTr="0046633C">
        <w:tc>
          <w:tcPr>
            <w:tcW w:w="2409" w:type="dxa"/>
            <w:shd w:val="clear" w:color="auto" w:fill="F2F2F2" w:themeFill="background1" w:themeFillShade="F2"/>
          </w:tcPr>
          <w:p w14:paraId="595DF2F7" w14:textId="77777777" w:rsidR="00EF599A" w:rsidRPr="00076275" w:rsidRDefault="00EF599A" w:rsidP="003011CB">
            <w:pPr>
              <w:pStyle w:val="TableText"/>
              <w:rPr>
                <w:b/>
                <w:bCs/>
              </w:rPr>
            </w:pPr>
            <w:r w:rsidRPr="00076275">
              <w:rPr>
                <w:b/>
                <w:bCs/>
              </w:rPr>
              <w:t>Volunteer Name</w:t>
            </w:r>
          </w:p>
        </w:tc>
        <w:tc>
          <w:tcPr>
            <w:tcW w:w="7229" w:type="dxa"/>
            <w:shd w:val="clear" w:color="auto" w:fill="FFFFFF" w:themeFill="background1"/>
          </w:tcPr>
          <w:p w14:paraId="043ECD91" w14:textId="77777777" w:rsidR="00EF599A" w:rsidRPr="00482D87" w:rsidRDefault="00EF599A" w:rsidP="003011CB">
            <w:pPr>
              <w:pStyle w:val="TableText"/>
            </w:pPr>
          </w:p>
        </w:tc>
      </w:tr>
      <w:tr w:rsidR="00EF599A" w14:paraId="57672848" w14:textId="77777777" w:rsidTr="0046633C">
        <w:tc>
          <w:tcPr>
            <w:tcW w:w="2409" w:type="dxa"/>
            <w:shd w:val="clear" w:color="auto" w:fill="F2F2F2" w:themeFill="background1" w:themeFillShade="F2"/>
          </w:tcPr>
          <w:p w14:paraId="3A651FC3" w14:textId="77777777" w:rsidR="00EF599A" w:rsidRPr="00076275" w:rsidRDefault="00EF599A" w:rsidP="003011CB">
            <w:pPr>
              <w:pStyle w:val="TableText"/>
              <w:rPr>
                <w:b/>
                <w:bCs/>
              </w:rPr>
            </w:pPr>
            <w:r w:rsidRPr="00076275">
              <w:rPr>
                <w:b/>
                <w:bCs/>
              </w:rPr>
              <w:t>Date</w:t>
            </w:r>
          </w:p>
        </w:tc>
        <w:tc>
          <w:tcPr>
            <w:tcW w:w="7229" w:type="dxa"/>
            <w:shd w:val="clear" w:color="auto" w:fill="FFFFFF" w:themeFill="background1"/>
          </w:tcPr>
          <w:p w14:paraId="548041BF" w14:textId="77777777" w:rsidR="00EF599A" w:rsidRPr="00482D87" w:rsidRDefault="00EF599A" w:rsidP="003011CB">
            <w:pPr>
              <w:pStyle w:val="TableText"/>
            </w:pPr>
          </w:p>
        </w:tc>
      </w:tr>
    </w:tbl>
    <w:p w14:paraId="4794F128" w14:textId="4B24A8BB" w:rsidR="00267821" w:rsidRDefault="00267821" w:rsidP="00EF599A">
      <w:pPr>
        <w:pStyle w:val="BodyText"/>
        <w:sectPr w:rsidR="00267821" w:rsidSect="00B34FD6">
          <w:pgSz w:w="11906" w:h="16838" w:code="9"/>
          <w:pgMar w:top="1985" w:right="1134" w:bottom="1134" w:left="1134" w:header="709" w:footer="709" w:gutter="0"/>
          <w:cols w:space="709"/>
          <w:titlePg/>
          <w:docGrid w:linePitch="360"/>
        </w:sectPr>
      </w:pPr>
    </w:p>
    <w:bookmarkStart w:id="5" w:name="_Toc61625278"/>
    <w:p w14:paraId="4830E1E9" w14:textId="69CDF7E2" w:rsidR="004F4CFE" w:rsidRPr="004F4CFE" w:rsidRDefault="00EC6888" w:rsidP="00EC6888">
      <w:pPr>
        <w:pStyle w:val="HeadingL1"/>
      </w:pPr>
      <w:r>
        <w:rPr>
          <w:noProof/>
        </w:rPr>
        <w:lastRenderedPageBreak/>
        <mc:AlternateContent>
          <mc:Choice Requires="wpg">
            <w:drawing>
              <wp:anchor distT="0" distB="0" distL="114300" distR="114300" simplePos="0" relativeHeight="251763712" behindDoc="0" locked="0" layoutInCell="1" allowOverlap="1" wp14:anchorId="1DAB8FDE" wp14:editId="5F388D14">
                <wp:simplePos x="0" y="0"/>
                <wp:positionH relativeFrom="margin">
                  <wp:posOffset>0</wp:posOffset>
                </wp:positionH>
                <wp:positionV relativeFrom="paragraph">
                  <wp:posOffset>-1256665</wp:posOffset>
                </wp:positionV>
                <wp:extent cx="2133600" cy="720000"/>
                <wp:effectExtent l="0" t="0" r="0" b="4445"/>
                <wp:wrapNone/>
                <wp:docPr id="44" name="Group 44"/>
                <wp:cNvGraphicFramePr/>
                <a:graphic xmlns:a="http://schemas.openxmlformats.org/drawingml/2006/main">
                  <a:graphicData uri="http://schemas.microsoft.com/office/word/2010/wordprocessingGroup">
                    <wpg:wgp>
                      <wpg:cNvGrpSpPr/>
                      <wpg:grpSpPr>
                        <a:xfrm>
                          <a:off x="0" y="0"/>
                          <a:ext cx="2133600" cy="720000"/>
                          <a:chOff x="0" y="0"/>
                          <a:chExt cx="2133600" cy="720000"/>
                        </a:xfrm>
                      </wpg:grpSpPr>
                      <wps:wsp>
                        <wps:cNvPr id="45"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0C851D9E" w14:textId="77777777" w:rsidR="00EC6888" w:rsidRPr="00EC6888" w:rsidRDefault="00EC6888" w:rsidP="00EC6888">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wps:txbx>
                        <wps:bodyPr rot="0" vert="horz" wrap="square" lIns="91440" tIns="45720" rIns="91440" bIns="45720" anchor="ctr" anchorCtr="0">
                          <a:noAutofit/>
                        </wps:bodyPr>
                      </wps:wsp>
                      <pic:pic xmlns:pic="http://schemas.openxmlformats.org/drawingml/2006/picture">
                        <pic:nvPicPr>
                          <pic:cNvPr id="50" name="Picture 50"/>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DAB8FDE" id="Group 44" o:spid="_x0000_s1035" style="position:absolute;margin-left:0;margin-top:-98.95pt;width:168pt;height:56.7pt;z-index:251763712;mso-position-horizontal-relative:margin"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">
                <v:shape id="_x0000_s1036"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" fillcolor="#7f7f7f [3206]" stroked="f">
                  <v:textbox>
                    <w:txbxContent>
                      <w:p w14:paraId="0C851D9E" w14:textId="77777777" w:rsidR="00EC6888" w:rsidRPr="00EC6888" w:rsidRDefault="00EC6888" w:rsidP="00EC6888">
                        <w:pPr>
                          <w:spacing w:after="0"/>
                          <w:ind w:left="720"/>
                          <w:rPr>
                            <w:rFonts w:ascii="Tahoma" w:hAnsi="Tahoma" w:cs="Tahoma"/>
                            <w:color w:val="FFFFFF" w:themeColor="background1"/>
                            <w:sz w:val="24"/>
                            <w:szCs w:val="24"/>
                          </w:rPr>
                        </w:pPr>
                        <w:r w:rsidRPr="00EC6888">
                          <w:rPr>
                            <w:rFonts w:ascii="Tahoma" w:hAnsi="Tahoma" w:cs="Tahoma"/>
                            <w:color w:val="FFFFFF" w:themeColor="background1"/>
                            <w:sz w:val="24"/>
                            <w:szCs w:val="24"/>
                          </w:rPr>
                          <w:t>Position Description</w:t>
                        </w:r>
                      </w:p>
                    </w:txbxContent>
                  </v:textbox>
                </v:shape>
                <v:shape id="Picture 50" o:spid="_x0000_s1037"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">
                  <v:imagedata r:id="rId15" o:title="" croptop="1f" cropbottom="2735f" cropleft="1f" cropright="3226f"/>
                </v:shape>
                <w10:wrap anchorx="margin"/>
              </v:group>
            </w:pict>
          </mc:Fallback>
        </mc:AlternateContent>
      </w:r>
      <w:r w:rsidR="004F4CFE">
        <w:t xml:space="preserve">Safety Officer – Juniors Drop-off and Pick-up </w:t>
      </w:r>
      <w:r w:rsidR="004F4CFE" w:rsidRPr="004F4CFE">
        <w:t xml:space="preserve">| </w:t>
      </w:r>
      <w:sdt>
        <w:sdtPr>
          <w:id w:val="297966572"/>
          <w:placeholder>
            <w:docPart w:val="A6243D7E3F0B4AC697AEF27E58C164E6"/>
          </w:placeholder>
          <w:showingPlcHdr/>
        </w:sdtPr>
        <w:sdtEndPr/>
        <w:sdtContent>
          <w:r w:rsidR="00E93C98">
            <w:rPr>
              <w:highlight w:val="lightGray"/>
            </w:rPr>
            <w:t>Location</w:t>
          </w:r>
        </w:sdtContent>
      </w:sdt>
      <w:bookmarkEnd w:id="5"/>
    </w:p>
    <w:p w14:paraId="33CD7DB7" w14:textId="47087443" w:rsidR="004F4CFE" w:rsidRDefault="004F4CFE" w:rsidP="004F4CFE">
      <w:pPr>
        <w:pStyle w:val="BodyText"/>
      </w:pPr>
      <w:r w:rsidRPr="004F4CFE">
        <w:t>Do you have good interpersonal skills and enjoy looking after the safety of our youngest club members? Due to the COVID-19 safety measures during football training we are looking for a Safety Officer to oversee the drop-off and pick-up times in the busy car park, to keep the kids safe.</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1037"/>
        <w:gridCol w:w="2516"/>
        <w:gridCol w:w="6065"/>
      </w:tblGrid>
      <w:tr w:rsidR="00EF599A" w14:paraId="15313822" w14:textId="77777777" w:rsidTr="0046633C">
        <w:trPr>
          <w:tblHeader/>
        </w:trPr>
        <w:tc>
          <w:tcPr>
            <w:tcW w:w="1037" w:type="dxa"/>
            <w:tcBorders>
              <w:right w:val="nil"/>
            </w:tcBorders>
            <w:shd w:val="clear" w:color="auto" w:fill="E31B23" w:themeFill="accent1"/>
          </w:tcPr>
          <w:p w14:paraId="66D44645" w14:textId="77777777" w:rsidR="00EF599A" w:rsidRDefault="00EF599A" w:rsidP="003011CB">
            <w:pPr>
              <w:pStyle w:val="BodyText"/>
              <w:rPr>
                <w:noProof/>
                <w:lang w:val="en-US"/>
              </w:rPr>
            </w:pPr>
            <w:r>
              <w:rPr>
                <w:b/>
                <w:bCs/>
                <w:noProof/>
                <w:color w:val="FFFFFF" w:themeColor="background1"/>
              </w:rPr>
              <w:drawing>
                <wp:inline distT="0" distB="0" distL="0" distR="0" wp14:anchorId="04F020B0" wp14:editId="178910FC">
                  <wp:extent cx="506696" cy="375274"/>
                  <wp:effectExtent l="0" t="0" r="8255" b="635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10" t="24979" r="14779" b="22799"/>
                          <a:stretch/>
                        </pic:blipFill>
                        <pic:spPr bwMode="auto">
                          <a:xfrm>
                            <a:off x="0" y="0"/>
                            <a:ext cx="507673" cy="3759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1" w:type="dxa"/>
            <w:gridSpan w:val="2"/>
            <w:tcBorders>
              <w:left w:val="nil"/>
            </w:tcBorders>
            <w:shd w:val="clear" w:color="auto" w:fill="E31B23" w:themeFill="accent1"/>
          </w:tcPr>
          <w:p w14:paraId="7898B3A8" w14:textId="568CDC5B" w:rsidR="00EF599A" w:rsidRPr="00985C97" w:rsidRDefault="00985C97" w:rsidP="003011CB">
            <w:pPr>
              <w:pStyle w:val="TableText"/>
              <w:rPr>
                <w:b/>
                <w:bCs/>
                <w:color w:val="FFFFFF" w:themeColor="background1"/>
                <w:sz w:val="24"/>
                <w:szCs w:val="24"/>
                <w:lang w:val="en-AU"/>
              </w:rPr>
            </w:pPr>
            <w:r w:rsidRPr="00985C97">
              <w:rPr>
                <w:b/>
                <w:bCs/>
                <w:color w:val="FFFFFF" w:themeColor="background1"/>
                <w:sz w:val="24"/>
                <w:szCs w:val="24"/>
                <w:lang w:val="en-AU"/>
              </w:rPr>
              <w:t>Safety Officer – Juniors Drop-off and Pick-up</w:t>
            </w:r>
          </w:p>
        </w:tc>
      </w:tr>
      <w:tr w:rsidR="00EF599A" w14:paraId="5AFC2712" w14:textId="77777777" w:rsidTr="0046633C">
        <w:tc>
          <w:tcPr>
            <w:tcW w:w="1037" w:type="dxa"/>
            <w:shd w:val="clear" w:color="auto" w:fill="FFFFFF" w:themeFill="background1"/>
          </w:tcPr>
          <w:p w14:paraId="1C432CD2" w14:textId="77777777" w:rsidR="00EF599A" w:rsidRDefault="00EF599A" w:rsidP="003011CB">
            <w:pPr>
              <w:pStyle w:val="BodyText"/>
              <w:rPr>
                <w:noProof/>
                <w:lang w:val="en-US"/>
              </w:rPr>
            </w:pPr>
            <w:r>
              <w:rPr>
                <w:noProof/>
              </w:rPr>
              <w:drawing>
                <wp:inline distT="0" distB="0" distL="0" distR="0" wp14:anchorId="4F8E610E" wp14:editId="005D496D">
                  <wp:extent cx="360000" cy="360000"/>
                  <wp:effectExtent l="0" t="0" r="0" b="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581B3E2B" w14:textId="77777777" w:rsidR="00EF599A" w:rsidRPr="00482D87" w:rsidRDefault="00EF599A" w:rsidP="003011CB">
            <w:pPr>
              <w:pStyle w:val="TableText"/>
            </w:pPr>
            <w:r>
              <w:t>Location</w:t>
            </w:r>
          </w:p>
        </w:tc>
        <w:tc>
          <w:tcPr>
            <w:tcW w:w="6065" w:type="dxa"/>
            <w:shd w:val="clear" w:color="auto" w:fill="auto"/>
          </w:tcPr>
          <w:p w14:paraId="282CD535" w14:textId="4DC78F32" w:rsidR="00EF599A" w:rsidRPr="00482D87" w:rsidRDefault="00AB75EE" w:rsidP="003011CB">
            <w:pPr>
              <w:pStyle w:val="TableText"/>
            </w:pPr>
            <w:sdt>
              <w:sdtPr>
                <w:rPr>
                  <w:lang w:val="en-US"/>
                </w:rPr>
                <w:id w:val="452759184"/>
                <w:placeholder>
                  <w:docPart w:val="D6D84F7459A7410A9D95449ECB100A7A"/>
                </w:placeholder>
                <w:showingPlcHdr/>
              </w:sdtPr>
              <w:sdtEndPr/>
              <w:sdtContent>
                <w:r w:rsidR="00E93C98">
                  <w:rPr>
                    <w:highlight w:val="lightGray"/>
                  </w:rPr>
                  <w:t>Location</w:t>
                </w:r>
              </w:sdtContent>
            </w:sdt>
          </w:p>
        </w:tc>
      </w:tr>
      <w:tr w:rsidR="00EF599A" w14:paraId="70D998A4" w14:textId="77777777" w:rsidTr="0046633C">
        <w:tc>
          <w:tcPr>
            <w:tcW w:w="1037" w:type="dxa"/>
            <w:shd w:val="clear" w:color="auto" w:fill="FFFFFF" w:themeFill="background1"/>
          </w:tcPr>
          <w:p w14:paraId="1673CF0F" w14:textId="77777777" w:rsidR="00EF599A" w:rsidRDefault="00EF599A" w:rsidP="003011CB">
            <w:pPr>
              <w:pStyle w:val="BodyText"/>
              <w:rPr>
                <w:noProof/>
                <w:lang w:val="en-US"/>
              </w:rPr>
            </w:pPr>
            <w:r>
              <w:rPr>
                <w:noProof/>
              </w:rPr>
              <w:drawing>
                <wp:inline distT="0" distB="0" distL="0" distR="0" wp14:anchorId="1C9AD5A2" wp14:editId="15D67EB7">
                  <wp:extent cx="360000" cy="360000"/>
                  <wp:effectExtent l="0" t="0" r="0" b="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73DB2D0A" w14:textId="77777777" w:rsidR="00EF599A" w:rsidRDefault="00EF599A" w:rsidP="003011CB">
            <w:pPr>
              <w:pStyle w:val="TableText"/>
            </w:pPr>
            <w:r>
              <w:t>Responsible to</w:t>
            </w:r>
          </w:p>
        </w:tc>
        <w:tc>
          <w:tcPr>
            <w:tcW w:w="6065" w:type="dxa"/>
            <w:shd w:val="clear" w:color="auto" w:fill="auto"/>
          </w:tcPr>
          <w:p w14:paraId="3A5BDA7C" w14:textId="4964D3A9" w:rsidR="00EF599A" w:rsidRPr="00482D87" w:rsidRDefault="00AB75EE" w:rsidP="003011CB">
            <w:pPr>
              <w:pStyle w:val="TableText"/>
            </w:pPr>
            <w:sdt>
              <w:sdtPr>
                <w:rPr>
                  <w:lang w:val="en-US"/>
                </w:rPr>
                <w:id w:val="-1686130573"/>
                <w:placeholder>
                  <w:docPart w:val="4A04948C3E694311B159B7BB1323C794"/>
                </w:placeholder>
                <w:showingPlcHdr/>
              </w:sdtPr>
              <w:sdtEndPr/>
              <w:sdtContent>
                <w:r w:rsidR="00E93C98" w:rsidRPr="00FF0B1C">
                  <w:rPr>
                    <w:highlight w:val="lightGray"/>
                  </w:rPr>
                  <w:t>Click or tap here to enter club name</w:t>
                </w:r>
              </w:sdtContent>
            </w:sdt>
            <w:r w:rsidR="00EF599A">
              <w:t xml:space="preserve"> Club Committee</w:t>
            </w:r>
          </w:p>
        </w:tc>
      </w:tr>
      <w:tr w:rsidR="00EF599A" w14:paraId="4E7F726F" w14:textId="77777777" w:rsidTr="0046633C">
        <w:tc>
          <w:tcPr>
            <w:tcW w:w="1037" w:type="dxa"/>
            <w:shd w:val="clear" w:color="auto" w:fill="FFFFFF" w:themeFill="background1"/>
          </w:tcPr>
          <w:p w14:paraId="66C1C45C" w14:textId="77777777" w:rsidR="00EF599A" w:rsidRDefault="00EF599A" w:rsidP="003011CB">
            <w:pPr>
              <w:pStyle w:val="BodyText"/>
              <w:rPr>
                <w:lang w:val="en-US"/>
              </w:rPr>
            </w:pPr>
            <w:r>
              <w:rPr>
                <w:noProof/>
                <w:lang w:val="en-US"/>
              </w:rPr>
              <w:drawing>
                <wp:inline distT="0" distB="0" distL="0" distR="0" wp14:anchorId="24FAB13E" wp14:editId="60C7FB16">
                  <wp:extent cx="360000" cy="360000"/>
                  <wp:effectExtent l="0" t="0" r="0" b="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3296F622" w14:textId="77777777" w:rsidR="00EF599A" w:rsidRPr="00482D87" w:rsidRDefault="00EF599A" w:rsidP="003011CB">
            <w:pPr>
              <w:pStyle w:val="TableText"/>
            </w:pPr>
            <w:r w:rsidRPr="00482D87">
              <w:t>Time commitment</w:t>
            </w:r>
          </w:p>
        </w:tc>
        <w:tc>
          <w:tcPr>
            <w:tcW w:w="6065" w:type="dxa"/>
            <w:shd w:val="clear" w:color="auto" w:fill="auto"/>
          </w:tcPr>
          <w:p w14:paraId="646D41BA" w14:textId="3028BB2B" w:rsidR="00EF599A" w:rsidRPr="00482D87" w:rsidRDefault="00985C97" w:rsidP="00985C97">
            <w:pPr>
              <w:pStyle w:val="TableText"/>
            </w:pPr>
            <w:r w:rsidRPr="00985C97">
              <w:t xml:space="preserve">The estimated time commitment required as the Safety Officer </w:t>
            </w:r>
            <w:r>
              <w:t xml:space="preserve">– </w:t>
            </w:r>
            <w:r w:rsidRPr="00985C97">
              <w:t xml:space="preserve">Juniors </w:t>
            </w:r>
            <w:r>
              <w:t>D</w:t>
            </w:r>
            <w:r w:rsidRPr="00985C97">
              <w:t xml:space="preserve">rop-off </w:t>
            </w:r>
            <w:r>
              <w:t>and P</w:t>
            </w:r>
            <w:r w:rsidRPr="00985C97">
              <w:t xml:space="preserve">ick-up for </w:t>
            </w:r>
            <w:sdt>
              <w:sdtPr>
                <w:rPr>
                  <w:lang w:val="en-US"/>
                </w:rPr>
                <w:id w:val="-599414005"/>
                <w:placeholder>
                  <w:docPart w:val="35BBF3F50F24427E9EAA404FEDAE89AC"/>
                </w:placeholder>
                <w:showingPlcHdr/>
              </w:sdtPr>
              <w:sdtEndPr/>
              <w:sdtContent>
                <w:r w:rsidR="00E93C98" w:rsidRPr="00FF0B1C">
                  <w:rPr>
                    <w:highlight w:val="lightGray"/>
                  </w:rPr>
                  <w:t>Click or tap here to enter club name</w:t>
                </w:r>
              </w:sdtContent>
            </w:sdt>
            <w:r w:rsidR="00E93C98" w:rsidRPr="00985C97">
              <w:t xml:space="preserve"> </w:t>
            </w:r>
            <w:r w:rsidRPr="00985C97">
              <w:t xml:space="preserve">is </w:t>
            </w:r>
            <w:sdt>
              <w:sdtPr>
                <w:rPr>
                  <w:lang w:val="en-US"/>
                </w:rPr>
                <w:id w:val="-134334877"/>
                <w:placeholder>
                  <w:docPart w:val="F23B30D6CD11486E80CBD2A6C5C4D9D3"/>
                </w:placeholder>
                <w:showingPlcHdr/>
              </w:sdtPr>
              <w:sdtEndPr/>
              <w:sdtContent>
                <w:r w:rsidR="00555082" w:rsidRPr="00C65C84">
                  <w:rPr>
                    <w:highlight w:val="lightGray"/>
                  </w:rPr>
                  <w:t xml:space="preserve">Click or tap here to enter </w:t>
                </w:r>
                <w:r w:rsidR="00555082">
                  <w:t>approximate hours</w:t>
                </w:r>
              </w:sdtContent>
            </w:sdt>
            <w:r w:rsidRPr="00985C97">
              <w:t xml:space="preserve"> hours per week. The Safety Officer is appointed for a </w:t>
            </w:r>
            <w:sdt>
              <w:sdtPr>
                <w:rPr>
                  <w:lang w:val="en-US"/>
                </w:rPr>
                <w:id w:val="1954587717"/>
                <w:placeholder>
                  <w:docPart w:val="33E93B25C5B34E5B982537B77722D451"/>
                </w:placeholder>
                <w:showingPlcHdr/>
              </w:sdtPr>
              <w:sdtEndPr/>
              <w:sdtContent>
                <w:r w:rsidR="00555082" w:rsidRPr="00C65C84">
                  <w:rPr>
                    <w:highlight w:val="lightGray"/>
                  </w:rPr>
                  <w:t>Click or tap here to enter</w:t>
                </w:r>
                <w:r w:rsidR="00555082">
                  <w:rPr>
                    <w:highlight w:val="lightGray"/>
                  </w:rPr>
                  <w:t xml:space="preserve"> length of term</w:t>
                </w:r>
              </w:sdtContent>
            </w:sdt>
            <w:r w:rsidRPr="00985C97">
              <w:t xml:space="preserve"> term</w:t>
            </w:r>
            <w:r>
              <w:t>.</w:t>
            </w:r>
          </w:p>
        </w:tc>
      </w:tr>
      <w:tr w:rsidR="00EF599A" w14:paraId="7AA8BD6C" w14:textId="77777777" w:rsidTr="0046633C">
        <w:tc>
          <w:tcPr>
            <w:tcW w:w="1037" w:type="dxa"/>
            <w:shd w:val="clear" w:color="auto" w:fill="FFFFFF" w:themeFill="background1"/>
          </w:tcPr>
          <w:p w14:paraId="0A55DB74" w14:textId="77777777" w:rsidR="00EF599A" w:rsidRDefault="00EF599A" w:rsidP="003011CB">
            <w:pPr>
              <w:pStyle w:val="BodyText"/>
              <w:rPr>
                <w:noProof/>
                <w:lang w:val="en-US"/>
              </w:rPr>
            </w:pPr>
            <w:r>
              <w:rPr>
                <w:noProof/>
                <w:lang w:val="en-US"/>
              </w:rPr>
              <w:drawing>
                <wp:inline distT="0" distB="0" distL="0" distR="0" wp14:anchorId="62850D91" wp14:editId="72F86392">
                  <wp:extent cx="360000" cy="360000"/>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1AD09D6D" w14:textId="77777777" w:rsidR="00EF599A" w:rsidRDefault="00EF599A" w:rsidP="003011CB">
            <w:pPr>
              <w:pStyle w:val="TableText"/>
            </w:pPr>
            <w:r>
              <w:t>Statement of responsibility</w:t>
            </w:r>
          </w:p>
        </w:tc>
        <w:tc>
          <w:tcPr>
            <w:tcW w:w="6065" w:type="dxa"/>
            <w:shd w:val="clear" w:color="auto" w:fill="auto"/>
          </w:tcPr>
          <w:p w14:paraId="50341F7C" w14:textId="65FF1CD5" w:rsidR="00EF599A" w:rsidRPr="00482D87" w:rsidRDefault="00985C97" w:rsidP="003011CB">
            <w:pPr>
              <w:pStyle w:val="TableText"/>
            </w:pPr>
            <w:r w:rsidRPr="00985C97">
              <w:t>The Safety Officer is responsible for overseeing the drop-off and pick-up process before and after</w:t>
            </w:r>
            <w:r w:rsidR="00E93C98">
              <w:rPr>
                <w:lang w:val="en-US"/>
              </w:rPr>
              <w:t xml:space="preserve"> </w:t>
            </w:r>
            <w:sdt>
              <w:sdtPr>
                <w:rPr>
                  <w:lang w:val="en-US"/>
                </w:rPr>
                <w:id w:val="-1330894329"/>
                <w:placeholder>
                  <w:docPart w:val="0779E8DAF7274E6082F1F1D002C30C87"/>
                </w:placeholder>
                <w:showingPlcHdr/>
              </w:sdtPr>
              <w:sdtEndPr/>
              <w:sdtContent>
                <w:r w:rsidR="00E93C98" w:rsidRPr="00FF0B1C">
                  <w:rPr>
                    <w:highlight w:val="lightGray"/>
                  </w:rPr>
                  <w:t>Click or tap here to enter club name</w:t>
                </w:r>
              </w:sdtContent>
            </w:sdt>
            <w:r w:rsidRPr="00985C97">
              <w:t xml:space="preserve"> Juniors training and ensuring the Juniors </w:t>
            </w:r>
            <w:proofErr w:type="gramStart"/>
            <w:r w:rsidRPr="00985C97">
              <w:t>are safe at all times</w:t>
            </w:r>
            <w:proofErr w:type="gramEnd"/>
            <w:r w:rsidRPr="00985C97">
              <w:t>.</w:t>
            </w:r>
          </w:p>
        </w:tc>
      </w:tr>
      <w:tr w:rsidR="00EF599A" w14:paraId="16416CDA" w14:textId="77777777" w:rsidTr="0046633C">
        <w:tc>
          <w:tcPr>
            <w:tcW w:w="1037" w:type="dxa"/>
            <w:shd w:val="clear" w:color="auto" w:fill="FFFFFF" w:themeFill="background1"/>
          </w:tcPr>
          <w:p w14:paraId="3677CF39" w14:textId="77777777" w:rsidR="00EF599A" w:rsidRDefault="00EF599A" w:rsidP="003011CB">
            <w:pPr>
              <w:pStyle w:val="BodyText"/>
              <w:rPr>
                <w:noProof/>
                <w:lang w:val="en-US"/>
              </w:rPr>
            </w:pPr>
            <w:r>
              <w:rPr>
                <w:noProof/>
              </w:rPr>
              <w:drawing>
                <wp:inline distT="0" distB="0" distL="0" distR="0" wp14:anchorId="63143777" wp14:editId="3E10CFA0">
                  <wp:extent cx="360000" cy="360000"/>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2D558245" w14:textId="77777777" w:rsidR="00EF599A" w:rsidRDefault="00EF599A" w:rsidP="003011CB">
            <w:pPr>
              <w:pStyle w:val="TableText"/>
            </w:pPr>
            <w:r>
              <w:t>Duties</w:t>
            </w:r>
          </w:p>
        </w:tc>
        <w:tc>
          <w:tcPr>
            <w:tcW w:w="6065" w:type="dxa"/>
            <w:shd w:val="clear" w:color="auto" w:fill="auto"/>
          </w:tcPr>
          <w:p w14:paraId="09866365" w14:textId="77777777" w:rsidR="00985C97" w:rsidRDefault="00985C97" w:rsidP="00985C97">
            <w:pPr>
              <w:pStyle w:val="Tablebullet"/>
            </w:pPr>
            <w:r>
              <w:t>Adhere to the mission, vision, and values of the club</w:t>
            </w:r>
          </w:p>
          <w:p w14:paraId="039FC83A" w14:textId="77777777" w:rsidR="00985C97" w:rsidRDefault="00985C97" w:rsidP="00985C97">
            <w:pPr>
              <w:pStyle w:val="Tablebullet"/>
            </w:pPr>
            <w:r>
              <w:t>Oversee the drop-off and pick-up time and ensure this happens as per COVID-19 social distancing measures</w:t>
            </w:r>
          </w:p>
          <w:p w14:paraId="23D104D5" w14:textId="77777777" w:rsidR="00985C97" w:rsidRDefault="00985C97" w:rsidP="00985C97">
            <w:pPr>
              <w:pStyle w:val="Tablebullet"/>
            </w:pPr>
            <w:r>
              <w:t>Support the club committee in developing best practice safety processes for the drop-off and pick-up times in the car park</w:t>
            </w:r>
          </w:p>
          <w:p w14:paraId="24B315DB" w14:textId="77777777" w:rsidR="00985C97" w:rsidRDefault="00985C97" w:rsidP="00985C97">
            <w:pPr>
              <w:pStyle w:val="Tablebullet"/>
            </w:pPr>
            <w:r>
              <w:t xml:space="preserve">Ensure these processes are always in place and adhered too </w:t>
            </w:r>
          </w:p>
          <w:p w14:paraId="055A2810" w14:textId="77777777" w:rsidR="00985C97" w:rsidRDefault="00985C97" w:rsidP="00985C97">
            <w:pPr>
              <w:pStyle w:val="Tablebullet"/>
            </w:pPr>
            <w:r>
              <w:t xml:space="preserve">Report any safety concerns, issues or near-misses to the club committee. </w:t>
            </w:r>
          </w:p>
          <w:p w14:paraId="44734C43" w14:textId="6EBF9572" w:rsidR="00EF599A" w:rsidRPr="00482D87" w:rsidRDefault="00985C97" w:rsidP="00985C97">
            <w:pPr>
              <w:pStyle w:val="Tablebullet"/>
            </w:pPr>
            <w:r>
              <w:t>Adhere to all Work Health &amp; Safety policies and procedures</w:t>
            </w:r>
          </w:p>
        </w:tc>
      </w:tr>
      <w:tr w:rsidR="00EF599A" w14:paraId="6507690D" w14:textId="77777777" w:rsidTr="0046633C">
        <w:tc>
          <w:tcPr>
            <w:tcW w:w="1037" w:type="dxa"/>
            <w:shd w:val="clear" w:color="auto" w:fill="FFFFFF" w:themeFill="background1"/>
          </w:tcPr>
          <w:p w14:paraId="66F997BF" w14:textId="77777777" w:rsidR="00EF599A" w:rsidRDefault="00EF599A" w:rsidP="003011CB">
            <w:pPr>
              <w:pStyle w:val="BodyText"/>
              <w:rPr>
                <w:lang w:val="en-US"/>
              </w:rPr>
            </w:pPr>
            <w:r>
              <w:rPr>
                <w:noProof/>
                <w:lang w:val="en-US"/>
              </w:rPr>
              <w:drawing>
                <wp:inline distT="0" distB="0" distL="0" distR="0" wp14:anchorId="4621A9C2" wp14:editId="25FA0312">
                  <wp:extent cx="360000" cy="360000"/>
                  <wp:effectExtent l="0" t="0" r="254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16" w:type="dxa"/>
            <w:shd w:val="clear" w:color="auto" w:fill="F2F2F2" w:themeFill="background2"/>
          </w:tcPr>
          <w:p w14:paraId="103F6F34" w14:textId="77777777" w:rsidR="00EF599A" w:rsidRPr="00482D87" w:rsidRDefault="00EF599A" w:rsidP="003011CB">
            <w:pPr>
              <w:pStyle w:val="TableText"/>
            </w:pPr>
            <w:r>
              <w:t>Knowledge and skills</w:t>
            </w:r>
            <w:r w:rsidRPr="00482D87">
              <w:t xml:space="preserve"> required</w:t>
            </w:r>
          </w:p>
        </w:tc>
        <w:tc>
          <w:tcPr>
            <w:tcW w:w="6065" w:type="dxa"/>
            <w:shd w:val="clear" w:color="auto" w:fill="auto"/>
          </w:tcPr>
          <w:p w14:paraId="1A543C66" w14:textId="77777777" w:rsidR="00985C97" w:rsidRDefault="00985C97" w:rsidP="00985C97">
            <w:pPr>
              <w:pStyle w:val="Tablebullet"/>
            </w:pPr>
            <w:r>
              <w:t>Good interpersonal skills</w:t>
            </w:r>
          </w:p>
          <w:p w14:paraId="2C9DCD2D" w14:textId="77777777" w:rsidR="00985C97" w:rsidRDefault="00985C97" w:rsidP="00985C97">
            <w:pPr>
              <w:pStyle w:val="Tablebullet"/>
            </w:pPr>
            <w:r>
              <w:t>Good observational skills</w:t>
            </w:r>
          </w:p>
          <w:p w14:paraId="3CD5130F" w14:textId="77777777" w:rsidR="00985C97" w:rsidRDefault="00985C97" w:rsidP="00985C97">
            <w:pPr>
              <w:pStyle w:val="Tablebullet"/>
            </w:pPr>
            <w:r>
              <w:t>A strong sense of responsibility around safety</w:t>
            </w:r>
          </w:p>
          <w:p w14:paraId="6C99D82F" w14:textId="55490CE0" w:rsidR="00EF599A" w:rsidRPr="00482D87" w:rsidRDefault="00985C97" w:rsidP="00985C97">
            <w:pPr>
              <w:pStyle w:val="Tablebullet"/>
            </w:pPr>
            <w:r>
              <w:t>Working with Vulnerable People Check is required</w:t>
            </w:r>
          </w:p>
        </w:tc>
      </w:tr>
      <w:tr w:rsidR="00EF599A" w14:paraId="490DE9B7" w14:textId="77777777" w:rsidTr="0046633C">
        <w:tc>
          <w:tcPr>
            <w:tcW w:w="1037" w:type="dxa"/>
            <w:shd w:val="clear" w:color="auto" w:fill="FFFFFF" w:themeFill="background1"/>
          </w:tcPr>
          <w:p w14:paraId="6855F9CD" w14:textId="77777777" w:rsidR="00EF599A" w:rsidRDefault="00EF599A" w:rsidP="003011CB">
            <w:pPr>
              <w:pStyle w:val="BodyText"/>
              <w:rPr>
                <w:noProof/>
                <w:lang w:val="en-US"/>
              </w:rPr>
            </w:pPr>
            <w:r>
              <w:rPr>
                <w:noProof/>
              </w:rPr>
              <w:lastRenderedPageBreak/>
              <w:drawing>
                <wp:inline distT="0" distB="0" distL="0" distR="0" wp14:anchorId="35998A90" wp14:editId="03548A22">
                  <wp:extent cx="324000" cy="324000"/>
                  <wp:effectExtent l="0" t="0" r="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2516" w:type="dxa"/>
            <w:shd w:val="clear" w:color="auto" w:fill="F2F2F2" w:themeFill="background2"/>
          </w:tcPr>
          <w:p w14:paraId="455D24C2" w14:textId="77777777" w:rsidR="00EF599A" w:rsidRDefault="00EF599A" w:rsidP="003011CB">
            <w:pPr>
              <w:pStyle w:val="TableText"/>
            </w:pPr>
            <w:r>
              <w:t>Work Health and Safety</w:t>
            </w:r>
          </w:p>
        </w:tc>
        <w:tc>
          <w:tcPr>
            <w:tcW w:w="6065" w:type="dxa"/>
            <w:shd w:val="clear" w:color="auto" w:fill="auto"/>
          </w:tcPr>
          <w:p w14:paraId="215806E9" w14:textId="00657A04" w:rsidR="00EF599A" w:rsidRPr="00482D87" w:rsidRDefault="00985C97" w:rsidP="00985C97">
            <w:pPr>
              <w:pStyle w:val="TableText"/>
              <w:tabs>
                <w:tab w:val="left" w:pos="1236"/>
              </w:tabs>
            </w:pPr>
            <w:r w:rsidRPr="00985C97">
              <w:t xml:space="preserve">All volunteers are expected to adhere to the </w:t>
            </w:r>
            <w:sdt>
              <w:sdtPr>
                <w:rPr>
                  <w:lang w:val="en-US"/>
                </w:rPr>
                <w:id w:val="-413708077"/>
                <w:placeholder>
                  <w:docPart w:val="39799C31ACCB4A7BA26C88C7966FB127"/>
                </w:placeholder>
                <w:showingPlcHdr/>
              </w:sdtPr>
              <w:sdtEndPr/>
              <w:sdtContent>
                <w:r w:rsidR="00E93C98" w:rsidRPr="00FF0B1C">
                  <w:rPr>
                    <w:highlight w:val="lightGray"/>
                  </w:rPr>
                  <w:t>Click or tap here to enter club name</w:t>
                </w:r>
              </w:sdtContent>
            </w:sdt>
            <w:r w:rsidRPr="00985C97">
              <w:t xml:space="preserve"> Work Health </w:t>
            </w:r>
            <w:r>
              <w:t>and</w:t>
            </w:r>
            <w:r w:rsidRPr="00985C97">
              <w:t xml:space="preserve"> Safety policy and procedures.</w:t>
            </w:r>
          </w:p>
        </w:tc>
      </w:tr>
      <w:tr w:rsidR="00EF599A" w14:paraId="0744BBD7" w14:textId="77777777" w:rsidTr="0046633C">
        <w:trPr>
          <w:trHeight w:val="1321"/>
        </w:trPr>
        <w:tc>
          <w:tcPr>
            <w:tcW w:w="1037" w:type="dxa"/>
            <w:shd w:val="clear" w:color="auto" w:fill="FFFFFF" w:themeFill="background1"/>
          </w:tcPr>
          <w:p w14:paraId="35CBFFDA" w14:textId="77777777" w:rsidR="00EF599A" w:rsidRDefault="00EF599A" w:rsidP="003011CB">
            <w:pPr>
              <w:pStyle w:val="BodyText"/>
              <w:rPr>
                <w:lang w:val="en-US"/>
              </w:rPr>
            </w:pPr>
            <w:r>
              <w:rPr>
                <w:noProof/>
                <w:lang w:val="en-US"/>
              </w:rPr>
              <w:drawing>
                <wp:inline distT="0" distB="0" distL="0" distR="0" wp14:anchorId="761C1F15" wp14:editId="5D43DD7E">
                  <wp:extent cx="351132" cy="2880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632" t="25054" r="22057" b="27939"/>
                          <a:stretch/>
                        </pic:blipFill>
                        <pic:spPr bwMode="auto">
                          <a:xfrm>
                            <a:off x="0" y="0"/>
                            <a:ext cx="351132"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6" w:type="dxa"/>
            <w:shd w:val="clear" w:color="auto" w:fill="F2F2F2" w:themeFill="background2"/>
          </w:tcPr>
          <w:p w14:paraId="6E231706" w14:textId="77777777" w:rsidR="00EF599A" w:rsidRPr="00482D87" w:rsidRDefault="00EF599A" w:rsidP="003011CB">
            <w:pPr>
              <w:pStyle w:val="TableText"/>
            </w:pPr>
            <w:r>
              <w:t>Training and supervision provided</w:t>
            </w:r>
          </w:p>
        </w:tc>
        <w:tc>
          <w:tcPr>
            <w:tcW w:w="6065" w:type="dxa"/>
            <w:shd w:val="clear" w:color="auto" w:fill="auto"/>
          </w:tcPr>
          <w:p w14:paraId="5337304C" w14:textId="2B98F62C" w:rsidR="00EF599A" w:rsidRPr="00482D87" w:rsidRDefault="00985C97" w:rsidP="003011CB">
            <w:pPr>
              <w:pStyle w:val="TableText"/>
            </w:pPr>
            <w:r w:rsidRPr="00985C97">
              <w:t xml:space="preserve">The </w:t>
            </w:r>
            <w:r>
              <w:t xml:space="preserve">Safety Officer – Juniors Drop-off and Pick-up </w:t>
            </w:r>
            <w:r w:rsidRPr="00985C97">
              <w:t xml:space="preserve">will report to </w:t>
            </w:r>
            <w:sdt>
              <w:sdtPr>
                <w:rPr>
                  <w:lang w:val="en-US"/>
                </w:rPr>
                <w:id w:val="1663664422"/>
                <w:placeholder>
                  <w:docPart w:val="826B6E96FDE54A29898F3388A7F38BD8"/>
                </w:placeholder>
                <w:showingPlcHdr/>
              </w:sdtPr>
              <w:sdtEndPr/>
              <w:sdtContent>
                <w:r w:rsidR="00555082" w:rsidRPr="00C65C84">
                  <w:rPr>
                    <w:highlight w:val="lightGray"/>
                  </w:rPr>
                  <w:t xml:space="preserve">Click or tap here to </w:t>
                </w:r>
                <w:r w:rsidR="00555082">
                  <w:rPr>
                    <w:highlight w:val="lightGray"/>
                  </w:rPr>
                  <w:t>name title of supervisor</w:t>
                </w:r>
              </w:sdtContent>
            </w:sdt>
            <w:r w:rsidRPr="00985C97">
              <w:t xml:space="preserve"> and will be provided with training opportunities suitable to the scope of the volunteer role.</w:t>
            </w:r>
          </w:p>
        </w:tc>
      </w:tr>
    </w:tbl>
    <w:p w14:paraId="72E6CD9E" w14:textId="3EBE84EE" w:rsidR="00EF599A" w:rsidRDefault="00EF599A" w:rsidP="00EF599A"/>
    <w:tbl>
      <w:tblPr>
        <w:tblStyle w:val="TableGrid"/>
        <w:tblW w:w="0" w:type="auto"/>
        <w:tblBorders>
          <w:top w:val="single" w:sz="8" w:space="0" w:color="D9D9D9" w:themeColor="background1" w:themeShade="D9"/>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2409"/>
        <w:gridCol w:w="7229"/>
      </w:tblGrid>
      <w:tr w:rsidR="00EF599A" w:rsidRPr="00076275" w14:paraId="750B9DD9" w14:textId="77777777" w:rsidTr="0046633C">
        <w:tc>
          <w:tcPr>
            <w:tcW w:w="9638" w:type="dxa"/>
            <w:gridSpan w:val="2"/>
            <w:shd w:val="clear" w:color="auto" w:fill="E31B23" w:themeFill="accent5"/>
          </w:tcPr>
          <w:p w14:paraId="1B6B0E2D" w14:textId="77777777" w:rsidR="00EF599A" w:rsidRPr="00076275" w:rsidRDefault="00EF599A" w:rsidP="003011CB">
            <w:pPr>
              <w:pStyle w:val="TableText"/>
              <w:rPr>
                <w:b/>
                <w:bCs/>
                <w:color w:val="FFFFFF" w:themeColor="background1"/>
              </w:rPr>
            </w:pPr>
            <w:r w:rsidRPr="00076275">
              <w:rPr>
                <w:b/>
                <w:bCs/>
                <w:color w:val="FFFFFF" w:themeColor="background1"/>
              </w:rPr>
              <w:t>I have read and agree to the above position description.</w:t>
            </w:r>
          </w:p>
        </w:tc>
      </w:tr>
      <w:tr w:rsidR="00EF599A" w14:paraId="4210D656" w14:textId="77777777" w:rsidTr="0046633C">
        <w:tc>
          <w:tcPr>
            <w:tcW w:w="2409" w:type="dxa"/>
            <w:shd w:val="clear" w:color="auto" w:fill="F2F2F2" w:themeFill="background1" w:themeFillShade="F2"/>
          </w:tcPr>
          <w:p w14:paraId="59B3954D" w14:textId="77777777" w:rsidR="00EF599A" w:rsidRPr="00076275" w:rsidRDefault="00EF599A" w:rsidP="003011CB">
            <w:pPr>
              <w:pStyle w:val="TableText"/>
              <w:rPr>
                <w:b/>
                <w:bCs/>
              </w:rPr>
            </w:pPr>
            <w:r w:rsidRPr="00076275">
              <w:rPr>
                <w:b/>
                <w:bCs/>
              </w:rPr>
              <w:t>Volunteer Name</w:t>
            </w:r>
          </w:p>
        </w:tc>
        <w:tc>
          <w:tcPr>
            <w:tcW w:w="7229" w:type="dxa"/>
            <w:shd w:val="clear" w:color="auto" w:fill="FFFFFF" w:themeFill="background1"/>
          </w:tcPr>
          <w:p w14:paraId="59739465" w14:textId="77777777" w:rsidR="00EF599A" w:rsidRPr="00482D87" w:rsidRDefault="00EF599A" w:rsidP="003011CB">
            <w:pPr>
              <w:pStyle w:val="TableText"/>
            </w:pPr>
          </w:p>
        </w:tc>
      </w:tr>
      <w:tr w:rsidR="00EF599A" w14:paraId="06C26944" w14:textId="77777777" w:rsidTr="0046633C">
        <w:tc>
          <w:tcPr>
            <w:tcW w:w="2409" w:type="dxa"/>
            <w:shd w:val="clear" w:color="auto" w:fill="F2F2F2" w:themeFill="background1" w:themeFillShade="F2"/>
          </w:tcPr>
          <w:p w14:paraId="1AFB6D72" w14:textId="77777777" w:rsidR="00EF599A" w:rsidRPr="00076275" w:rsidRDefault="00EF599A" w:rsidP="003011CB">
            <w:pPr>
              <w:pStyle w:val="TableText"/>
              <w:rPr>
                <w:b/>
                <w:bCs/>
              </w:rPr>
            </w:pPr>
            <w:r w:rsidRPr="00076275">
              <w:rPr>
                <w:b/>
                <w:bCs/>
              </w:rPr>
              <w:t>Date</w:t>
            </w:r>
          </w:p>
        </w:tc>
        <w:tc>
          <w:tcPr>
            <w:tcW w:w="7229" w:type="dxa"/>
            <w:shd w:val="clear" w:color="auto" w:fill="FFFFFF" w:themeFill="background1"/>
          </w:tcPr>
          <w:p w14:paraId="3AA27DD7" w14:textId="77777777" w:rsidR="00EF599A" w:rsidRPr="00482D87" w:rsidRDefault="00EF599A" w:rsidP="003011CB">
            <w:pPr>
              <w:pStyle w:val="TableText"/>
            </w:pPr>
          </w:p>
        </w:tc>
      </w:tr>
    </w:tbl>
    <w:p w14:paraId="6B4D061B" w14:textId="77777777" w:rsidR="00EF599A" w:rsidRDefault="00EF599A" w:rsidP="00EF599A">
      <w:pPr>
        <w:pStyle w:val="BodyText"/>
      </w:pPr>
    </w:p>
    <w:sectPr w:rsidR="00EF599A" w:rsidSect="00B34FD6">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E6C4" w14:textId="77777777" w:rsidR="00AB75EE" w:rsidRDefault="00AB75EE" w:rsidP="00A3005E">
      <w:pPr>
        <w:spacing w:after="0"/>
      </w:pPr>
      <w:r>
        <w:separator/>
      </w:r>
    </w:p>
  </w:endnote>
  <w:endnote w:type="continuationSeparator" w:id="0">
    <w:p w14:paraId="3595B42F" w14:textId="77777777" w:rsidR="00AB75EE" w:rsidRDefault="00AB75EE" w:rsidP="00A3005E">
      <w:pPr>
        <w:spacing w:after="0"/>
      </w:pPr>
      <w:r>
        <w:continuationSeparator/>
      </w:r>
    </w:p>
  </w:endnote>
  <w:endnote w:type="continuationNotice" w:id="1">
    <w:p w14:paraId="49768D44" w14:textId="77777777" w:rsidR="00AB75EE" w:rsidRDefault="00AB75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roxima Nova Alt Lt" w:hAnsi="Proxima Nova Alt Lt"/>
      </w:rPr>
      <w:id w:val="-1406294152"/>
      <w:docPartObj>
        <w:docPartGallery w:val="Page Numbers (Bottom of Page)"/>
        <w:docPartUnique/>
      </w:docPartObj>
    </w:sdtPr>
    <w:sdtEndPr>
      <w:rPr>
        <w:rFonts w:ascii="Tahoma" w:hAnsi="Tahoma" w:cs="Tahoma"/>
      </w:rPr>
    </w:sdtEndPr>
    <w:sdtContent>
      <w:sdt>
        <w:sdtPr>
          <w:rPr>
            <w:rFonts w:ascii="Proxima Nova Alt Lt" w:hAnsi="Proxima Nova Alt Lt"/>
          </w:rPr>
          <w:id w:val="427855990"/>
          <w:docPartObj>
            <w:docPartGallery w:val="Page Numbers (Top of Page)"/>
            <w:docPartUnique/>
          </w:docPartObj>
        </w:sdtPr>
        <w:sdtEndPr>
          <w:rPr>
            <w:rFonts w:ascii="Tahoma" w:hAnsi="Tahoma" w:cs="Tahoma"/>
          </w:rPr>
        </w:sdtEndPr>
        <w:sdtContent>
          <w:p w14:paraId="3474CEA0" w14:textId="36AF0052" w:rsidR="00FF0B1C" w:rsidRPr="00D9135A" w:rsidRDefault="00FF0B1C" w:rsidP="00EC6888">
            <w:pPr>
              <w:pStyle w:val="Footer"/>
              <w:tabs>
                <w:tab w:val="clear" w:pos="9026"/>
                <w:tab w:val="right" w:pos="9638"/>
              </w:tabs>
              <w:rPr>
                <w:rFonts w:ascii="Tahoma" w:hAnsi="Tahoma" w:cs="Tahoma"/>
              </w:rPr>
            </w:pPr>
            <w:r w:rsidRPr="00267821">
              <w:rPr>
                <w:rFonts w:ascii="Tahoma" w:hAnsi="Tahoma" w:cs="Tahoma"/>
              </w:rPr>
              <w:t>Appendi</w:t>
            </w:r>
            <w:r>
              <w:rPr>
                <w:rFonts w:ascii="Tahoma" w:hAnsi="Tahoma" w:cs="Tahoma"/>
              </w:rPr>
              <w:t>x 2</w:t>
            </w:r>
            <w:r w:rsidRPr="00267821">
              <w:rPr>
                <w:rFonts w:ascii="Tahoma" w:hAnsi="Tahoma" w:cs="Tahoma"/>
              </w:rPr>
              <w:t xml:space="preserve"> | Volunteer </w:t>
            </w:r>
            <w:r>
              <w:rPr>
                <w:rFonts w:ascii="Tahoma" w:hAnsi="Tahoma" w:cs="Tahoma"/>
              </w:rPr>
              <w:t>Position Descriptions</w:t>
            </w:r>
            <w:r w:rsidRPr="00267821">
              <w:rPr>
                <w:rFonts w:ascii="Tahoma" w:hAnsi="Tahoma" w:cs="Tahoma"/>
              </w:rPr>
              <w:tab/>
            </w:r>
            <w:r w:rsidRPr="00267821">
              <w:rPr>
                <w:rFonts w:ascii="Tahoma" w:hAnsi="Tahoma" w:cs="Tahoma"/>
              </w:rPr>
              <w:tab/>
            </w:r>
            <w:r w:rsidRPr="00267821">
              <w:rPr>
                <w:rFonts w:ascii="Tahoma" w:hAnsi="Tahoma" w:cs="Tahoma"/>
                <w:sz w:val="24"/>
                <w:szCs w:val="24"/>
              </w:rPr>
              <w:fldChar w:fldCharType="begin"/>
            </w:r>
            <w:r w:rsidRPr="00267821">
              <w:rPr>
                <w:rFonts w:ascii="Tahoma" w:hAnsi="Tahoma" w:cs="Tahoma"/>
              </w:rPr>
              <w:instrText xml:space="preserve"> PAGE </w:instrText>
            </w:r>
            <w:r w:rsidRPr="00267821">
              <w:rPr>
                <w:rFonts w:ascii="Tahoma" w:hAnsi="Tahoma" w:cs="Tahoma"/>
                <w:sz w:val="24"/>
                <w:szCs w:val="24"/>
              </w:rPr>
              <w:fldChar w:fldCharType="separate"/>
            </w:r>
            <w:r>
              <w:rPr>
                <w:rFonts w:ascii="Tahoma" w:hAnsi="Tahoma" w:cs="Tahoma"/>
                <w:sz w:val="24"/>
                <w:szCs w:val="24"/>
              </w:rPr>
              <w:t>6</w:t>
            </w:r>
            <w:r w:rsidRPr="00267821">
              <w:rPr>
                <w:rFonts w:ascii="Tahoma" w:hAnsi="Tahoma" w:cs="Tahoma"/>
                <w:sz w:val="24"/>
                <w:szCs w:val="24"/>
              </w:rPr>
              <w:fldChar w:fldCharType="end"/>
            </w:r>
            <w:r w:rsidRPr="00267821">
              <w:rPr>
                <w:rFonts w:ascii="Tahoma" w:hAnsi="Tahoma" w:cs="Tahoma"/>
              </w:rPr>
              <w:t xml:space="preserve"> | </w:t>
            </w:r>
            <w:r w:rsidRPr="00267821">
              <w:rPr>
                <w:rFonts w:ascii="Tahoma" w:hAnsi="Tahoma" w:cs="Tahoma"/>
                <w:sz w:val="24"/>
                <w:szCs w:val="24"/>
              </w:rPr>
              <w:fldChar w:fldCharType="begin"/>
            </w:r>
            <w:r w:rsidRPr="00267821">
              <w:rPr>
                <w:rFonts w:ascii="Tahoma" w:hAnsi="Tahoma" w:cs="Tahoma"/>
              </w:rPr>
              <w:instrText xml:space="preserve"> NUMPAGES  </w:instrText>
            </w:r>
            <w:r w:rsidRPr="00267821">
              <w:rPr>
                <w:rFonts w:ascii="Tahoma" w:hAnsi="Tahoma" w:cs="Tahoma"/>
                <w:sz w:val="24"/>
                <w:szCs w:val="24"/>
              </w:rPr>
              <w:fldChar w:fldCharType="separate"/>
            </w:r>
            <w:r>
              <w:rPr>
                <w:rFonts w:ascii="Tahoma" w:hAnsi="Tahoma" w:cs="Tahoma"/>
                <w:sz w:val="24"/>
                <w:szCs w:val="24"/>
              </w:rPr>
              <w:t>43</w:t>
            </w:r>
            <w:r w:rsidRPr="00267821">
              <w:rPr>
                <w:rFonts w:ascii="Tahoma" w:hAnsi="Tahoma" w:cs="Tahom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roxima Nova Alt Lt" w:hAnsi="Proxima Nova Alt Lt"/>
      </w:rPr>
      <w:id w:val="-1096012969"/>
      <w:docPartObj>
        <w:docPartGallery w:val="Page Numbers (Bottom of Page)"/>
        <w:docPartUnique/>
      </w:docPartObj>
    </w:sdtPr>
    <w:sdtEndPr>
      <w:rPr>
        <w:rFonts w:ascii="Tahoma" w:hAnsi="Tahoma" w:cs="Tahoma"/>
      </w:rPr>
    </w:sdtEndPr>
    <w:sdtContent>
      <w:sdt>
        <w:sdtPr>
          <w:rPr>
            <w:rFonts w:ascii="Proxima Nova Alt Lt" w:hAnsi="Proxima Nova Alt Lt"/>
          </w:rPr>
          <w:id w:val="-41684529"/>
          <w:docPartObj>
            <w:docPartGallery w:val="Page Numbers (Top of Page)"/>
            <w:docPartUnique/>
          </w:docPartObj>
        </w:sdtPr>
        <w:sdtEndPr>
          <w:rPr>
            <w:rFonts w:ascii="Tahoma" w:hAnsi="Tahoma" w:cs="Tahoma"/>
          </w:rPr>
        </w:sdtEndPr>
        <w:sdtContent>
          <w:p w14:paraId="4DFD1B5F" w14:textId="797B26B5" w:rsidR="00FF0B1C" w:rsidRPr="004D0799" w:rsidRDefault="004D0799" w:rsidP="004D0799">
            <w:pPr>
              <w:pStyle w:val="Footer"/>
              <w:tabs>
                <w:tab w:val="clear" w:pos="9026"/>
                <w:tab w:val="right" w:pos="9638"/>
              </w:tabs>
              <w:rPr>
                <w:rFonts w:ascii="Tahoma" w:hAnsi="Tahoma" w:cs="Tahoma"/>
              </w:rPr>
            </w:pPr>
            <w:r w:rsidRPr="00267821">
              <w:rPr>
                <w:rFonts w:ascii="Tahoma" w:hAnsi="Tahoma" w:cs="Tahoma"/>
              </w:rPr>
              <w:t>Appendi</w:t>
            </w:r>
            <w:r>
              <w:rPr>
                <w:rFonts w:ascii="Tahoma" w:hAnsi="Tahoma" w:cs="Tahoma"/>
              </w:rPr>
              <w:t>x 2</w:t>
            </w:r>
            <w:r w:rsidRPr="00267821">
              <w:rPr>
                <w:rFonts w:ascii="Tahoma" w:hAnsi="Tahoma" w:cs="Tahoma"/>
              </w:rPr>
              <w:t xml:space="preserve"> | Volunteer </w:t>
            </w:r>
            <w:r>
              <w:rPr>
                <w:rFonts w:ascii="Tahoma" w:hAnsi="Tahoma" w:cs="Tahoma"/>
              </w:rPr>
              <w:t>Position Descriptions</w:t>
            </w:r>
            <w:r w:rsidRPr="00267821">
              <w:rPr>
                <w:rFonts w:ascii="Tahoma" w:hAnsi="Tahoma" w:cs="Tahoma"/>
              </w:rPr>
              <w:tab/>
            </w:r>
            <w:r w:rsidRPr="00267821">
              <w:rPr>
                <w:rFonts w:ascii="Tahoma" w:hAnsi="Tahoma" w:cs="Tahoma"/>
              </w:rPr>
              <w:tab/>
            </w:r>
            <w:r w:rsidRPr="00267821">
              <w:rPr>
                <w:rFonts w:ascii="Tahoma" w:hAnsi="Tahoma" w:cs="Tahoma"/>
                <w:sz w:val="24"/>
                <w:szCs w:val="24"/>
              </w:rPr>
              <w:fldChar w:fldCharType="begin"/>
            </w:r>
            <w:r w:rsidRPr="00267821">
              <w:rPr>
                <w:rFonts w:ascii="Tahoma" w:hAnsi="Tahoma" w:cs="Tahoma"/>
              </w:rPr>
              <w:instrText xml:space="preserve"> PAGE </w:instrText>
            </w:r>
            <w:r w:rsidRPr="00267821">
              <w:rPr>
                <w:rFonts w:ascii="Tahoma" w:hAnsi="Tahoma" w:cs="Tahoma"/>
                <w:sz w:val="24"/>
                <w:szCs w:val="24"/>
              </w:rPr>
              <w:fldChar w:fldCharType="separate"/>
            </w:r>
            <w:r>
              <w:rPr>
                <w:rFonts w:ascii="Tahoma" w:hAnsi="Tahoma" w:cs="Tahoma"/>
                <w:sz w:val="24"/>
                <w:szCs w:val="24"/>
              </w:rPr>
              <w:t>15</w:t>
            </w:r>
            <w:r w:rsidRPr="00267821">
              <w:rPr>
                <w:rFonts w:ascii="Tahoma" w:hAnsi="Tahoma" w:cs="Tahoma"/>
                <w:sz w:val="24"/>
                <w:szCs w:val="24"/>
              </w:rPr>
              <w:fldChar w:fldCharType="end"/>
            </w:r>
            <w:r w:rsidRPr="00267821">
              <w:rPr>
                <w:rFonts w:ascii="Tahoma" w:hAnsi="Tahoma" w:cs="Tahoma"/>
              </w:rPr>
              <w:t xml:space="preserve"> | </w:t>
            </w:r>
            <w:r w:rsidRPr="00267821">
              <w:rPr>
                <w:rFonts w:ascii="Tahoma" w:hAnsi="Tahoma" w:cs="Tahoma"/>
                <w:sz w:val="24"/>
                <w:szCs w:val="24"/>
              </w:rPr>
              <w:fldChar w:fldCharType="begin"/>
            </w:r>
            <w:r w:rsidRPr="00267821">
              <w:rPr>
                <w:rFonts w:ascii="Tahoma" w:hAnsi="Tahoma" w:cs="Tahoma"/>
              </w:rPr>
              <w:instrText xml:space="preserve"> NUMPAGES  </w:instrText>
            </w:r>
            <w:r w:rsidRPr="00267821">
              <w:rPr>
                <w:rFonts w:ascii="Tahoma" w:hAnsi="Tahoma" w:cs="Tahoma"/>
                <w:sz w:val="24"/>
                <w:szCs w:val="24"/>
              </w:rPr>
              <w:fldChar w:fldCharType="separate"/>
            </w:r>
            <w:r>
              <w:rPr>
                <w:rFonts w:ascii="Tahoma" w:hAnsi="Tahoma" w:cs="Tahoma"/>
                <w:sz w:val="24"/>
                <w:szCs w:val="24"/>
              </w:rPr>
              <w:t>57</w:t>
            </w:r>
            <w:r w:rsidRPr="00267821">
              <w:rPr>
                <w:rFonts w:ascii="Tahoma" w:hAnsi="Tahoma" w:cs="Tahom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6ADA" w14:textId="77777777" w:rsidR="00AB75EE" w:rsidRDefault="00AB75EE" w:rsidP="00A3005E">
      <w:pPr>
        <w:spacing w:after="0"/>
      </w:pPr>
      <w:r>
        <w:separator/>
      </w:r>
    </w:p>
  </w:footnote>
  <w:footnote w:type="continuationSeparator" w:id="0">
    <w:p w14:paraId="55D4E588" w14:textId="77777777" w:rsidR="00AB75EE" w:rsidRDefault="00AB75EE" w:rsidP="00A3005E">
      <w:pPr>
        <w:spacing w:after="0"/>
      </w:pPr>
      <w:r>
        <w:continuationSeparator/>
      </w:r>
    </w:p>
  </w:footnote>
  <w:footnote w:type="continuationNotice" w:id="1">
    <w:p w14:paraId="54201C28" w14:textId="77777777" w:rsidR="00AB75EE" w:rsidRDefault="00AB75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FA33" w14:textId="791672C8" w:rsidR="00FF0B1C" w:rsidRPr="00EC6888" w:rsidRDefault="00EC6888" w:rsidP="00EC6888">
    <w:pPr>
      <w:pStyle w:val="Header"/>
    </w:pPr>
    <w:r>
      <w:rPr>
        <w:noProof/>
      </w:rPr>
      <mc:AlternateContent>
        <mc:Choice Requires="wps">
          <w:drawing>
            <wp:anchor distT="0" distB="0" distL="114300" distR="114300" simplePos="0" relativeHeight="251700224" behindDoc="0" locked="0" layoutInCell="1" allowOverlap="1" wp14:anchorId="2795B9B3" wp14:editId="79FE0F04">
              <wp:simplePos x="0" y="0"/>
              <wp:positionH relativeFrom="margin">
                <wp:align>right</wp:align>
              </wp:positionH>
              <wp:positionV relativeFrom="page">
                <wp:posOffset>464139</wp:posOffset>
              </wp:positionV>
              <wp:extent cx="900000" cy="720000"/>
              <wp:effectExtent l="0" t="0" r="14605"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3E482F5C" w14:textId="77777777" w:rsidR="00EC6888" w:rsidRPr="00586607" w:rsidRDefault="00EC6888" w:rsidP="00EC6888">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95B9B3" id="_x0000_t202" coordsize="21600,21600" o:spt="202" path="m,l,21600r21600,l21600,xe">
              <v:stroke joinstyle="miter"/>
              <v:path gradientshapeok="t" o:connecttype="rect"/>
            </v:shapetype>
            <v:shape id="_x0000_s1099" type="#_x0000_t202" style="position:absolute;margin-left:19.65pt;margin-top:36.55pt;width:70.85pt;height:56.7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" strokecolor="#d8d8d8 [2732]">
              <v:textbox>
                <w:txbxContent>
                  <w:p w14:paraId="3E482F5C" w14:textId="77777777" w:rsidR="00EC6888" w:rsidRPr="00586607" w:rsidRDefault="00EC6888" w:rsidP="00EC6888">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688D" w14:textId="515D63FE" w:rsidR="00FF0B1C" w:rsidRPr="006307B6" w:rsidRDefault="00FF0B1C" w:rsidP="00EC20C1">
    <w:pPr>
      <w:pStyle w:val="Header"/>
    </w:pPr>
    <w:r>
      <w:rPr>
        <w:noProof/>
      </w:rPr>
      <mc:AlternateContent>
        <mc:Choice Requires="wps">
          <w:drawing>
            <wp:anchor distT="0" distB="0" distL="114300" distR="114300" simplePos="0" relativeHeight="251679744" behindDoc="0" locked="0" layoutInCell="1" allowOverlap="1" wp14:anchorId="014DDBB5" wp14:editId="22F25FFC">
              <wp:simplePos x="0" y="0"/>
              <wp:positionH relativeFrom="margin">
                <wp:posOffset>5205730</wp:posOffset>
              </wp:positionH>
              <wp:positionV relativeFrom="page">
                <wp:posOffset>384972</wp:posOffset>
              </wp:positionV>
              <wp:extent cx="900000" cy="720000"/>
              <wp:effectExtent l="0" t="0" r="1460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1725C4F0" w14:textId="77777777" w:rsidR="00FF0B1C" w:rsidRPr="00586607" w:rsidRDefault="00FF0B1C" w:rsidP="00EC20C1">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4DDBB5" id="_x0000_t202" coordsize="21600,21600" o:spt="202" path="m,l,21600r21600,l21600,xe">
              <v:stroke joinstyle="miter"/>
              <v:path gradientshapeok="t" o:connecttype="rect"/>
            </v:shapetype>
            <v:shape id="_x0000_s1100" type="#_x0000_t202" style="position:absolute;margin-left:409.9pt;margin-top:30.3pt;width:70.85pt;height:5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" strokecolor="#d8d8d8 [2732]">
              <v:textbox>
                <w:txbxContent>
                  <w:p w14:paraId="1725C4F0" w14:textId="77777777" w:rsidR="00FF0B1C" w:rsidRPr="00586607" w:rsidRDefault="00FF0B1C" w:rsidP="00EC20C1">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Na0FAEANMt8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32D"/>
    <w:rsid w:val="000C021C"/>
    <w:rsid w:val="000C43A7"/>
    <w:rsid w:val="000C489A"/>
    <w:rsid w:val="000C6DBB"/>
    <w:rsid w:val="000D0961"/>
    <w:rsid w:val="000D0C29"/>
    <w:rsid w:val="000D24A5"/>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AB6"/>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3FD8"/>
    <w:rsid w:val="00186EBA"/>
    <w:rsid w:val="00190D35"/>
    <w:rsid w:val="00190E3D"/>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10F"/>
    <w:rsid w:val="00642987"/>
    <w:rsid w:val="00644BEE"/>
    <w:rsid w:val="00645AC7"/>
    <w:rsid w:val="00652CD0"/>
    <w:rsid w:val="00657C21"/>
    <w:rsid w:val="006611CB"/>
    <w:rsid w:val="0066194D"/>
    <w:rsid w:val="006619F9"/>
    <w:rsid w:val="00662AB3"/>
    <w:rsid w:val="00663DDE"/>
    <w:rsid w:val="00664EAB"/>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396C"/>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B75EE"/>
    <w:rsid w:val="00AC0CF1"/>
    <w:rsid w:val="00AC2805"/>
    <w:rsid w:val="00AC2FFF"/>
    <w:rsid w:val="00AC386A"/>
    <w:rsid w:val="00AC4BBD"/>
    <w:rsid w:val="00AC5E3A"/>
    <w:rsid w:val="00AC79A0"/>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A16"/>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94D05"/>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16751"/>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9789C"/>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116"/>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85FD2"/>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7D5A98571F466C9C9C374FE8C54B3A"/>
        <w:category>
          <w:name w:val="General"/>
          <w:gallery w:val="placeholder"/>
        </w:category>
        <w:types>
          <w:type w:val="bbPlcHdr"/>
        </w:types>
        <w:behaviors>
          <w:behavior w:val="content"/>
        </w:behaviors>
        <w:guid w:val="{8591C183-5F04-4906-AC25-E328B055404C}"/>
      </w:docPartPr>
      <w:docPartBody>
        <w:p w:rsidR="00957E70" w:rsidRDefault="0017478C" w:rsidP="0017478C">
          <w:pPr>
            <w:pStyle w:val="767D5A98571F466C9C9C374FE8C54B3A3"/>
          </w:pPr>
          <w:r>
            <w:rPr>
              <w:highlight w:val="lightGray"/>
            </w:rPr>
            <w:t>Location</w:t>
          </w:r>
        </w:p>
      </w:docPartBody>
    </w:docPart>
    <w:docPart>
      <w:docPartPr>
        <w:name w:val="A6243D7E3F0B4AC697AEF27E58C164E6"/>
        <w:category>
          <w:name w:val="General"/>
          <w:gallery w:val="placeholder"/>
        </w:category>
        <w:types>
          <w:type w:val="bbPlcHdr"/>
        </w:types>
        <w:behaviors>
          <w:behavior w:val="content"/>
        </w:behaviors>
        <w:guid w:val="{C3D9CF32-2A7B-4D36-BE55-11764AD67ECB}"/>
      </w:docPartPr>
      <w:docPartBody>
        <w:p w:rsidR="00957E70" w:rsidRDefault="0017478C" w:rsidP="0017478C">
          <w:pPr>
            <w:pStyle w:val="A6243D7E3F0B4AC697AEF27E58C164E63"/>
          </w:pPr>
          <w:r>
            <w:rPr>
              <w:highlight w:val="lightGray"/>
            </w:rPr>
            <w:t>Location</w:t>
          </w:r>
        </w:p>
      </w:docPartBody>
    </w:docPart>
    <w:docPart>
      <w:docPartPr>
        <w:name w:val="A2FE99B8492E4352A9A9DC75066755F3"/>
        <w:category>
          <w:name w:val="General"/>
          <w:gallery w:val="placeholder"/>
        </w:category>
        <w:types>
          <w:type w:val="bbPlcHdr"/>
        </w:types>
        <w:behaviors>
          <w:behavior w:val="content"/>
        </w:behaviors>
        <w:guid w:val="{871D69F5-8933-4543-957A-1E8E0EA5A3E4}"/>
      </w:docPartPr>
      <w:docPartBody>
        <w:p w:rsidR="00957E70" w:rsidRDefault="0017478C" w:rsidP="0017478C">
          <w:pPr>
            <w:pStyle w:val="A2FE99B8492E4352A9A9DC75066755F33"/>
          </w:pPr>
          <w:r w:rsidRPr="00FF0B1C">
            <w:rPr>
              <w:highlight w:val="lightGray"/>
            </w:rPr>
            <w:t>Click or tap here to enter club name</w:t>
          </w:r>
        </w:p>
      </w:docPartBody>
    </w:docPart>
    <w:docPart>
      <w:docPartPr>
        <w:name w:val="AB92AB4C9F094B56980342FCE1146473"/>
        <w:category>
          <w:name w:val="General"/>
          <w:gallery w:val="placeholder"/>
        </w:category>
        <w:types>
          <w:type w:val="bbPlcHdr"/>
        </w:types>
        <w:behaviors>
          <w:behavior w:val="content"/>
        </w:behaviors>
        <w:guid w:val="{C0025E80-4815-4F21-A9D2-EE190B216CA3}"/>
      </w:docPartPr>
      <w:docPartBody>
        <w:p w:rsidR="00957E70" w:rsidRDefault="0017478C" w:rsidP="0017478C">
          <w:pPr>
            <w:pStyle w:val="AB92AB4C9F094B56980342FCE11464733"/>
          </w:pPr>
          <w:r w:rsidRPr="00FF0B1C">
            <w:rPr>
              <w:highlight w:val="lightGray"/>
            </w:rPr>
            <w:t>Click or tap here to enter club name</w:t>
          </w:r>
        </w:p>
      </w:docPartBody>
    </w:docPart>
    <w:docPart>
      <w:docPartPr>
        <w:name w:val="BEC35313C23348DBB468B01BB26976A2"/>
        <w:category>
          <w:name w:val="General"/>
          <w:gallery w:val="placeholder"/>
        </w:category>
        <w:types>
          <w:type w:val="bbPlcHdr"/>
        </w:types>
        <w:behaviors>
          <w:behavior w:val="content"/>
        </w:behaviors>
        <w:guid w:val="{080BA01D-5271-4B7A-B0AF-BDCA901DAA79}"/>
      </w:docPartPr>
      <w:docPartBody>
        <w:p w:rsidR="00957E70" w:rsidRDefault="0017478C" w:rsidP="0017478C">
          <w:pPr>
            <w:pStyle w:val="BEC35313C23348DBB468B01BB26976A23"/>
          </w:pPr>
          <w:r w:rsidRPr="00FF0B1C">
            <w:rPr>
              <w:highlight w:val="lightGray"/>
            </w:rPr>
            <w:t>Click or tap here to enter club name</w:t>
          </w:r>
        </w:p>
      </w:docPartBody>
    </w:docPart>
    <w:docPart>
      <w:docPartPr>
        <w:name w:val="A0B67FFDCEBD4F9F8FD296AD2D89CEDC"/>
        <w:category>
          <w:name w:val="General"/>
          <w:gallery w:val="placeholder"/>
        </w:category>
        <w:types>
          <w:type w:val="bbPlcHdr"/>
        </w:types>
        <w:behaviors>
          <w:behavior w:val="content"/>
        </w:behaviors>
        <w:guid w:val="{625A50C0-2091-4FB2-ACC7-C8983F1CC3A3}"/>
      </w:docPartPr>
      <w:docPartBody>
        <w:p w:rsidR="00957E70" w:rsidRDefault="0017478C" w:rsidP="0017478C">
          <w:pPr>
            <w:pStyle w:val="A0B67FFDCEBD4F9F8FD296AD2D89CEDC3"/>
          </w:pPr>
          <w:r w:rsidRPr="00FF0B1C">
            <w:rPr>
              <w:highlight w:val="lightGray"/>
            </w:rPr>
            <w:t>Click or tap here to enter club name</w:t>
          </w:r>
        </w:p>
      </w:docPartBody>
    </w:docPart>
    <w:docPart>
      <w:docPartPr>
        <w:name w:val="1E6C32DBBDCE499DB7901AF9E21958EE"/>
        <w:category>
          <w:name w:val="General"/>
          <w:gallery w:val="placeholder"/>
        </w:category>
        <w:types>
          <w:type w:val="bbPlcHdr"/>
        </w:types>
        <w:behaviors>
          <w:behavior w:val="content"/>
        </w:behaviors>
        <w:guid w:val="{22CC7628-0BC6-4626-A166-AB36191CE9F3}"/>
      </w:docPartPr>
      <w:docPartBody>
        <w:p w:rsidR="00957E70" w:rsidRDefault="0017478C" w:rsidP="0017478C">
          <w:pPr>
            <w:pStyle w:val="1E6C32DBBDCE499DB7901AF9E21958EE3"/>
          </w:pPr>
          <w:r w:rsidRPr="00FF0B1C">
            <w:rPr>
              <w:highlight w:val="lightGray"/>
            </w:rPr>
            <w:t>Click or tap here to enter club name</w:t>
          </w:r>
        </w:p>
      </w:docPartBody>
    </w:docPart>
    <w:docPart>
      <w:docPartPr>
        <w:name w:val="0F5EC64C2DE5465EB272D5A4695BD89D"/>
        <w:category>
          <w:name w:val="General"/>
          <w:gallery w:val="placeholder"/>
        </w:category>
        <w:types>
          <w:type w:val="bbPlcHdr"/>
        </w:types>
        <w:behaviors>
          <w:behavior w:val="content"/>
        </w:behaviors>
        <w:guid w:val="{E7D86A61-4DB8-41A5-8058-FA2B973BF677}"/>
      </w:docPartPr>
      <w:docPartBody>
        <w:p w:rsidR="00957E70" w:rsidRDefault="0017478C" w:rsidP="0017478C">
          <w:pPr>
            <w:pStyle w:val="0F5EC64C2DE5465EB272D5A4695BD89D3"/>
          </w:pPr>
          <w:r w:rsidRPr="00FF0B1C">
            <w:rPr>
              <w:highlight w:val="lightGray"/>
            </w:rPr>
            <w:t>Click or tap here to enter club name</w:t>
          </w:r>
        </w:p>
      </w:docPartBody>
    </w:docPart>
    <w:docPart>
      <w:docPartPr>
        <w:name w:val="2BAAA3D429264EAE8C5B2CC3B219F6E4"/>
        <w:category>
          <w:name w:val="General"/>
          <w:gallery w:val="placeholder"/>
        </w:category>
        <w:types>
          <w:type w:val="bbPlcHdr"/>
        </w:types>
        <w:behaviors>
          <w:behavior w:val="content"/>
        </w:behaviors>
        <w:guid w:val="{D092FD0C-6458-4555-A7C2-5004A7FB3CBB}"/>
      </w:docPartPr>
      <w:docPartBody>
        <w:p w:rsidR="00957E70" w:rsidRDefault="0017478C" w:rsidP="0017478C">
          <w:pPr>
            <w:pStyle w:val="2BAAA3D429264EAE8C5B2CC3B219F6E43"/>
          </w:pPr>
          <w:r w:rsidRPr="00FF0B1C">
            <w:rPr>
              <w:highlight w:val="lightGray"/>
            </w:rPr>
            <w:t>Click or tap here to enter club name</w:t>
          </w:r>
        </w:p>
      </w:docPartBody>
    </w:docPart>
    <w:docPart>
      <w:docPartPr>
        <w:name w:val="D57847A782DC4AC4A53BCA4FAF0F7896"/>
        <w:category>
          <w:name w:val="General"/>
          <w:gallery w:val="placeholder"/>
        </w:category>
        <w:types>
          <w:type w:val="bbPlcHdr"/>
        </w:types>
        <w:behaviors>
          <w:behavior w:val="content"/>
        </w:behaviors>
        <w:guid w:val="{347397DC-5882-4DB3-8306-B4469CC23528}"/>
      </w:docPartPr>
      <w:docPartBody>
        <w:p w:rsidR="00957E70" w:rsidRDefault="0017478C" w:rsidP="0017478C">
          <w:pPr>
            <w:pStyle w:val="D57847A782DC4AC4A53BCA4FAF0F78963"/>
          </w:pPr>
          <w:r w:rsidRPr="00FF0B1C">
            <w:rPr>
              <w:highlight w:val="lightGray"/>
            </w:rPr>
            <w:t>Click or tap here to enter club name</w:t>
          </w:r>
        </w:p>
      </w:docPartBody>
    </w:docPart>
    <w:docPart>
      <w:docPartPr>
        <w:name w:val="284433B9DE844DF6BCCFDD0E3D8ADEF5"/>
        <w:category>
          <w:name w:val="General"/>
          <w:gallery w:val="placeholder"/>
        </w:category>
        <w:types>
          <w:type w:val="bbPlcHdr"/>
        </w:types>
        <w:behaviors>
          <w:behavior w:val="content"/>
        </w:behaviors>
        <w:guid w:val="{34B41672-4B29-42F2-B53F-0876AEC24765}"/>
      </w:docPartPr>
      <w:docPartBody>
        <w:p w:rsidR="00957E70" w:rsidRDefault="0017478C" w:rsidP="0017478C">
          <w:pPr>
            <w:pStyle w:val="284433B9DE844DF6BCCFDD0E3D8ADEF53"/>
          </w:pPr>
          <w:r w:rsidRPr="00FF0B1C">
            <w:rPr>
              <w:highlight w:val="lightGray"/>
            </w:rPr>
            <w:t>Click or tap here to enter club name</w:t>
          </w:r>
        </w:p>
      </w:docPartBody>
    </w:docPart>
    <w:docPart>
      <w:docPartPr>
        <w:name w:val="4A04948C3E694311B159B7BB1323C794"/>
        <w:category>
          <w:name w:val="General"/>
          <w:gallery w:val="placeholder"/>
        </w:category>
        <w:types>
          <w:type w:val="bbPlcHdr"/>
        </w:types>
        <w:behaviors>
          <w:behavior w:val="content"/>
        </w:behaviors>
        <w:guid w:val="{1B126255-0B2C-403B-A8F2-85B099F49A29}"/>
      </w:docPartPr>
      <w:docPartBody>
        <w:p w:rsidR="00957E70" w:rsidRDefault="0017478C" w:rsidP="0017478C">
          <w:pPr>
            <w:pStyle w:val="4A04948C3E694311B159B7BB1323C7943"/>
          </w:pPr>
          <w:r w:rsidRPr="00FF0B1C">
            <w:rPr>
              <w:highlight w:val="lightGray"/>
            </w:rPr>
            <w:t>Click or tap here to enter club name</w:t>
          </w:r>
        </w:p>
      </w:docPartBody>
    </w:docPart>
    <w:docPart>
      <w:docPartPr>
        <w:name w:val="35BBF3F50F24427E9EAA404FEDAE89AC"/>
        <w:category>
          <w:name w:val="General"/>
          <w:gallery w:val="placeholder"/>
        </w:category>
        <w:types>
          <w:type w:val="bbPlcHdr"/>
        </w:types>
        <w:behaviors>
          <w:behavior w:val="content"/>
        </w:behaviors>
        <w:guid w:val="{B6AE8614-98FC-4A68-BBE3-D1AE51FD62DF}"/>
      </w:docPartPr>
      <w:docPartBody>
        <w:p w:rsidR="00957E70" w:rsidRDefault="0017478C" w:rsidP="0017478C">
          <w:pPr>
            <w:pStyle w:val="35BBF3F50F24427E9EAA404FEDAE89AC3"/>
          </w:pPr>
          <w:r w:rsidRPr="00FF0B1C">
            <w:rPr>
              <w:highlight w:val="lightGray"/>
            </w:rPr>
            <w:t>Click or tap here to enter club name</w:t>
          </w:r>
        </w:p>
      </w:docPartBody>
    </w:docPart>
    <w:docPart>
      <w:docPartPr>
        <w:name w:val="0779E8DAF7274E6082F1F1D002C30C87"/>
        <w:category>
          <w:name w:val="General"/>
          <w:gallery w:val="placeholder"/>
        </w:category>
        <w:types>
          <w:type w:val="bbPlcHdr"/>
        </w:types>
        <w:behaviors>
          <w:behavior w:val="content"/>
        </w:behaviors>
        <w:guid w:val="{6DEB4417-3711-4D32-AA00-9A8659A85012}"/>
      </w:docPartPr>
      <w:docPartBody>
        <w:p w:rsidR="00957E70" w:rsidRDefault="0017478C" w:rsidP="0017478C">
          <w:pPr>
            <w:pStyle w:val="0779E8DAF7274E6082F1F1D002C30C873"/>
          </w:pPr>
          <w:r w:rsidRPr="00FF0B1C">
            <w:rPr>
              <w:highlight w:val="lightGray"/>
            </w:rPr>
            <w:t>Click or tap here to enter club name</w:t>
          </w:r>
        </w:p>
      </w:docPartBody>
    </w:docPart>
    <w:docPart>
      <w:docPartPr>
        <w:name w:val="39799C31ACCB4A7BA26C88C7966FB127"/>
        <w:category>
          <w:name w:val="General"/>
          <w:gallery w:val="placeholder"/>
        </w:category>
        <w:types>
          <w:type w:val="bbPlcHdr"/>
        </w:types>
        <w:behaviors>
          <w:behavior w:val="content"/>
        </w:behaviors>
        <w:guid w:val="{F19A811E-9B9A-43C4-BB79-A5BD19AF1AC5}"/>
      </w:docPartPr>
      <w:docPartBody>
        <w:p w:rsidR="00957E70" w:rsidRDefault="0017478C" w:rsidP="0017478C">
          <w:pPr>
            <w:pStyle w:val="39799C31ACCB4A7BA26C88C7966FB1273"/>
          </w:pPr>
          <w:r w:rsidRPr="00FF0B1C">
            <w:rPr>
              <w:highlight w:val="lightGray"/>
            </w:rPr>
            <w:t>Click or tap here to enter club name</w:t>
          </w:r>
        </w:p>
      </w:docPartBody>
    </w:docPart>
    <w:docPart>
      <w:docPartPr>
        <w:name w:val="3F2793F038084332A21408B244B76B21"/>
        <w:category>
          <w:name w:val="General"/>
          <w:gallery w:val="placeholder"/>
        </w:category>
        <w:types>
          <w:type w:val="bbPlcHdr"/>
        </w:types>
        <w:behaviors>
          <w:behavior w:val="content"/>
        </w:behaviors>
        <w:guid w:val="{DF48E335-541A-4CE4-827C-AF41FB1D6046}"/>
      </w:docPartPr>
      <w:docPartBody>
        <w:p w:rsidR="00957E70" w:rsidRDefault="0017478C" w:rsidP="0017478C">
          <w:pPr>
            <w:pStyle w:val="3F2793F038084332A21408B244B76B213"/>
          </w:pPr>
          <w:r>
            <w:rPr>
              <w:highlight w:val="lightGray"/>
            </w:rPr>
            <w:t>Location</w:t>
          </w:r>
        </w:p>
      </w:docPartBody>
    </w:docPart>
    <w:docPart>
      <w:docPartPr>
        <w:name w:val="295F3923FFFB4E3499474989A225ADD3"/>
        <w:category>
          <w:name w:val="General"/>
          <w:gallery w:val="placeholder"/>
        </w:category>
        <w:types>
          <w:type w:val="bbPlcHdr"/>
        </w:types>
        <w:behaviors>
          <w:behavior w:val="content"/>
        </w:behaviors>
        <w:guid w:val="{5C026044-0FCC-412C-8448-4FB7AA0D8478}"/>
      </w:docPartPr>
      <w:docPartBody>
        <w:p w:rsidR="00957E70" w:rsidRDefault="0017478C" w:rsidP="0017478C">
          <w:pPr>
            <w:pStyle w:val="295F3923FFFB4E3499474989A225ADD33"/>
          </w:pPr>
          <w:r>
            <w:rPr>
              <w:highlight w:val="lightGray"/>
            </w:rPr>
            <w:t>Location</w:t>
          </w:r>
        </w:p>
      </w:docPartBody>
    </w:docPart>
    <w:docPart>
      <w:docPartPr>
        <w:name w:val="D6D84F7459A7410A9D95449ECB100A7A"/>
        <w:category>
          <w:name w:val="General"/>
          <w:gallery w:val="placeholder"/>
        </w:category>
        <w:types>
          <w:type w:val="bbPlcHdr"/>
        </w:types>
        <w:behaviors>
          <w:behavior w:val="content"/>
        </w:behaviors>
        <w:guid w:val="{322903B7-49B0-4AD0-B03F-B571326623EA}"/>
      </w:docPartPr>
      <w:docPartBody>
        <w:p w:rsidR="00957E70" w:rsidRDefault="0017478C" w:rsidP="0017478C">
          <w:pPr>
            <w:pStyle w:val="D6D84F7459A7410A9D95449ECB100A7A3"/>
          </w:pPr>
          <w:r>
            <w:rPr>
              <w:highlight w:val="lightGray"/>
            </w:rPr>
            <w:t>Location</w:t>
          </w:r>
        </w:p>
      </w:docPartBody>
    </w:docPart>
    <w:docPart>
      <w:docPartPr>
        <w:name w:val="48F16EE002134664BBDFFBFCDAAE4DAF"/>
        <w:category>
          <w:name w:val="General"/>
          <w:gallery w:val="placeholder"/>
        </w:category>
        <w:types>
          <w:type w:val="bbPlcHdr"/>
        </w:types>
        <w:behaviors>
          <w:behavior w:val="content"/>
        </w:behaviors>
        <w:guid w:val="{05651820-0F55-4A55-9E95-A35727423DF8}"/>
      </w:docPartPr>
      <w:docPartBody>
        <w:p w:rsidR="00795906" w:rsidRDefault="0017478C" w:rsidP="0017478C">
          <w:pPr>
            <w:pStyle w:val="48F16EE002134664BBDFFBFCDAAE4DAF3"/>
          </w:pPr>
          <w:r w:rsidRPr="00FF0B1C">
            <w:rPr>
              <w:highlight w:val="lightGray"/>
            </w:rPr>
            <w:t>Click or tap here to enter club name</w:t>
          </w:r>
        </w:p>
      </w:docPartBody>
    </w:docPart>
    <w:docPart>
      <w:docPartPr>
        <w:name w:val="ECF1A5A2A2D649519334C5D3097A720B"/>
        <w:category>
          <w:name w:val="General"/>
          <w:gallery w:val="placeholder"/>
        </w:category>
        <w:types>
          <w:type w:val="bbPlcHdr"/>
        </w:types>
        <w:behaviors>
          <w:behavior w:val="content"/>
        </w:behaviors>
        <w:guid w:val="{82EC7880-DC4B-4143-A388-EC02655019C2}"/>
      </w:docPartPr>
      <w:docPartBody>
        <w:p w:rsidR="00795906" w:rsidRDefault="0017478C" w:rsidP="0017478C">
          <w:pPr>
            <w:pStyle w:val="ECF1A5A2A2D649519334C5D3097A720B3"/>
          </w:pPr>
          <w:r w:rsidRPr="00FF0B1C">
            <w:rPr>
              <w:highlight w:val="lightGray"/>
            </w:rPr>
            <w:t>Click or tap here to enter club name</w:t>
          </w:r>
        </w:p>
      </w:docPartBody>
    </w:docPart>
    <w:docPart>
      <w:docPartPr>
        <w:name w:val="477CA102E5AB4092AB97E84C98130F89"/>
        <w:category>
          <w:name w:val="General"/>
          <w:gallery w:val="placeholder"/>
        </w:category>
        <w:types>
          <w:type w:val="bbPlcHdr"/>
        </w:types>
        <w:behaviors>
          <w:behavior w:val="content"/>
        </w:behaviors>
        <w:guid w:val="{87743994-2010-425F-845E-734536AFC4C2}"/>
      </w:docPartPr>
      <w:docPartBody>
        <w:p w:rsidR="00795906" w:rsidRDefault="0017478C" w:rsidP="0017478C">
          <w:pPr>
            <w:pStyle w:val="477CA102E5AB4092AB97E84C98130F893"/>
          </w:pPr>
          <w:r w:rsidRPr="00C65C84">
            <w:rPr>
              <w:highlight w:val="lightGray"/>
            </w:rPr>
            <w:t xml:space="preserve">Click or tap here to enter </w:t>
          </w:r>
          <w:r>
            <w:rPr>
              <w:highlight w:val="lightGray"/>
            </w:rPr>
            <w:t>approximate hours</w:t>
          </w:r>
        </w:p>
      </w:docPartBody>
    </w:docPart>
    <w:docPart>
      <w:docPartPr>
        <w:name w:val="972CD56B35874ED3B4C1E9409CAE3DAD"/>
        <w:category>
          <w:name w:val="General"/>
          <w:gallery w:val="placeholder"/>
        </w:category>
        <w:types>
          <w:type w:val="bbPlcHdr"/>
        </w:types>
        <w:behaviors>
          <w:behavior w:val="content"/>
        </w:behaviors>
        <w:guid w:val="{4CB8119F-3B2B-4C15-B21C-F0A8E85B56E8}"/>
      </w:docPartPr>
      <w:docPartBody>
        <w:p w:rsidR="00795906" w:rsidRDefault="0017478C" w:rsidP="0017478C">
          <w:pPr>
            <w:pStyle w:val="972CD56B35874ED3B4C1E9409CAE3DAD3"/>
          </w:pPr>
          <w:r w:rsidRPr="00FF0B1C">
            <w:rPr>
              <w:highlight w:val="lightGray"/>
            </w:rPr>
            <w:t>Click or tap here to enter club name</w:t>
          </w:r>
        </w:p>
      </w:docPartBody>
    </w:docPart>
    <w:docPart>
      <w:docPartPr>
        <w:name w:val="EF43F4B3426444E19DD1C35BEBD2FC03"/>
        <w:category>
          <w:name w:val="General"/>
          <w:gallery w:val="placeholder"/>
        </w:category>
        <w:types>
          <w:type w:val="bbPlcHdr"/>
        </w:types>
        <w:behaviors>
          <w:behavior w:val="content"/>
        </w:behaviors>
        <w:guid w:val="{676C5A30-74F2-4A11-8F95-425F204162FE}"/>
      </w:docPartPr>
      <w:docPartBody>
        <w:p w:rsidR="00795906" w:rsidRDefault="0017478C" w:rsidP="0017478C">
          <w:pPr>
            <w:pStyle w:val="EF43F4B3426444E19DD1C35BEBD2FC033"/>
          </w:pPr>
          <w:r w:rsidRPr="00FF0B1C">
            <w:rPr>
              <w:highlight w:val="lightGray"/>
            </w:rPr>
            <w:t>Click or tap here to enter club name</w:t>
          </w:r>
        </w:p>
      </w:docPartBody>
    </w:docPart>
    <w:docPart>
      <w:docPartPr>
        <w:name w:val="CEAD5A7F5CB54410A26E0DA3B18D2E25"/>
        <w:category>
          <w:name w:val="General"/>
          <w:gallery w:val="placeholder"/>
        </w:category>
        <w:types>
          <w:type w:val="bbPlcHdr"/>
        </w:types>
        <w:behaviors>
          <w:behavior w:val="content"/>
        </w:behaviors>
        <w:guid w:val="{A274BFB3-5E0E-4A45-BE30-4E68A497040E}"/>
      </w:docPartPr>
      <w:docPartBody>
        <w:p w:rsidR="00795906" w:rsidRDefault="0017478C" w:rsidP="0017478C">
          <w:pPr>
            <w:pStyle w:val="CEAD5A7F5CB54410A26E0DA3B18D2E253"/>
          </w:pPr>
          <w:r w:rsidRPr="00C65C84">
            <w:rPr>
              <w:highlight w:val="lightGray"/>
            </w:rPr>
            <w:t>Click or tap here to enter</w:t>
          </w:r>
          <w:r>
            <w:rPr>
              <w:highlight w:val="lightGray"/>
            </w:rPr>
            <w:t xml:space="preserve"> title</w:t>
          </w:r>
        </w:p>
      </w:docPartBody>
    </w:docPart>
    <w:docPart>
      <w:docPartPr>
        <w:name w:val="389671FF73FD4B6B9D8BF3FCF342493E"/>
        <w:category>
          <w:name w:val="General"/>
          <w:gallery w:val="placeholder"/>
        </w:category>
        <w:types>
          <w:type w:val="bbPlcHdr"/>
        </w:types>
        <w:behaviors>
          <w:behavior w:val="content"/>
        </w:behaviors>
        <w:guid w:val="{9BAB7571-099E-4029-BDFC-864FD031E47A}"/>
      </w:docPartPr>
      <w:docPartBody>
        <w:p w:rsidR="00795906" w:rsidRDefault="0017478C" w:rsidP="0017478C">
          <w:pPr>
            <w:pStyle w:val="389671FF73FD4B6B9D8BF3FCF342493E2"/>
          </w:pPr>
          <w:r w:rsidRPr="00C65C84">
            <w:rPr>
              <w:highlight w:val="lightGray"/>
            </w:rPr>
            <w:t xml:space="preserve">Click or tap here to enter </w:t>
          </w:r>
          <w:r>
            <w:rPr>
              <w:highlight w:val="lightGray"/>
            </w:rPr>
            <w:t>text</w:t>
          </w:r>
        </w:p>
      </w:docPartBody>
    </w:docPart>
    <w:docPart>
      <w:docPartPr>
        <w:name w:val="083A106BA3F2462488C0DDD181513F2C"/>
        <w:category>
          <w:name w:val="General"/>
          <w:gallery w:val="placeholder"/>
        </w:category>
        <w:types>
          <w:type w:val="bbPlcHdr"/>
        </w:types>
        <w:behaviors>
          <w:behavior w:val="content"/>
        </w:behaviors>
        <w:guid w:val="{CB270016-30EF-4482-BD14-34254292C91D}"/>
      </w:docPartPr>
      <w:docPartBody>
        <w:p w:rsidR="00795906" w:rsidRDefault="0017478C" w:rsidP="0017478C">
          <w:pPr>
            <w:pStyle w:val="083A106BA3F2462488C0DDD181513F2C2"/>
          </w:pPr>
          <w:r w:rsidRPr="00C65C84">
            <w:rPr>
              <w:highlight w:val="lightGray"/>
            </w:rPr>
            <w:t>Click or tap here to enter</w:t>
          </w:r>
          <w:r>
            <w:rPr>
              <w:highlight w:val="lightGray"/>
            </w:rPr>
            <w:t xml:space="preserve"> length of term</w:t>
          </w:r>
        </w:p>
      </w:docPartBody>
    </w:docPart>
    <w:docPart>
      <w:docPartPr>
        <w:name w:val="CCAE7F5CE6A6490DBEDF0DFDD2839116"/>
        <w:category>
          <w:name w:val="General"/>
          <w:gallery w:val="placeholder"/>
        </w:category>
        <w:types>
          <w:type w:val="bbPlcHdr"/>
        </w:types>
        <w:behaviors>
          <w:behavior w:val="content"/>
        </w:behaviors>
        <w:guid w:val="{64721E50-FD09-4728-8CED-5C9AAA786533}"/>
      </w:docPartPr>
      <w:docPartBody>
        <w:p w:rsidR="00795906" w:rsidRDefault="0017478C" w:rsidP="0017478C">
          <w:pPr>
            <w:pStyle w:val="CCAE7F5CE6A6490DBEDF0DFDD28391162"/>
          </w:pPr>
          <w:r w:rsidRPr="00C65C84">
            <w:rPr>
              <w:highlight w:val="lightGray"/>
            </w:rPr>
            <w:t xml:space="preserve">Click or tap here to enter </w:t>
          </w:r>
          <w:r>
            <w:rPr>
              <w:highlight w:val="lightGray"/>
            </w:rPr>
            <w:t>title</w:t>
          </w:r>
        </w:p>
      </w:docPartBody>
    </w:docPart>
    <w:docPart>
      <w:docPartPr>
        <w:name w:val="E08BF186AE9F4244BB9A219153FE5564"/>
        <w:category>
          <w:name w:val="General"/>
          <w:gallery w:val="placeholder"/>
        </w:category>
        <w:types>
          <w:type w:val="bbPlcHdr"/>
        </w:types>
        <w:behaviors>
          <w:behavior w:val="content"/>
        </w:behaviors>
        <w:guid w:val="{52721FEC-5293-4EE1-93BD-239BB63BAF41}"/>
      </w:docPartPr>
      <w:docPartBody>
        <w:p w:rsidR="00795906" w:rsidRDefault="0017478C" w:rsidP="0017478C">
          <w:pPr>
            <w:pStyle w:val="E08BF186AE9F4244BB9A219153FE55642"/>
          </w:pPr>
          <w:r w:rsidRPr="00C65C84">
            <w:rPr>
              <w:highlight w:val="lightGray"/>
            </w:rPr>
            <w:t xml:space="preserve">Click or tap here to enter </w:t>
          </w:r>
          <w:r>
            <w:rPr>
              <w:highlight w:val="lightGray"/>
            </w:rPr>
            <w:t>approximate hours</w:t>
          </w:r>
        </w:p>
      </w:docPartBody>
    </w:docPart>
    <w:docPart>
      <w:docPartPr>
        <w:name w:val="794A007AD0144053B904726ABE568534"/>
        <w:category>
          <w:name w:val="General"/>
          <w:gallery w:val="placeholder"/>
        </w:category>
        <w:types>
          <w:type w:val="bbPlcHdr"/>
        </w:types>
        <w:behaviors>
          <w:behavior w:val="content"/>
        </w:behaviors>
        <w:guid w:val="{9AFBA637-57F2-4C56-ADA2-4443C063D911}"/>
      </w:docPartPr>
      <w:docPartBody>
        <w:p w:rsidR="00795906" w:rsidRDefault="0017478C" w:rsidP="0017478C">
          <w:pPr>
            <w:pStyle w:val="794A007AD0144053B904726ABE5685342"/>
          </w:pPr>
          <w:r w:rsidRPr="00C65C84">
            <w:rPr>
              <w:highlight w:val="lightGray"/>
            </w:rPr>
            <w:t xml:space="preserve">Click or tap here to enter </w:t>
          </w:r>
          <w:r>
            <w:rPr>
              <w:highlight w:val="lightGray"/>
            </w:rPr>
            <w:t>length of term</w:t>
          </w:r>
        </w:p>
      </w:docPartBody>
    </w:docPart>
    <w:docPart>
      <w:docPartPr>
        <w:name w:val="D36A3AD8F97848F996524B094CFAE6EB"/>
        <w:category>
          <w:name w:val="General"/>
          <w:gallery w:val="placeholder"/>
        </w:category>
        <w:types>
          <w:type w:val="bbPlcHdr"/>
        </w:types>
        <w:behaviors>
          <w:behavior w:val="content"/>
        </w:behaviors>
        <w:guid w:val="{A0690393-5784-494B-800F-6734F4298D50}"/>
      </w:docPartPr>
      <w:docPartBody>
        <w:p w:rsidR="00795906" w:rsidRDefault="0017478C" w:rsidP="0017478C">
          <w:pPr>
            <w:pStyle w:val="D36A3AD8F97848F996524B094CFAE6EB2"/>
          </w:pPr>
          <w:r w:rsidRPr="00C65C84">
            <w:rPr>
              <w:highlight w:val="lightGray"/>
            </w:rPr>
            <w:t xml:space="preserve">Click or tap here to enter </w:t>
          </w:r>
          <w:r>
            <w:rPr>
              <w:highlight w:val="lightGray"/>
            </w:rPr>
            <w:t>title</w:t>
          </w:r>
        </w:p>
      </w:docPartBody>
    </w:docPart>
    <w:docPart>
      <w:docPartPr>
        <w:name w:val="F23B30D6CD11486E80CBD2A6C5C4D9D3"/>
        <w:category>
          <w:name w:val="General"/>
          <w:gallery w:val="placeholder"/>
        </w:category>
        <w:types>
          <w:type w:val="bbPlcHdr"/>
        </w:types>
        <w:behaviors>
          <w:behavior w:val="content"/>
        </w:behaviors>
        <w:guid w:val="{6BF4CC78-BAAF-478B-B71E-8260322EBE17}"/>
      </w:docPartPr>
      <w:docPartBody>
        <w:p w:rsidR="00795906" w:rsidRDefault="0017478C" w:rsidP="0017478C">
          <w:pPr>
            <w:pStyle w:val="F23B30D6CD11486E80CBD2A6C5C4D9D32"/>
          </w:pPr>
          <w:r w:rsidRPr="00C65C84">
            <w:rPr>
              <w:highlight w:val="lightGray"/>
            </w:rPr>
            <w:t xml:space="preserve">Click or tap here to enter </w:t>
          </w:r>
          <w:r>
            <w:t>approximate hours</w:t>
          </w:r>
        </w:p>
      </w:docPartBody>
    </w:docPart>
    <w:docPart>
      <w:docPartPr>
        <w:name w:val="33E93B25C5B34E5B982537B77722D451"/>
        <w:category>
          <w:name w:val="General"/>
          <w:gallery w:val="placeholder"/>
        </w:category>
        <w:types>
          <w:type w:val="bbPlcHdr"/>
        </w:types>
        <w:behaviors>
          <w:behavior w:val="content"/>
        </w:behaviors>
        <w:guid w:val="{EA084D9C-04CA-42C3-8D21-EC718E7FC330}"/>
      </w:docPartPr>
      <w:docPartBody>
        <w:p w:rsidR="00795906" w:rsidRDefault="0017478C" w:rsidP="0017478C">
          <w:pPr>
            <w:pStyle w:val="33E93B25C5B34E5B982537B77722D4512"/>
          </w:pPr>
          <w:r w:rsidRPr="00C65C84">
            <w:rPr>
              <w:highlight w:val="lightGray"/>
            </w:rPr>
            <w:t>Click or tap here to enter</w:t>
          </w:r>
          <w:r>
            <w:rPr>
              <w:highlight w:val="lightGray"/>
            </w:rPr>
            <w:t xml:space="preserve"> length of term</w:t>
          </w:r>
        </w:p>
      </w:docPartBody>
    </w:docPart>
    <w:docPart>
      <w:docPartPr>
        <w:name w:val="826B6E96FDE54A29898F3388A7F38BD8"/>
        <w:category>
          <w:name w:val="General"/>
          <w:gallery w:val="placeholder"/>
        </w:category>
        <w:types>
          <w:type w:val="bbPlcHdr"/>
        </w:types>
        <w:behaviors>
          <w:behavior w:val="content"/>
        </w:behaviors>
        <w:guid w:val="{D6622F76-C218-4771-A5DB-48C76568B543}"/>
      </w:docPartPr>
      <w:docPartBody>
        <w:p w:rsidR="00795906" w:rsidRDefault="0017478C" w:rsidP="0017478C">
          <w:pPr>
            <w:pStyle w:val="826B6E96FDE54A29898F3388A7F38BD82"/>
          </w:pPr>
          <w:r w:rsidRPr="00C65C84">
            <w:rPr>
              <w:highlight w:val="lightGray"/>
            </w:rPr>
            <w:t xml:space="preserve">Click or tap here to </w:t>
          </w:r>
          <w:r>
            <w:rPr>
              <w:highlight w:val="lightGray"/>
            </w:rPr>
            <w:t>name title of supervisor</w:t>
          </w:r>
        </w:p>
      </w:docPartBody>
    </w:docPart>
    <w:docPart>
      <w:docPartPr>
        <w:name w:val="F9447D091B20466BA2E4B580C179A74D"/>
        <w:category>
          <w:name w:val="General"/>
          <w:gallery w:val="placeholder"/>
        </w:category>
        <w:types>
          <w:type w:val="bbPlcHdr"/>
        </w:types>
        <w:behaviors>
          <w:behavior w:val="content"/>
        </w:behaviors>
        <w:guid w:val="{5FCAC259-115C-4911-AAAC-257BB5B82F6D}"/>
      </w:docPartPr>
      <w:docPartBody>
        <w:p w:rsidR="00795906" w:rsidRDefault="0017478C" w:rsidP="0017478C">
          <w:pPr>
            <w:pStyle w:val="F9447D091B20466BA2E4B580C179A74D1"/>
          </w:pPr>
          <w:r>
            <w:rPr>
              <w:highlight w:val="lightGray"/>
            </w:rPr>
            <w:t>Location</w:t>
          </w:r>
        </w:p>
      </w:docPartBody>
    </w:docPart>
    <w:docPart>
      <w:docPartPr>
        <w:name w:val="87E7A8415ED34401A993BB6861AB747B"/>
        <w:category>
          <w:name w:val="General"/>
          <w:gallery w:val="placeholder"/>
        </w:category>
        <w:types>
          <w:type w:val="bbPlcHdr"/>
        </w:types>
        <w:behaviors>
          <w:behavior w:val="content"/>
        </w:behaviors>
        <w:guid w:val="{83A0B064-75AB-431D-A2BB-C2457B6B2D00}"/>
      </w:docPartPr>
      <w:docPartBody>
        <w:p w:rsidR="007F4CE1" w:rsidRDefault="00421A11" w:rsidP="00421A11">
          <w:pPr>
            <w:pStyle w:val="87E7A8415ED34401A993BB6861AB747B"/>
          </w:pPr>
          <w:r w:rsidRPr="00EC6888">
            <w:rPr>
              <w:highlight w:val="lightGray"/>
            </w:rPr>
            <w:t>Location</w:t>
          </w:r>
        </w:p>
      </w:docPartBody>
    </w:docPart>
    <w:docPart>
      <w:docPartPr>
        <w:name w:val="F5C6EB7E24A6484FA5F09F7F1387CC17"/>
        <w:category>
          <w:name w:val="General"/>
          <w:gallery w:val="placeholder"/>
        </w:category>
        <w:types>
          <w:type w:val="bbPlcHdr"/>
        </w:types>
        <w:behaviors>
          <w:behavior w:val="content"/>
        </w:behaviors>
        <w:guid w:val="{5EA5B86F-038E-41EA-B032-C1FA9E498FA7}"/>
      </w:docPartPr>
      <w:docPartBody>
        <w:p w:rsidR="007F4CE1" w:rsidRDefault="00421A11" w:rsidP="00421A11">
          <w:pPr>
            <w:pStyle w:val="F5C6EB7E24A6484FA5F09F7F1387CC17"/>
          </w:pPr>
          <w:r w:rsidRPr="00FF0B1C">
            <w:rPr>
              <w:highlight w:val="lightGray"/>
            </w:rPr>
            <w:t>Click or tap here to enter club name</w:t>
          </w:r>
        </w:p>
      </w:docPartBody>
    </w:docPart>
    <w:docPart>
      <w:docPartPr>
        <w:name w:val="401183F685F9486987B2A66AFEF414EB"/>
        <w:category>
          <w:name w:val="General"/>
          <w:gallery w:val="placeholder"/>
        </w:category>
        <w:types>
          <w:type w:val="bbPlcHdr"/>
        </w:types>
        <w:behaviors>
          <w:behavior w:val="content"/>
        </w:behaviors>
        <w:guid w:val="{B595C632-7155-43B7-BE2F-02C532DE1FBA}"/>
      </w:docPartPr>
      <w:docPartBody>
        <w:p w:rsidR="007F4CE1" w:rsidRDefault="00421A11" w:rsidP="00421A11">
          <w:pPr>
            <w:pStyle w:val="401183F685F9486987B2A66AFEF414EB"/>
          </w:pPr>
          <w:r w:rsidRPr="00FF0B1C">
            <w:rPr>
              <w:highlight w:val="lightGray"/>
            </w:rPr>
            <w:t>Click or tap here to enter club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2245CF"/>
    <w:rsid w:val="00421A11"/>
    <w:rsid w:val="00795906"/>
    <w:rsid w:val="007F4CE1"/>
    <w:rsid w:val="00957E70"/>
    <w:rsid w:val="00B164B7"/>
    <w:rsid w:val="00D25DAB"/>
    <w:rsid w:val="00EE2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48F16EE002134664BBDFFBFCDAAE4DAF3">
    <w:name w:val="48F16EE002134664BBDFFBFCDAAE4DAF3"/>
    <w:rsid w:val="0017478C"/>
    <w:pPr>
      <w:spacing w:before="120" w:after="120"/>
    </w:pPr>
    <w:rPr>
      <w:rFonts w:ascii="Tahoma" w:eastAsia="Times New Roman" w:hAnsi="Tahoma"/>
      <w:color w:val="000000" w:themeColor="text1"/>
      <w:szCs w:val="20"/>
      <w:lang w:val="en-GB" w:eastAsia="en-GB"/>
    </w:rPr>
  </w:style>
  <w:style w:type="paragraph" w:customStyle="1" w:styleId="ECF1A5A2A2D649519334C5D3097A720B3">
    <w:name w:val="ECF1A5A2A2D649519334C5D3097A720B3"/>
    <w:rsid w:val="0017478C"/>
    <w:pPr>
      <w:spacing w:before="120" w:after="120"/>
    </w:pPr>
    <w:rPr>
      <w:rFonts w:ascii="Tahoma" w:eastAsia="Times New Roman" w:hAnsi="Tahoma"/>
      <w:color w:val="000000" w:themeColor="text1"/>
      <w:szCs w:val="20"/>
      <w:lang w:val="en-GB" w:eastAsia="en-GB"/>
    </w:rPr>
  </w:style>
  <w:style w:type="paragraph" w:customStyle="1" w:styleId="477CA102E5AB4092AB97E84C98130F893">
    <w:name w:val="477CA102E5AB4092AB97E84C98130F893"/>
    <w:rsid w:val="0017478C"/>
    <w:pPr>
      <w:spacing w:before="120" w:after="120"/>
    </w:pPr>
    <w:rPr>
      <w:rFonts w:ascii="Tahoma" w:eastAsia="Times New Roman" w:hAnsi="Tahoma"/>
      <w:color w:val="000000" w:themeColor="text1"/>
      <w:szCs w:val="20"/>
      <w:lang w:val="en-GB" w:eastAsia="en-GB"/>
    </w:rPr>
  </w:style>
  <w:style w:type="paragraph" w:customStyle="1" w:styleId="972CD56B35874ED3B4C1E9409CAE3DAD3">
    <w:name w:val="972CD56B35874ED3B4C1E9409CAE3DAD3"/>
    <w:rsid w:val="0017478C"/>
    <w:pPr>
      <w:spacing w:before="120" w:after="120"/>
    </w:pPr>
    <w:rPr>
      <w:rFonts w:ascii="Tahoma" w:eastAsia="Times New Roman" w:hAnsi="Tahoma"/>
      <w:color w:val="000000" w:themeColor="text1"/>
      <w:szCs w:val="20"/>
      <w:lang w:val="en-GB" w:eastAsia="en-GB"/>
    </w:rPr>
  </w:style>
  <w:style w:type="paragraph" w:customStyle="1" w:styleId="EF43F4B3426444E19DD1C35BEBD2FC033">
    <w:name w:val="EF43F4B3426444E19DD1C35BEBD2FC033"/>
    <w:rsid w:val="0017478C"/>
    <w:pPr>
      <w:spacing w:before="120" w:after="120"/>
    </w:pPr>
    <w:rPr>
      <w:rFonts w:ascii="Tahoma" w:eastAsia="Times New Roman" w:hAnsi="Tahoma"/>
      <w:color w:val="000000" w:themeColor="text1"/>
      <w:szCs w:val="20"/>
      <w:lang w:val="en-GB" w:eastAsia="en-GB"/>
    </w:rPr>
  </w:style>
  <w:style w:type="paragraph" w:customStyle="1" w:styleId="CEAD5A7F5CB54410A26E0DA3B18D2E253">
    <w:name w:val="CEAD5A7F5CB54410A26E0DA3B18D2E253"/>
    <w:rsid w:val="0017478C"/>
    <w:pPr>
      <w:spacing w:before="120" w:after="120"/>
    </w:pPr>
    <w:rPr>
      <w:rFonts w:ascii="Tahoma" w:eastAsia="Times New Roman" w:hAnsi="Tahoma"/>
      <w:color w:val="000000" w:themeColor="text1"/>
      <w:szCs w:val="20"/>
      <w:lang w:val="en-GB" w:eastAsia="en-GB"/>
    </w:rPr>
  </w:style>
  <w:style w:type="paragraph" w:customStyle="1" w:styleId="767D5A98571F466C9C9C374FE8C54B3A3">
    <w:name w:val="767D5A98571F466C9C9C374FE8C54B3A3"/>
    <w:rsid w:val="0017478C"/>
    <w:pPr>
      <w:pageBreakBefore/>
      <w:pBdr>
        <w:bottom w:val="single" w:sz="24" w:space="4" w:color="5B9BD5" w:themeColor="accent5"/>
      </w:pBdr>
      <w:spacing w:after="240" w:line="269" w:lineRule="auto"/>
    </w:pPr>
    <w:rPr>
      <w:rFonts w:ascii="Tahoma" w:eastAsiaTheme="minorHAnsi" w:hAnsi="Tahoma"/>
      <w:color w:val="000000" w:themeColor="text1"/>
      <w:sz w:val="32"/>
      <w:szCs w:val="32"/>
      <w:lang w:val="en-US" w:eastAsia="en-US"/>
    </w:rPr>
  </w:style>
  <w:style w:type="paragraph" w:customStyle="1" w:styleId="A2FE99B8492E4352A9A9DC75066755F33">
    <w:name w:val="A2FE99B8492E4352A9A9DC75066755F33"/>
    <w:rsid w:val="0017478C"/>
    <w:pPr>
      <w:spacing w:line="269" w:lineRule="auto"/>
    </w:pPr>
    <w:rPr>
      <w:rFonts w:ascii="Tahoma" w:eastAsiaTheme="minorHAnsi" w:hAnsi="Tahoma"/>
      <w:color w:val="000000" w:themeColor="text1"/>
      <w:lang w:eastAsia="en-US"/>
    </w:rPr>
  </w:style>
  <w:style w:type="paragraph" w:customStyle="1" w:styleId="3F2793F038084332A21408B244B76B213">
    <w:name w:val="3F2793F038084332A21408B244B76B213"/>
    <w:rsid w:val="0017478C"/>
    <w:pPr>
      <w:spacing w:before="120" w:after="120"/>
    </w:pPr>
    <w:rPr>
      <w:rFonts w:ascii="Tahoma" w:eastAsia="Times New Roman" w:hAnsi="Tahoma"/>
      <w:color w:val="000000" w:themeColor="text1"/>
      <w:szCs w:val="20"/>
      <w:lang w:val="en-GB" w:eastAsia="en-GB"/>
    </w:rPr>
  </w:style>
  <w:style w:type="paragraph" w:customStyle="1" w:styleId="AB92AB4C9F094B56980342FCE11464733">
    <w:name w:val="AB92AB4C9F094B56980342FCE11464733"/>
    <w:rsid w:val="0017478C"/>
    <w:pPr>
      <w:spacing w:before="120" w:after="120"/>
    </w:pPr>
    <w:rPr>
      <w:rFonts w:ascii="Tahoma" w:eastAsia="Times New Roman" w:hAnsi="Tahoma"/>
      <w:color w:val="000000" w:themeColor="text1"/>
      <w:szCs w:val="20"/>
      <w:lang w:val="en-GB" w:eastAsia="en-GB"/>
    </w:rPr>
  </w:style>
  <w:style w:type="paragraph" w:customStyle="1" w:styleId="BEC35313C23348DBB468B01BB26976A23">
    <w:name w:val="BEC35313C23348DBB468B01BB26976A23"/>
    <w:rsid w:val="0017478C"/>
    <w:pPr>
      <w:spacing w:before="60" w:after="60" w:line="240" w:lineRule="auto"/>
    </w:pPr>
    <w:rPr>
      <w:rFonts w:ascii="Tahoma" w:eastAsiaTheme="minorHAnsi" w:hAnsi="Tahoma" w:cs="Open Sans"/>
      <w:color w:val="000000" w:themeColor="text1"/>
      <w:szCs w:val="20"/>
      <w:lang w:eastAsia="en-US"/>
    </w:rPr>
  </w:style>
  <w:style w:type="paragraph" w:customStyle="1" w:styleId="389671FF73FD4B6B9D8BF3FCF342493E2">
    <w:name w:val="389671FF73FD4B6B9D8BF3FCF342493E2"/>
    <w:rsid w:val="0017478C"/>
    <w:pPr>
      <w:spacing w:before="60" w:after="60" w:line="240" w:lineRule="auto"/>
    </w:pPr>
    <w:rPr>
      <w:rFonts w:ascii="Tahoma" w:eastAsiaTheme="minorHAnsi" w:hAnsi="Tahoma" w:cs="Open Sans"/>
      <w:color w:val="000000" w:themeColor="text1"/>
      <w:szCs w:val="20"/>
      <w:lang w:eastAsia="en-US"/>
    </w:rPr>
  </w:style>
  <w:style w:type="paragraph" w:customStyle="1" w:styleId="083A106BA3F2462488C0DDD181513F2C2">
    <w:name w:val="083A106BA3F2462488C0DDD181513F2C2"/>
    <w:rsid w:val="0017478C"/>
    <w:pPr>
      <w:spacing w:before="60" w:after="60" w:line="240" w:lineRule="auto"/>
    </w:pPr>
    <w:rPr>
      <w:rFonts w:ascii="Tahoma" w:eastAsiaTheme="minorHAnsi" w:hAnsi="Tahoma" w:cs="Open Sans"/>
      <w:color w:val="000000" w:themeColor="text1"/>
      <w:szCs w:val="20"/>
      <w:lang w:eastAsia="en-US"/>
    </w:rPr>
  </w:style>
  <w:style w:type="paragraph" w:customStyle="1" w:styleId="A0B67FFDCEBD4F9F8FD296AD2D89CEDC3">
    <w:name w:val="A0B67FFDCEBD4F9F8FD296AD2D89CEDC3"/>
    <w:rsid w:val="0017478C"/>
    <w:pPr>
      <w:spacing w:before="60" w:after="60" w:line="240" w:lineRule="auto"/>
    </w:pPr>
    <w:rPr>
      <w:rFonts w:ascii="Tahoma" w:eastAsiaTheme="minorHAnsi" w:hAnsi="Tahoma" w:cs="Open Sans"/>
      <w:color w:val="000000" w:themeColor="text1"/>
      <w:szCs w:val="20"/>
      <w:lang w:eastAsia="en-US"/>
    </w:rPr>
  </w:style>
  <w:style w:type="paragraph" w:customStyle="1" w:styleId="1E6C32DBBDCE499DB7901AF9E21958EE3">
    <w:name w:val="1E6C32DBBDCE499DB7901AF9E21958EE3"/>
    <w:rsid w:val="0017478C"/>
    <w:pPr>
      <w:spacing w:before="120" w:after="120"/>
    </w:pPr>
    <w:rPr>
      <w:rFonts w:ascii="Tahoma" w:eastAsia="Times New Roman" w:hAnsi="Tahoma"/>
      <w:color w:val="000000" w:themeColor="text1"/>
      <w:szCs w:val="20"/>
      <w:lang w:val="en-GB" w:eastAsia="en-GB"/>
    </w:rPr>
  </w:style>
  <w:style w:type="paragraph" w:customStyle="1" w:styleId="CCAE7F5CE6A6490DBEDF0DFDD28391162">
    <w:name w:val="CCAE7F5CE6A6490DBEDF0DFDD28391162"/>
    <w:rsid w:val="0017478C"/>
    <w:pPr>
      <w:spacing w:before="120" w:after="120"/>
    </w:pPr>
    <w:rPr>
      <w:rFonts w:ascii="Tahoma" w:eastAsia="Times New Roman" w:hAnsi="Tahoma"/>
      <w:color w:val="000000" w:themeColor="text1"/>
      <w:szCs w:val="20"/>
      <w:lang w:val="en-GB" w:eastAsia="en-GB"/>
    </w:rPr>
  </w:style>
  <w:style w:type="paragraph" w:customStyle="1" w:styleId="F9447D091B20466BA2E4B580C179A74D1">
    <w:name w:val="F9447D091B20466BA2E4B580C179A74D1"/>
    <w:rsid w:val="0017478C"/>
    <w:pPr>
      <w:pageBreakBefore/>
      <w:pBdr>
        <w:bottom w:val="single" w:sz="24" w:space="4" w:color="5B9BD5" w:themeColor="accent5"/>
      </w:pBdr>
      <w:spacing w:after="240" w:line="269" w:lineRule="auto"/>
    </w:pPr>
    <w:rPr>
      <w:rFonts w:ascii="Tahoma" w:eastAsiaTheme="minorHAnsi" w:hAnsi="Tahoma"/>
      <w:color w:val="000000" w:themeColor="text1"/>
      <w:sz w:val="32"/>
      <w:szCs w:val="32"/>
      <w:lang w:val="en-US" w:eastAsia="en-US"/>
    </w:rPr>
  </w:style>
  <w:style w:type="paragraph" w:customStyle="1" w:styleId="0F5EC64C2DE5465EB272D5A4695BD89D3">
    <w:name w:val="0F5EC64C2DE5465EB272D5A4695BD89D3"/>
    <w:rsid w:val="0017478C"/>
    <w:pPr>
      <w:spacing w:line="269" w:lineRule="auto"/>
    </w:pPr>
    <w:rPr>
      <w:rFonts w:ascii="Tahoma" w:eastAsiaTheme="minorHAnsi" w:hAnsi="Tahoma"/>
      <w:color w:val="000000" w:themeColor="text1"/>
      <w:lang w:eastAsia="en-US"/>
    </w:rPr>
  </w:style>
  <w:style w:type="paragraph" w:customStyle="1" w:styleId="295F3923FFFB4E3499474989A225ADD33">
    <w:name w:val="295F3923FFFB4E3499474989A225ADD33"/>
    <w:rsid w:val="0017478C"/>
    <w:pPr>
      <w:spacing w:before="120" w:after="120"/>
    </w:pPr>
    <w:rPr>
      <w:rFonts w:ascii="Tahoma" w:eastAsia="Times New Roman" w:hAnsi="Tahoma"/>
      <w:color w:val="000000" w:themeColor="text1"/>
      <w:szCs w:val="20"/>
      <w:lang w:val="en-GB" w:eastAsia="en-GB"/>
    </w:rPr>
  </w:style>
  <w:style w:type="paragraph" w:customStyle="1" w:styleId="2BAAA3D429264EAE8C5B2CC3B219F6E43">
    <w:name w:val="2BAAA3D429264EAE8C5B2CC3B219F6E43"/>
    <w:rsid w:val="0017478C"/>
    <w:pPr>
      <w:spacing w:before="120" w:after="120"/>
    </w:pPr>
    <w:rPr>
      <w:rFonts w:ascii="Tahoma" w:eastAsia="Times New Roman" w:hAnsi="Tahoma"/>
      <w:color w:val="000000" w:themeColor="text1"/>
      <w:szCs w:val="20"/>
      <w:lang w:val="en-GB" w:eastAsia="en-GB"/>
    </w:rPr>
  </w:style>
  <w:style w:type="paragraph" w:customStyle="1" w:styleId="D57847A782DC4AC4A53BCA4FAF0F78963">
    <w:name w:val="D57847A782DC4AC4A53BCA4FAF0F78963"/>
    <w:rsid w:val="0017478C"/>
    <w:pPr>
      <w:spacing w:before="120" w:after="120"/>
    </w:pPr>
    <w:rPr>
      <w:rFonts w:ascii="Tahoma" w:eastAsia="Times New Roman" w:hAnsi="Tahoma"/>
      <w:color w:val="000000" w:themeColor="text1"/>
      <w:szCs w:val="20"/>
      <w:lang w:val="en-GB" w:eastAsia="en-GB"/>
    </w:rPr>
  </w:style>
  <w:style w:type="paragraph" w:customStyle="1" w:styleId="E08BF186AE9F4244BB9A219153FE55642">
    <w:name w:val="E08BF186AE9F4244BB9A219153FE55642"/>
    <w:rsid w:val="0017478C"/>
    <w:pPr>
      <w:spacing w:before="120" w:after="120"/>
    </w:pPr>
    <w:rPr>
      <w:rFonts w:ascii="Tahoma" w:eastAsia="Times New Roman" w:hAnsi="Tahoma"/>
      <w:color w:val="000000" w:themeColor="text1"/>
      <w:szCs w:val="20"/>
      <w:lang w:val="en-GB" w:eastAsia="en-GB"/>
    </w:rPr>
  </w:style>
  <w:style w:type="paragraph" w:customStyle="1" w:styleId="794A007AD0144053B904726ABE5685342">
    <w:name w:val="794A007AD0144053B904726ABE5685342"/>
    <w:rsid w:val="0017478C"/>
    <w:pPr>
      <w:spacing w:before="120" w:after="120"/>
    </w:pPr>
    <w:rPr>
      <w:rFonts w:ascii="Tahoma" w:eastAsia="Times New Roman" w:hAnsi="Tahoma"/>
      <w:color w:val="000000" w:themeColor="text1"/>
      <w:szCs w:val="20"/>
      <w:lang w:val="en-GB" w:eastAsia="en-GB"/>
    </w:rPr>
  </w:style>
  <w:style w:type="paragraph" w:customStyle="1" w:styleId="284433B9DE844DF6BCCFDD0E3D8ADEF53">
    <w:name w:val="284433B9DE844DF6BCCFDD0E3D8ADEF53"/>
    <w:rsid w:val="0017478C"/>
    <w:pPr>
      <w:spacing w:before="120" w:after="120"/>
    </w:pPr>
    <w:rPr>
      <w:rFonts w:ascii="Tahoma" w:eastAsia="Times New Roman" w:hAnsi="Tahoma"/>
      <w:color w:val="000000" w:themeColor="text1"/>
      <w:szCs w:val="20"/>
      <w:lang w:val="en-GB" w:eastAsia="en-GB"/>
    </w:rPr>
  </w:style>
  <w:style w:type="paragraph" w:customStyle="1" w:styleId="D36A3AD8F97848F996524B094CFAE6EB2">
    <w:name w:val="D36A3AD8F97848F996524B094CFAE6EB2"/>
    <w:rsid w:val="0017478C"/>
    <w:pPr>
      <w:spacing w:before="120" w:after="120"/>
    </w:pPr>
    <w:rPr>
      <w:rFonts w:ascii="Tahoma" w:eastAsia="Times New Roman" w:hAnsi="Tahoma"/>
      <w:color w:val="000000" w:themeColor="text1"/>
      <w:szCs w:val="20"/>
      <w:lang w:val="en-GB" w:eastAsia="en-GB"/>
    </w:rPr>
  </w:style>
  <w:style w:type="paragraph" w:customStyle="1" w:styleId="A6243D7E3F0B4AC697AEF27E58C164E63">
    <w:name w:val="A6243D7E3F0B4AC697AEF27E58C164E63"/>
    <w:rsid w:val="0017478C"/>
    <w:pPr>
      <w:pageBreakBefore/>
      <w:pBdr>
        <w:bottom w:val="single" w:sz="24" w:space="4" w:color="5B9BD5" w:themeColor="accent5"/>
      </w:pBdr>
      <w:spacing w:after="240" w:line="269" w:lineRule="auto"/>
    </w:pPr>
    <w:rPr>
      <w:rFonts w:ascii="Tahoma" w:eastAsiaTheme="minorHAnsi" w:hAnsi="Tahoma"/>
      <w:color w:val="000000" w:themeColor="text1"/>
      <w:sz w:val="32"/>
      <w:szCs w:val="32"/>
      <w:lang w:val="en-US" w:eastAsia="en-US"/>
    </w:rPr>
  </w:style>
  <w:style w:type="paragraph" w:customStyle="1" w:styleId="D6D84F7459A7410A9D95449ECB100A7A3">
    <w:name w:val="D6D84F7459A7410A9D95449ECB100A7A3"/>
    <w:rsid w:val="0017478C"/>
    <w:pPr>
      <w:spacing w:before="120" w:after="120"/>
    </w:pPr>
    <w:rPr>
      <w:rFonts w:ascii="Tahoma" w:eastAsia="Times New Roman" w:hAnsi="Tahoma"/>
      <w:color w:val="000000" w:themeColor="text1"/>
      <w:szCs w:val="20"/>
      <w:lang w:val="en-GB" w:eastAsia="en-GB"/>
    </w:rPr>
  </w:style>
  <w:style w:type="paragraph" w:customStyle="1" w:styleId="4A04948C3E694311B159B7BB1323C7943">
    <w:name w:val="4A04948C3E694311B159B7BB1323C7943"/>
    <w:rsid w:val="0017478C"/>
    <w:pPr>
      <w:spacing w:before="120" w:after="120"/>
    </w:pPr>
    <w:rPr>
      <w:rFonts w:ascii="Tahoma" w:eastAsia="Times New Roman" w:hAnsi="Tahoma"/>
      <w:color w:val="000000" w:themeColor="text1"/>
      <w:szCs w:val="20"/>
      <w:lang w:val="en-GB" w:eastAsia="en-GB"/>
    </w:rPr>
  </w:style>
  <w:style w:type="paragraph" w:customStyle="1" w:styleId="35BBF3F50F24427E9EAA404FEDAE89AC3">
    <w:name w:val="35BBF3F50F24427E9EAA404FEDAE89AC3"/>
    <w:rsid w:val="0017478C"/>
    <w:pPr>
      <w:spacing w:before="120" w:after="120"/>
    </w:pPr>
    <w:rPr>
      <w:rFonts w:ascii="Tahoma" w:eastAsia="Times New Roman" w:hAnsi="Tahoma"/>
      <w:color w:val="000000" w:themeColor="text1"/>
      <w:szCs w:val="20"/>
      <w:lang w:val="en-GB" w:eastAsia="en-GB"/>
    </w:rPr>
  </w:style>
  <w:style w:type="paragraph" w:customStyle="1" w:styleId="F23B30D6CD11486E80CBD2A6C5C4D9D32">
    <w:name w:val="F23B30D6CD11486E80CBD2A6C5C4D9D32"/>
    <w:rsid w:val="0017478C"/>
    <w:pPr>
      <w:spacing w:before="120" w:after="120"/>
    </w:pPr>
    <w:rPr>
      <w:rFonts w:ascii="Tahoma" w:eastAsia="Times New Roman" w:hAnsi="Tahoma"/>
      <w:color w:val="000000" w:themeColor="text1"/>
      <w:szCs w:val="20"/>
      <w:lang w:val="en-GB" w:eastAsia="en-GB"/>
    </w:rPr>
  </w:style>
  <w:style w:type="paragraph" w:customStyle="1" w:styleId="33E93B25C5B34E5B982537B77722D4512">
    <w:name w:val="33E93B25C5B34E5B982537B77722D4512"/>
    <w:rsid w:val="0017478C"/>
    <w:pPr>
      <w:spacing w:before="120" w:after="120"/>
    </w:pPr>
    <w:rPr>
      <w:rFonts w:ascii="Tahoma" w:eastAsia="Times New Roman" w:hAnsi="Tahoma"/>
      <w:color w:val="000000" w:themeColor="text1"/>
      <w:szCs w:val="20"/>
      <w:lang w:val="en-GB" w:eastAsia="en-GB"/>
    </w:rPr>
  </w:style>
  <w:style w:type="paragraph" w:customStyle="1" w:styleId="0779E8DAF7274E6082F1F1D002C30C873">
    <w:name w:val="0779E8DAF7274E6082F1F1D002C30C873"/>
    <w:rsid w:val="0017478C"/>
    <w:pPr>
      <w:spacing w:before="120" w:after="120"/>
    </w:pPr>
    <w:rPr>
      <w:rFonts w:ascii="Tahoma" w:eastAsia="Times New Roman" w:hAnsi="Tahoma"/>
      <w:color w:val="000000" w:themeColor="text1"/>
      <w:szCs w:val="20"/>
      <w:lang w:val="en-GB" w:eastAsia="en-GB"/>
    </w:rPr>
  </w:style>
  <w:style w:type="paragraph" w:customStyle="1" w:styleId="39799C31ACCB4A7BA26C88C7966FB1273">
    <w:name w:val="39799C31ACCB4A7BA26C88C7966FB1273"/>
    <w:rsid w:val="0017478C"/>
    <w:pPr>
      <w:spacing w:before="120" w:after="120"/>
    </w:pPr>
    <w:rPr>
      <w:rFonts w:ascii="Tahoma" w:eastAsia="Times New Roman" w:hAnsi="Tahoma"/>
      <w:color w:val="000000" w:themeColor="text1"/>
      <w:szCs w:val="20"/>
      <w:lang w:val="en-GB" w:eastAsia="en-GB"/>
    </w:rPr>
  </w:style>
  <w:style w:type="paragraph" w:customStyle="1" w:styleId="826B6E96FDE54A29898F3388A7F38BD82">
    <w:name w:val="826B6E96FDE54A29898F3388A7F38BD82"/>
    <w:rsid w:val="0017478C"/>
    <w:pPr>
      <w:spacing w:before="120" w:after="120"/>
    </w:pPr>
    <w:rPr>
      <w:rFonts w:ascii="Tahoma" w:eastAsia="Times New Roman" w:hAnsi="Tahoma"/>
      <w:color w:val="000000" w:themeColor="text1"/>
      <w:szCs w:val="20"/>
      <w:lang w:val="en-GB" w:eastAsia="en-GB"/>
    </w:rPr>
  </w:style>
  <w:style w:type="paragraph" w:customStyle="1" w:styleId="ED227299E9B845599C2CF7DAC5BBD3213">
    <w:name w:val="ED227299E9B845599C2CF7DAC5BBD3213"/>
    <w:rsid w:val="0017478C"/>
    <w:pPr>
      <w:spacing w:line="269" w:lineRule="auto"/>
    </w:pPr>
    <w:rPr>
      <w:rFonts w:ascii="Tahoma" w:eastAsiaTheme="minorHAnsi" w:hAnsi="Tahoma"/>
      <w:color w:val="000000" w:themeColor="text1"/>
      <w:lang w:eastAsia="en-US"/>
    </w:rPr>
  </w:style>
  <w:style w:type="paragraph" w:customStyle="1" w:styleId="715E613B0894405EBF0700E8CAE99B503">
    <w:name w:val="715E613B0894405EBF0700E8CAE99B503"/>
    <w:rsid w:val="0017478C"/>
    <w:pPr>
      <w:spacing w:line="269" w:lineRule="auto"/>
    </w:pPr>
    <w:rPr>
      <w:rFonts w:ascii="Tahoma" w:eastAsiaTheme="minorHAnsi" w:hAnsi="Tahoma"/>
      <w:color w:val="000000" w:themeColor="text1"/>
      <w:lang w:eastAsia="en-US"/>
    </w:rPr>
  </w:style>
  <w:style w:type="paragraph" w:customStyle="1" w:styleId="8A096B07CF97457DBBAB57CAA38E52173">
    <w:name w:val="8A096B07CF97457DBBAB57CAA38E52173"/>
    <w:rsid w:val="0017478C"/>
    <w:pPr>
      <w:spacing w:line="269" w:lineRule="auto"/>
    </w:pPr>
    <w:rPr>
      <w:rFonts w:ascii="Tahoma" w:eastAsiaTheme="minorHAnsi" w:hAnsi="Tahoma"/>
      <w:color w:val="000000" w:themeColor="text1"/>
      <w:lang w:eastAsia="en-US"/>
    </w:rPr>
  </w:style>
  <w:style w:type="paragraph" w:customStyle="1" w:styleId="AED2784636074A5D89249EBD907D4FEF3">
    <w:name w:val="AED2784636074A5D89249EBD907D4FEF3"/>
    <w:rsid w:val="0017478C"/>
    <w:pPr>
      <w:spacing w:line="269" w:lineRule="auto"/>
    </w:pPr>
    <w:rPr>
      <w:rFonts w:ascii="Tahoma" w:eastAsiaTheme="minorHAnsi" w:hAnsi="Tahoma"/>
      <w:color w:val="000000" w:themeColor="text1"/>
      <w:lang w:eastAsia="en-US"/>
    </w:rPr>
  </w:style>
  <w:style w:type="paragraph" w:customStyle="1" w:styleId="1C78D894EFFB4FD29577F6008283D3073">
    <w:name w:val="1C78D894EFFB4FD29577F6008283D3073"/>
    <w:rsid w:val="0017478C"/>
    <w:pPr>
      <w:spacing w:line="269" w:lineRule="auto"/>
    </w:pPr>
    <w:rPr>
      <w:rFonts w:ascii="Tahoma" w:eastAsiaTheme="minorHAnsi" w:hAnsi="Tahoma"/>
      <w:color w:val="000000" w:themeColor="text1"/>
      <w:lang w:eastAsia="en-US"/>
    </w:rPr>
  </w:style>
  <w:style w:type="paragraph" w:customStyle="1" w:styleId="1C5E1C0DC1AB48C0B27973DD1A92D09A3">
    <w:name w:val="1C5E1C0DC1AB48C0B27973DD1A92D09A3"/>
    <w:rsid w:val="0017478C"/>
    <w:pPr>
      <w:spacing w:line="269" w:lineRule="auto"/>
    </w:pPr>
    <w:rPr>
      <w:rFonts w:ascii="Tahoma" w:eastAsiaTheme="minorHAnsi" w:hAnsi="Tahoma"/>
      <w:color w:val="000000" w:themeColor="text1"/>
      <w:lang w:eastAsia="en-US"/>
    </w:rPr>
  </w:style>
  <w:style w:type="paragraph" w:customStyle="1" w:styleId="FB8E301D51194716923F91C11109C4DA3">
    <w:name w:val="FB8E301D51194716923F91C11109C4DA3"/>
    <w:rsid w:val="0017478C"/>
    <w:pPr>
      <w:spacing w:line="269" w:lineRule="auto"/>
    </w:pPr>
    <w:rPr>
      <w:rFonts w:ascii="Tahoma" w:eastAsiaTheme="minorHAnsi" w:hAnsi="Tahoma"/>
      <w:color w:val="000000" w:themeColor="text1"/>
      <w:lang w:eastAsia="en-US"/>
    </w:rPr>
  </w:style>
  <w:style w:type="paragraph" w:customStyle="1" w:styleId="6D75F6A0BDEC4DD582E864D5DE33B3B13">
    <w:name w:val="6D75F6A0BDEC4DD582E864D5DE33B3B13"/>
    <w:rsid w:val="0017478C"/>
    <w:pPr>
      <w:spacing w:line="269" w:lineRule="auto"/>
    </w:pPr>
    <w:rPr>
      <w:rFonts w:ascii="Tahoma" w:eastAsiaTheme="minorHAnsi" w:hAnsi="Tahoma"/>
      <w:color w:val="000000" w:themeColor="text1"/>
      <w:lang w:eastAsia="en-US"/>
    </w:rPr>
  </w:style>
  <w:style w:type="paragraph" w:customStyle="1" w:styleId="B16C928383994EE58E4CB53BA98A340F3">
    <w:name w:val="B16C928383994EE58E4CB53BA98A340F3"/>
    <w:rsid w:val="0017478C"/>
    <w:pPr>
      <w:spacing w:line="269" w:lineRule="auto"/>
    </w:pPr>
    <w:rPr>
      <w:rFonts w:ascii="Tahoma" w:eastAsiaTheme="minorHAnsi" w:hAnsi="Tahoma"/>
      <w:color w:val="000000" w:themeColor="text1"/>
      <w:lang w:eastAsia="en-US"/>
    </w:rPr>
  </w:style>
  <w:style w:type="paragraph" w:customStyle="1" w:styleId="30DDBB2FCD6442D39F0136B9D7187B0E3">
    <w:name w:val="30DDBB2FCD6442D39F0136B9D7187B0E3"/>
    <w:rsid w:val="0017478C"/>
    <w:pPr>
      <w:spacing w:line="269" w:lineRule="auto"/>
    </w:pPr>
    <w:rPr>
      <w:rFonts w:ascii="Tahoma" w:eastAsiaTheme="minorHAnsi" w:hAnsi="Tahoma"/>
      <w:color w:val="000000" w:themeColor="text1"/>
      <w:lang w:eastAsia="en-US"/>
    </w:rPr>
  </w:style>
  <w:style w:type="paragraph" w:customStyle="1" w:styleId="4BAEC908C38C442793394FEEFFE7C1273">
    <w:name w:val="4BAEC908C38C442793394FEEFFE7C1273"/>
    <w:rsid w:val="0017478C"/>
    <w:pPr>
      <w:spacing w:line="269" w:lineRule="auto"/>
    </w:pPr>
    <w:rPr>
      <w:rFonts w:ascii="Tahoma" w:eastAsiaTheme="minorHAnsi" w:hAnsi="Tahoma"/>
      <w:color w:val="000000" w:themeColor="text1"/>
      <w:lang w:eastAsia="en-US"/>
    </w:rPr>
  </w:style>
  <w:style w:type="paragraph" w:customStyle="1" w:styleId="081C39C885214E3D829DAD66D10A7F722">
    <w:name w:val="081C39C885214E3D829DAD66D10A7F722"/>
    <w:rsid w:val="0017478C"/>
    <w:pPr>
      <w:spacing w:before="120" w:after="120"/>
    </w:pPr>
    <w:rPr>
      <w:rFonts w:ascii="Tahoma" w:eastAsia="Times New Roman" w:hAnsi="Tahoma"/>
      <w:color w:val="000000" w:themeColor="text1"/>
      <w:szCs w:val="20"/>
      <w:lang w:val="en-GB" w:eastAsia="en-GB"/>
    </w:rPr>
  </w:style>
  <w:style w:type="paragraph" w:customStyle="1" w:styleId="DE5D4C066C894915BA469600E83FC56F2">
    <w:name w:val="DE5D4C066C894915BA469600E83FC56F2"/>
    <w:rsid w:val="0017478C"/>
    <w:pPr>
      <w:spacing w:before="60" w:after="60" w:line="240" w:lineRule="auto"/>
    </w:pPr>
    <w:rPr>
      <w:rFonts w:ascii="Tahoma" w:eastAsiaTheme="minorHAnsi" w:hAnsi="Tahoma" w:cs="Tahoma"/>
      <w:iCs/>
      <w:color w:val="44546A" w:themeColor="text2"/>
      <w:szCs w:val="20"/>
      <w:lang w:eastAsia="en-US"/>
    </w:rPr>
  </w:style>
  <w:style w:type="paragraph" w:customStyle="1" w:styleId="E5B4D0D047C1450680C439B5112CDBB22">
    <w:name w:val="E5B4D0D047C1450680C439B5112CDBB22"/>
    <w:rsid w:val="0017478C"/>
    <w:pPr>
      <w:spacing w:before="60" w:after="60" w:line="240" w:lineRule="auto"/>
    </w:pPr>
    <w:rPr>
      <w:rFonts w:ascii="Tahoma" w:eastAsiaTheme="minorHAnsi" w:hAnsi="Tahoma" w:cs="Tahoma"/>
      <w:iCs/>
      <w:color w:val="44546A" w:themeColor="text2"/>
      <w:szCs w:val="20"/>
      <w:lang w:eastAsia="en-US"/>
    </w:rPr>
  </w:style>
  <w:style w:type="paragraph" w:customStyle="1" w:styleId="854C7D89660A4B3D9F4858C89724CF042">
    <w:name w:val="854C7D89660A4B3D9F4858C89724CF042"/>
    <w:rsid w:val="0017478C"/>
    <w:pPr>
      <w:spacing w:before="120" w:after="120"/>
    </w:pPr>
    <w:rPr>
      <w:rFonts w:ascii="Tahoma" w:eastAsia="Times New Roman" w:hAnsi="Tahoma"/>
      <w:color w:val="000000" w:themeColor="text1"/>
      <w:szCs w:val="20"/>
      <w:lang w:val="en-GB" w:eastAsia="en-GB"/>
    </w:rPr>
  </w:style>
  <w:style w:type="paragraph" w:customStyle="1" w:styleId="5E61911420C647CFABBC8BCB07A71BC72">
    <w:name w:val="5E61911420C647CFABBC8BCB07A71BC72"/>
    <w:rsid w:val="0017478C"/>
    <w:pPr>
      <w:spacing w:before="120" w:after="120"/>
    </w:pPr>
    <w:rPr>
      <w:rFonts w:ascii="Tahoma" w:eastAsia="Times New Roman" w:hAnsi="Tahoma"/>
      <w:color w:val="000000" w:themeColor="text1"/>
      <w:szCs w:val="20"/>
      <w:lang w:val="en-GB" w:eastAsia="en-GB"/>
    </w:rPr>
  </w:style>
  <w:style w:type="paragraph" w:customStyle="1" w:styleId="816E7E740FEC4080A673A712DEB57D3A2">
    <w:name w:val="816E7E740FEC4080A673A712DEB57D3A2"/>
    <w:rsid w:val="0017478C"/>
    <w:pPr>
      <w:spacing w:before="120" w:after="120"/>
    </w:pPr>
    <w:rPr>
      <w:rFonts w:ascii="Tahoma" w:eastAsia="Times New Roman" w:hAnsi="Tahoma"/>
      <w:color w:val="000000" w:themeColor="text1"/>
      <w:szCs w:val="20"/>
      <w:lang w:val="en-GB" w:eastAsia="en-GB"/>
    </w:rPr>
  </w:style>
  <w:style w:type="paragraph" w:customStyle="1" w:styleId="14378F8EBEDA4B7CB9D8C2F3D82D5B852">
    <w:name w:val="14378F8EBEDA4B7CB9D8C2F3D82D5B852"/>
    <w:rsid w:val="0017478C"/>
    <w:pPr>
      <w:spacing w:before="120" w:after="120"/>
    </w:pPr>
    <w:rPr>
      <w:rFonts w:ascii="Tahoma" w:eastAsia="Times New Roman" w:hAnsi="Tahoma"/>
      <w:color w:val="000000" w:themeColor="text1"/>
      <w:szCs w:val="20"/>
      <w:lang w:val="en-GB" w:eastAsia="en-GB"/>
    </w:rPr>
  </w:style>
  <w:style w:type="paragraph" w:customStyle="1" w:styleId="210ED2D3EDE14EE5AAE2B94EDE18ADBF2">
    <w:name w:val="210ED2D3EDE14EE5AAE2B94EDE18ADBF2"/>
    <w:rsid w:val="0017478C"/>
    <w:pPr>
      <w:spacing w:before="120" w:after="120"/>
    </w:pPr>
    <w:rPr>
      <w:rFonts w:ascii="Tahoma" w:eastAsia="Times New Roman" w:hAnsi="Tahoma"/>
      <w:color w:val="000000" w:themeColor="text1"/>
      <w:szCs w:val="20"/>
      <w:lang w:val="en-GB" w:eastAsia="en-GB"/>
    </w:rPr>
  </w:style>
  <w:style w:type="paragraph" w:customStyle="1" w:styleId="5BAAFD40877A40F095630E2382BF58722">
    <w:name w:val="5BAAFD40877A40F095630E2382BF58722"/>
    <w:rsid w:val="0017478C"/>
    <w:pPr>
      <w:spacing w:before="120" w:after="120"/>
    </w:pPr>
    <w:rPr>
      <w:rFonts w:ascii="Tahoma" w:eastAsia="Times New Roman" w:hAnsi="Tahoma"/>
      <w:color w:val="000000" w:themeColor="text1"/>
      <w:szCs w:val="20"/>
      <w:lang w:val="en-GB" w:eastAsia="en-GB"/>
    </w:rPr>
  </w:style>
  <w:style w:type="paragraph" w:customStyle="1" w:styleId="C31F1D04DDEC4FAC96D4D5EDA223E53F2">
    <w:name w:val="C31F1D04DDEC4FAC96D4D5EDA223E53F2"/>
    <w:rsid w:val="0017478C"/>
    <w:pPr>
      <w:spacing w:before="120" w:after="120"/>
    </w:pPr>
    <w:rPr>
      <w:rFonts w:ascii="Tahoma" w:eastAsia="Times New Roman" w:hAnsi="Tahoma"/>
      <w:color w:val="000000" w:themeColor="text1"/>
      <w:szCs w:val="20"/>
      <w:lang w:val="en-GB" w:eastAsia="en-GB"/>
    </w:rPr>
  </w:style>
  <w:style w:type="paragraph" w:customStyle="1" w:styleId="CACA482EAC1B428699B82888E1861D8C2">
    <w:name w:val="CACA482EAC1B428699B82888E1861D8C2"/>
    <w:rsid w:val="0017478C"/>
    <w:pPr>
      <w:spacing w:before="120" w:after="120"/>
    </w:pPr>
    <w:rPr>
      <w:rFonts w:ascii="Tahoma" w:eastAsia="Times New Roman" w:hAnsi="Tahoma"/>
      <w:color w:val="000000" w:themeColor="text1"/>
      <w:szCs w:val="20"/>
      <w:lang w:val="en-GB" w:eastAsia="en-GB"/>
    </w:rPr>
  </w:style>
  <w:style w:type="paragraph" w:customStyle="1" w:styleId="4A1A16E08FC7492A817F8437C7C9FE642">
    <w:name w:val="4A1A16E08FC7492A817F8437C7C9FE642"/>
    <w:rsid w:val="0017478C"/>
    <w:pPr>
      <w:spacing w:before="120" w:after="120"/>
    </w:pPr>
    <w:rPr>
      <w:rFonts w:ascii="Tahoma" w:eastAsia="Times New Roman" w:hAnsi="Tahoma"/>
      <w:color w:val="000000" w:themeColor="text1"/>
      <w:szCs w:val="20"/>
      <w:lang w:val="en-GB" w:eastAsia="en-GB"/>
    </w:rPr>
  </w:style>
  <w:style w:type="paragraph" w:customStyle="1" w:styleId="0090FBAD098A4AFE8044408C2CE75D972">
    <w:name w:val="0090FBAD098A4AFE8044408C2CE75D9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3CF83B651824745BD73CC97F9901E8F2">
    <w:name w:val="73CF83B651824745BD73CC97F9901E8F2"/>
    <w:rsid w:val="0017478C"/>
    <w:pPr>
      <w:spacing w:before="120" w:after="120"/>
    </w:pPr>
    <w:rPr>
      <w:rFonts w:ascii="Tahoma" w:eastAsia="Times New Roman" w:hAnsi="Tahoma"/>
      <w:color w:val="000000" w:themeColor="text1"/>
      <w:szCs w:val="20"/>
      <w:lang w:val="en-GB" w:eastAsia="en-GB"/>
    </w:rPr>
  </w:style>
  <w:style w:type="paragraph" w:customStyle="1" w:styleId="DD259CD4AD0C42EC8CCE762BF4B82B6C2">
    <w:name w:val="DD259CD4AD0C42EC8CCE762BF4B82B6C2"/>
    <w:rsid w:val="0017478C"/>
    <w:pPr>
      <w:spacing w:before="120" w:after="120"/>
    </w:pPr>
    <w:rPr>
      <w:rFonts w:ascii="Tahoma" w:eastAsia="Times New Roman" w:hAnsi="Tahoma"/>
      <w:color w:val="000000" w:themeColor="text1"/>
      <w:szCs w:val="20"/>
      <w:lang w:val="en-GB" w:eastAsia="en-GB"/>
    </w:rPr>
  </w:style>
  <w:style w:type="paragraph" w:customStyle="1" w:styleId="5D973DA4C1104405B2C49D14FB17C5242">
    <w:name w:val="5D973DA4C1104405B2C49D14FB17C5242"/>
    <w:rsid w:val="0017478C"/>
    <w:pPr>
      <w:spacing w:before="120" w:after="120"/>
    </w:pPr>
    <w:rPr>
      <w:rFonts w:ascii="Tahoma" w:eastAsia="Times New Roman" w:hAnsi="Tahoma"/>
      <w:color w:val="000000" w:themeColor="text1"/>
      <w:szCs w:val="20"/>
      <w:lang w:val="en-GB" w:eastAsia="en-GB"/>
    </w:rPr>
  </w:style>
  <w:style w:type="paragraph" w:customStyle="1" w:styleId="DAF19C9315AD4C8BBA5B2DFA14D02A4D2">
    <w:name w:val="DAF19C9315AD4C8BBA5B2DFA14D02A4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8B1837F9B72426F9BBEB9966165374B2">
    <w:name w:val="78B1837F9B72426F9BBEB9966165374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5288061396A84A22B47713AEDA331D512">
    <w:name w:val="5288061396A84A22B47713AEDA331D5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9878135187D641BEB1D760B8AE39721E2">
    <w:name w:val="9878135187D641BEB1D760B8AE39721E2"/>
    <w:rsid w:val="0017478C"/>
    <w:pPr>
      <w:spacing w:before="120" w:after="120"/>
    </w:pPr>
    <w:rPr>
      <w:rFonts w:ascii="Tahoma" w:eastAsia="Times New Roman" w:hAnsi="Tahoma"/>
      <w:color w:val="000000" w:themeColor="text1"/>
      <w:szCs w:val="20"/>
      <w:lang w:val="en-GB" w:eastAsia="en-GB"/>
    </w:rPr>
  </w:style>
  <w:style w:type="paragraph" w:customStyle="1" w:styleId="6422F26B3A6E4998A63822EC7F904A412">
    <w:name w:val="6422F26B3A6E4998A63822EC7F904A412"/>
    <w:rsid w:val="0017478C"/>
    <w:pPr>
      <w:spacing w:before="120" w:after="120"/>
    </w:pPr>
    <w:rPr>
      <w:rFonts w:ascii="Tahoma" w:eastAsia="Times New Roman" w:hAnsi="Tahoma"/>
      <w:color w:val="000000" w:themeColor="text1"/>
      <w:szCs w:val="20"/>
      <w:lang w:val="en-GB" w:eastAsia="en-GB"/>
    </w:rPr>
  </w:style>
  <w:style w:type="paragraph" w:customStyle="1" w:styleId="4D67303017774CE8BC00FF928CBE98D02">
    <w:name w:val="4D67303017774CE8BC00FF928CBE98D02"/>
    <w:rsid w:val="0017478C"/>
    <w:pPr>
      <w:spacing w:before="120" w:after="120"/>
    </w:pPr>
    <w:rPr>
      <w:rFonts w:ascii="Tahoma" w:eastAsia="Times New Roman" w:hAnsi="Tahoma"/>
      <w:color w:val="000000" w:themeColor="text1"/>
      <w:szCs w:val="20"/>
      <w:lang w:val="en-GB" w:eastAsia="en-GB"/>
    </w:rPr>
  </w:style>
  <w:style w:type="paragraph" w:customStyle="1" w:styleId="1D456F016CFC45BF913DD11A8C49F2BB2">
    <w:name w:val="1D456F016CFC45BF913DD11A8C49F2BB2"/>
    <w:rsid w:val="0017478C"/>
    <w:pPr>
      <w:spacing w:before="120" w:after="120"/>
    </w:pPr>
    <w:rPr>
      <w:rFonts w:ascii="Tahoma" w:eastAsia="Times New Roman" w:hAnsi="Tahoma"/>
      <w:color w:val="000000" w:themeColor="text1"/>
      <w:szCs w:val="20"/>
      <w:lang w:val="en-GB" w:eastAsia="en-GB"/>
    </w:rPr>
  </w:style>
  <w:style w:type="paragraph" w:customStyle="1" w:styleId="DCF9CFAB8F8E40A5A693D167EB173F3A2">
    <w:name w:val="DCF9CFAB8F8E40A5A693D167EB173F3A2"/>
    <w:rsid w:val="0017478C"/>
    <w:pPr>
      <w:spacing w:before="120" w:after="120"/>
    </w:pPr>
    <w:rPr>
      <w:rFonts w:ascii="Tahoma" w:eastAsia="Times New Roman" w:hAnsi="Tahoma"/>
      <w:color w:val="000000" w:themeColor="text1"/>
      <w:szCs w:val="20"/>
      <w:lang w:val="en-GB" w:eastAsia="en-GB"/>
    </w:rPr>
  </w:style>
  <w:style w:type="paragraph" w:customStyle="1" w:styleId="9F6E2B917B4944F48292A162D4FEB0722">
    <w:name w:val="9F6E2B917B4944F48292A162D4FEB0722"/>
    <w:rsid w:val="0017478C"/>
    <w:pPr>
      <w:spacing w:before="120" w:after="120"/>
    </w:pPr>
    <w:rPr>
      <w:rFonts w:ascii="Tahoma" w:eastAsia="Times New Roman" w:hAnsi="Tahoma"/>
      <w:color w:val="000000" w:themeColor="text1"/>
      <w:szCs w:val="20"/>
      <w:lang w:val="en-GB" w:eastAsia="en-GB"/>
    </w:rPr>
  </w:style>
  <w:style w:type="paragraph" w:customStyle="1" w:styleId="DC66A4A415DF4F88917A03A513BB30AE2">
    <w:name w:val="DC66A4A415DF4F88917A03A513BB30AE2"/>
    <w:rsid w:val="0017478C"/>
    <w:pPr>
      <w:spacing w:before="120" w:after="120"/>
    </w:pPr>
    <w:rPr>
      <w:rFonts w:ascii="Tahoma" w:eastAsia="Times New Roman" w:hAnsi="Tahoma"/>
      <w:color w:val="000000" w:themeColor="text1"/>
      <w:szCs w:val="20"/>
      <w:lang w:val="en-GB" w:eastAsia="en-GB"/>
    </w:rPr>
  </w:style>
  <w:style w:type="paragraph" w:customStyle="1" w:styleId="D99FE06EB8684E6EA84755F39FB24AA72">
    <w:name w:val="D99FE06EB8684E6EA84755F39FB24AA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E685347DB744B45AF9FF026C7CDBA742">
    <w:name w:val="0E685347DB744B45AF9FF026C7CDBA742"/>
    <w:rsid w:val="0017478C"/>
    <w:pPr>
      <w:spacing w:before="120" w:after="120"/>
    </w:pPr>
    <w:rPr>
      <w:rFonts w:ascii="Tahoma" w:eastAsia="Times New Roman" w:hAnsi="Tahoma"/>
      <w:color w:val="000000" w:themeColor="text1"/>
      <w:szCs w:val="20"/>
      <w:lang w:val="en-GB" w:eastAsia="en-GB"/>
    </w:rPr>
  </w:style>
  <w:style w:type="paragraph" w:customStyle="1" w:styleId="AADE582A9BB54DD096E6ED85789548322">
    <w:name w:val="AADE582A9BB54DD096E6ED85789548322"/>
    <w:rsid w:val="0017478C"/>
    <w:pPr>
      <w:spacing w:before="120" w:after="120"/>
    </w:pPr>
    <w:rPr>
      <w:rFonts w:ascii="Tahoma" w:eastAsia="Times New Roman" w:hAnsi="Tahoma"/>
      <w:color w:val="000000" w:themeColor="text1"/>
      <w:szCs w:val="20"/>
      <w:lang w:val="en-GB" w:eastAsia="en-GB"/>
    </w:rPr>
  </w:style>
  <w:style w:type="paragraph" w:customStyle="1" w:styleId="EEB238ED6E504ACF9F401BA3202CEB162">
    <w:name w:val="EEB238ED6E504ACF9F401BA3202CEB162"/>
    <w:rsid w:val="0017478C"/>
    <w:pPr>
      <w:spacing w:before="120" w:after="120"/>
    </w:pPr>
    <w:rPr>
      <w:rFonts w:ascii="Tahoma" w:eastAsia="Times New Roman" w:hAnsi="Tahoma"/>
      <w:color w:val="000000" w:themeColor="text1"/>
      <w:szCs w:val="20"/>
      <w:lang w:val="en-GB" w:eastAsia="en-GB"/>
    </w:rPr>
  </w:style>
  <w:style w:type="paragraph" w:customStyle="1" w:styleId="BF015AB9CE954011967AA766DFE4CB0C2">
    <w:name w:val="BF015AB9CE954011967AA766DFE4CB0C2"/>
    <w:rsid w:val="0017478C"/>
    <w:pPr>
      <w:spacing w:before="120" w:after="120"/>
    </w:pPr>
    <w:rPr>
      <w:rFonts w:ascii="Tahoma" w:eastAsia="Times New Roman" w:hAnsi="Tahoma"/>
      <w:color w:val="000000" w:themeColor="text1"/>
      <w:szCs w:val="20"/>
      <w:lang w:val="en-GB" w:eastAsia="en-GB"/>
    </w:rPr>
  </w:style>
  <w:style w:type="paragraph" w:customStyle="1" w:styleId="8CFE6A31719E441DB0D9B55FB4CE0AF82">
    <w:name w:val="8CFE6A31719E441DB0D9B55FB4CE0AF82"/>
    <w:rsid w:val="0017478C"/>
    <w:pPr>
      <w:spacing w:before="120" w:after="120"/>
    </w:pPr>
    <w:rPr>
      <w:rFonts w:ascii="Tahoma" w:eastAsia="Times New Roman" w:hAnsi="Tahoma"/>
      <w:color w:val="000000" w:themeColor="text1"/>
      <w:szCs w:val="20"/>
      <w:lang w:val="en-GB" w:eastAsia="en-GB"/>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 w:type="paragraph" w:customStyle="1" w:styleId="87E7A8415ED34401A993BB6861AB747B">
    <w:name w:val="87E7A8415ED34401A993BB6861AB747B"/>
    <w:rsid w:val="00421A11"/>
  </w:style>
  <w:style w:type="paragraph" w:customStyle="1" w:styleId="F5C6EB7E24A6484FA5F09F7F1387CC17">
    <w:name w:val="F5C6EB7E24A6484FA5F09F7F1387CC17"/>
    <w:rsid w:val="00421A11"/>
  </w:style>
  <w:style w:type="paragraph" w:customStyle="1" w:styleId="401183F685F9486987B2A66AFEF414EB">
    <w:name w:val="401183F685F9486987B2A66AFEF414EB"/>
    <w:rsid w:val="00421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3.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4.xml><?xml version="1.0" encoding="utf-8"?>
<ds:datastoreItem xmlns:ds="http://schemas.openxmlformats.org/officeDocument/2006/customXml" ds:itemID="{9975F498-7F7D-4CB5-A3F8-9D2EDDFE1449}"/>
</file>

<file path=customXml/itemProps5.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Template</Template>
  <TotalTime>2</TotalTime>
  <Pages>9</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3</cp:revision>
  <cp:lastPrinted>2021-01-09T02:47:00Z</cp:lastPrinted>
  <dcterms:created xsi:type="dcterms:W3CDTF">2021-01-15T06:53:00Z</dcterms:created>
  <dcterms:modified xsi:type="dcterms:W3CDTF">2021-01-16T22:21:00Z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