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B754" w14:textId="387431B1" w:rsidR="00C8224F" w:rsidRDefault="00423F3E" w:rsidP="00EC6888">
      <w:pPr>
        <w:pStyle w:val="SectionHeading"/>
      </w:pPr>
      <w:bookmarkStart w:id="0" w:name="_Toc61625272"/>
      <w:r>
        <w:t xml:space="preserve">Appendix </w:t>
      </w:r>
      <w:r w:rsidR="001F3E8D">
        <w:t>1 |</w:t>
      </w:r>
      <w:r w:rsidR="008857D0">
        <w:t xml:space="preserve"> </w:t>
      </w:r>
      <w:r w:rsidR="00C80AA5">
        <w:t>Volunteer Role Descriptions</w:t>
      </w:r>
      <w:bookmarkEnd w:id="0"/>
    </w:p>
    <w:p w14:paraId="56AEB5A4" w14:textId="70A68CF6" w:rsidR="004F4CFE" w:rsidRPr="00FF0B1C" w:rsidRDefault="009F69A3" w:rsidP="004F4CFE">
      <w:pPr>
        <w:pStyle w:val="BodyText"/>
        <w:rPr>
          <w:sz w:val="24"/>
          <w:szCs w:val="24"/>
        </w:rPr>
      </w:pPr>
      <w:r w:rsidRPr="00FF0B1C">
        <w:rPr>
          <w:sz w:val="24"/>
          <w:szCs w:val="24"/>
        </w:rPr>
        <w:t xml:space="preserve">This section contains </w:t>
      </w:r>
      <w:r w:rsidR="00423F3E" w:rsidRPr="00FF0B1C">
        <w:rPr>
          <w:sz w:val="24"/>
          <w:szCs w:val="24"/>
        </w:rPr>
        <w:t xml:space="preserve">examples of how </w:t>
      </w:r>
      <w:r w:rsidRPr="00FF0B1C">
        <w:rPr>
          <w:sz w:val="24"/>
          <w:szCs w:val="24"/>
        </w:rPr>
        <w:t>v</w:t>
      </w:r>
      <w:r w:rsidR="00423F3E" w:rsidRPr="00FF0B1C">
        <w:rPr>
          <w:sz w:val="24"/>
          <w:szCs w:val="24"/>
        </w:rPr>
        <w:t xml:space="preserve">olunteer </w:t>
      </w:r>
      <w:r w:rsidR="00C80AA5" w:rsidRPr="00FF0B1C">
        <w:rPr>
          <w:sz w:val="24"/>
          <w:szCs w:val="24"/>
        </w:rPr>
        <w:t>r</w:t>
      </w:r>
      <w:r w:rsidR="00423F3E" w:rsidRPr="00FF0B1C">
        <w:rPr>
          <w:sz w:val="24"/>
          <w:szCs w:val="24"/>
        </w:rPr>
        <w:t xml:space="preserve">oles can be described and promoted on </w:t>
      </w:r>
      <w:r w:rsidRPr="00FF0B1C">
        <w:rPr>
          <w:sz w:val="24"/>
          <w:szCs w:val="24"/>
        </w:rPr>
        <w:t>your c</w:t>
      </w:r>
      <w:r w:rsidR="00423F3E" w:rsidRPr="00FF0B1C">
        <w:rPr>
          <w:sz w:val="24"/>
          <w:szCs w:val="24"/>
        </w:rPr>
        <w:t>lub</w:t>
      </w:r>
      <w:r w:rsidRPr="00FF0B1C">
        <w:rPr>
          <w:sz w:val="24"/>
          <w:szCs w:val="24"/>
        </w:rPr>
        <w:t>’s</w:t>
      </w:r>
      <w:r w:rsidR="00423F3E" w:rsidRPr="00FF0B1C">
        <w:rPr>
          <w:sz w:val="24"/>
          <w:szCs w:val="24"/>
        </w:rPr>
        <w:t xml:space="preserve"> website. When listing volunteer roles on the website, </w:t>
      </w:r>
      <w:r w:rsidRPr="00FF0B1C">
        <w:rPr>
          <w:sz w:val="24"/>
          <w:szCs w:val="24"/>
        </w:rPr>
        <w:t xml:space="preserve">we </w:t>
      </w:r>
      <w:r w:rsidR="00423F3E" w:rsidRPr="00FF0B1C">
        <w:rPr>
          <w:sz w:val="24"/>
          <w:szCs w:val="24"/>
        </w:rPr>
        <w:t>recommend</w:t>
      </w:r>
      <w:r w:rsidRPr="00FF0B1C">
        <w:rPr>
          <w:sz w:val="24"/>
          <w:szCs w:val="24"/>
        </w:rPr>
        <w:t xml:space="preserve"> you </w:t>
      </w:r>
      <w:r w:rsidR="00423F3E" w:rsidRPr="00FF0B1C">
        <w:rPr>
          <w:sz w:val="24"/>
          <w:szCs w:val="24"/>
        </w:rPr>
        <w:t>include Volunteer Position Description for more information as a PDF that potential volunteers can download and read.</w:t>
      </w:r>
    </w:p>
    <w:p w14:paraId="6FEE779A" w14:textId="77777777" w:rsidR="00423F3E" w:rsidRDefault="00423F3E" w:rsidP="00423F3E">
      <w:pPr>
        <w:pStyle w:val="BodyText"/>
      </w:pPr>
    </w:p>
    <w:p w14:paraId="1A6F27EA" w14:textId="11C5E4FD" w:rsidR="00423F3E" w:rsidRDefault="00423F3E" w:rsidP="00423F3E">
      <w:pPr>
        <w:pStyle w:val="BodyText"/>
        <w:sectPr w:rsidR="00423F3E" w:rsidSect="001F3E8D">
          <w:headerReference w:type="default" r:id="rId12"/>
          <w:footerReference w:type="first" r:id="rId13"/>
          <w:pgSz w:w="11906" w:h="16838" w:code="9"/>
          <w:pgMar w:top="1418" w:right="1418" w:bottom="1418" w:left="1418" w:header="709" w:footer="709" w:gutter="0"/>
          <w:pgBorders w:offsetFrom="page">
            <w:top w:val="single" w:sz="24" w:space="24" w:color="E31B23" w:themeColor="accent5"/>
            <w:left w:val="single" w:sz="24" w:space="24" w:color="E31B23" w:themeColor="accent5"/>
            <w:bottom w:val="single" w:sz="24" w:space="24" w:color="E31B23" w:themeColor="accent5"/>
            <w:right w:val="single" w:sz="24" w:space="24" w:color="E31B23" w:themeColor="accent5"/>
          </w:pgBorders>
          <w:cols w:space="709"/>
          <w:docGrid w:linePitch="360"/>
        </w:sectPr>
      </w:pPr>
    </w:p>
    <w:p w14:paraId="560EC6A3" w14:textId="63B56838" w:rsidR="008857D0" w:rsidRDefault="00423F3E" w:rsidP="00EC6888">
      <w:pPr>
        <w:pStyle w:val="HeadingL1"/>
      </w:pPr>
      <w:bookmarkStart w:id="1" w:name="_Toc61625273"/>
      <w:bookmarkStart w:id="2" w:name="_Toc41661764"/>
      <w:bookmarkStart w:id="3" w:name="_Toc43396411"/>
      <w:bookmarkStart w:id="4" w:name="_Toc59634669"/>
      <w:r>
        <w:lastRenderedPageBreak/>
        <w:t xml:space="preserve">Volunteer </w:t>
      </w:r>
      <w:r w:rsidR="009F69A3">
        <w:t>R</w:t>
      </w:r>
      <w:r>
        <w:t>ole</w:t>
      </w:r>
      <w:r w:rsidR="0095425D">
        <w:t xml:space="preserve"> Descriptions</w:t>
      </w:r>
      <w:bookmarkEnd w:id="1"/>
    </w:p>
    <w:p w14:paraId="761E26C3" w14:textId="2F91931E" w:rsidR="008857D0" w:rsidRDefault="00423F3E" w:rsidP="008857D0">
      <w:pPr>
        <w:pStyle w:val="BodyText"/>
        <w:rPr>
          <w:lang w:val="en-US"/>
        </w:rPr>
      </w:pPr>
      <w:r w:rsidRPr="00423F3E">
        <w:rPr>
          <w:lang w:val="en-US"/>
        </w:rPr>
        <w:t>At</w:t>
      </w:r>
      <w:r w:rsidR="00FF0B1C">
        <w:rPr>
          <w:lang w:val="en-US"/>
        </w:rPr>
        <w:t xml:space="preserve"> </w:t>
      </w:r>
      <w:sdt>
        <w:sdtPr>
          <w:rPr>
            <w:lang w:val="en-US"/>
          </w:rPr>
          <w:id w:val="-820883413"/>
          <w:placeholder>
            <w:docPart w:val="BAA78790FC074D24A4F4E15C8ED4991C"/>
          </w:placeholder>
          <w:showingPlcHdr/>
        </w:sdtPr>
        <w:sdtEndPr/>
        <w:sdtContent>
          <w:r w:rsidR="00FF0B1C" w:rsidRPr="00C65C84">
            <w:rPr>
              <w:highlight w:val="lightGray"/>
            </w:rPr>
            <w:t>Click or tap here to enter club name</w:t>
          </w:r>
        </w:sdtContent>
      </w:sdt>
      <w:r w:rsidRPr="00423F3E">
        <w:rPr>
          <w:lang w:val="en-US"/>
        </w:rPr>
        <w:t xml:space="preserve"> we have a wide range of volunteer roles available and we aim to find the right match between the volunteering role that we need to fill, and the skills and interests of our volunteers.</w:t>
      </w:r>
    </w:p>
    <w:p w14:paraId="6D0D3520" w14:textId="544A4750" w:rsidR="00423F3E" w:rsidRPr="00423F3E" w:rsidRDefault="00423F3E" w:rsidP="00423F3E">
      <w:pPr>
        <w:pStyle w:val="HeadingL2"/>
        <w:rPr>
          <w:lang w:val="en-US"/>
        </w:rPr>
      </w:pPr>
      <w:bookmarkStart w:id="5" w:name="_Toc60658035"/>
      <w:r w:rsidRPr="00423F3E">
        <w:rPr>
          <w:lang w:val="en-US"/>
        </w:rPr>
        <w:t>Communications Coordinator</w:t>
      </w:r>
      <w:bookmarkEnd w:id="5"/>
    </w:p>
    <w:p w14:paraId="2EBBEDCF" w14:textId="77777777" w:rsidR="00423F3E" w:rsidRPr="00423F3E" w:rsidRDefault="00423F3E" w:rsidP="00423F3E">
      <w:pPr>
        <w:pStyle w:val="BodyText"/>
        <w:rPr>
          <w:lang w:val="en-US"/>
        </w:rPr>
      </w:pPr>
      <w:r w:rsidRPr="00423F3E">
        <w:rPr>
          <w:lang w:val="en-US"/>
        </w:rPr>
        <w:t>Support to the Club by making updates to the website, writing items for our newsletter, developing social media content on club activities and upcoming events, and sharing football related news.</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786"/>
        <w:gridCol w:w="2045"/>
        <w:gridCol w:w="6219"/>
      </w:tblGrid>
      <w:tr w:rsidR="009F69A3" w14:paraId="704CDC78" w14:textId="77777777" w:rsidTr="0046633C">
        <w:tc>
          <w:tcPr>
            <w:tcW w:w="786" w:type="dxa"/>
            <w:shd w:val="clear" w:color="auto" w:fill="FFFFFF" w:themeFill="background1"/>
          </w:tcPr>
          <w:p w14:paraId="5A0E1151" w14:textId="7BAEE31D" w:rsidR="009F69A3" w:rsidRDefault="00367D16" w:rsidP="000B5B08">
            <w:pPr>
              <w:pStyle w:val="BodyText"/>
              <w:rPr>
                <w:lang w:val="en-US"/>
              </w:rPr>
            </w:pPr>
            <w:r>
              <w:rPr>
                <w:noProof/>
                <w:lang w:val="en-US"/>
              </w:rPr>
              <w:drawing>
                <wp:inline distT="0" distB="0" distL="0" distR="0" wp14:anchorId="066CBF8A" wp14:editId="6B5D5CBF">
                  <wp:extent cx="360000" cy="360000"/>
                  <wp:effectExtent l="0" t="0" r="254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45" w:type="dxa"/>
            <w:shd w:val="clear" w:color="auto" w:fill="F2F2F2" w:themeFill="background1" w:themeFillShade="F2"/>
          </w:tcPr>
          <w:p w14:paraId="68BB2E3C" w14:textId="77777777" w:rsidR="009F69A3" w:rsidRPr="0025042D" w:rsidRDefault="009F69A3" w:rsidP="00E93C98">
            <w:pPr>
              <w:pStyle w:val="TableText"/>
            </w:pPr>
            <w:r w:rsidRPr="0025042D">
              <w:t>Skills and training required</w:t>
            </w:r>
          </w:p>
        </w:tc>
        <w:tc>
          <w:tcPr>
            <w:tcW w:w="6219" w:type="dxa"/>
            <w:shd w:val="clear" w:color="auto" w:fill="FFFFFF" w:themeFill="background1"/>
          </w:tcPr>
          <w:p w14:paraId="6FE99D85" w14:textId="5DD41265" w:rsidR="009F69A3" w:rsidRPr="00423F3E" w:rsidRDefault="009F69A3" w:rsidP="00267821">
            <w:pPr>
              <w:pStyle w:val="Tablebullet"/>
            </w:pPr>
            <w:r w:rsidRPr="00267821">
              <w:t>Experience</w:t>
            </w:r>
            <w:r w:rsidRPr="00423F3E">
              <w:rPr>
                <w:lang w:val="en-US"/>
              </w:rPr>
              <w:t xml:space="preserve"> with social media platforms, digital communications background, good communication skills.</w:t>
            </w:r>
          </w:p>
        </w:tc>
      </w:tr>
      <w:tr w:rsidR="009F69A3" w14:paraId="0DF03B5F" w14:textId="77777777" w:rsidTr="0046633C">
        <w:tc>
          <w:tcPr>
            <w:tcW w:w="786" w:type="dxa"/>
            <w:shd w:val="clear" w:color="auto" w:fill="FFFFFF" w:themeFill="background1"/>
          </w:tcPr>
          <w:p w14:paraId="4FB2C9D3" w14:textId="4A8EBE31" w:rsidR="009F69A3" w:rsidRDefault="00367D16" w:rsidP="000B5B08">
            <w:pPr>
              <w:pStyle w:val="BodyText"/>
              <w:rPr>
                <w:lang w:val="en-US"/>
              </w:rPr>
            </w:pPr>
            <w:r>
              <w:rPr>
                <w:noProof/>
                <w:lang w:val="en-US"/>
              </w:rPr>
              <w:drawing>
                <wp:inline distT="0" distB="0" distL="0" distR="0" wp14:anchorId="61234AD2" wp14:editId="77BBF6AE">
                  <wp:extent cx="360000" cy="360000"/>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45" w:type="dxa"/>
            <w:shd w:val="clear" w:color="auto" w:fill="F2F2F2" w:themeFill="background1" w:themeFillShade="F2"/>
          </w:tcPr>
          <w:p w14:paraId="18F58297" w14:textId="77777777" w:rsidR="009F69A3" w:rsidRPr="0025042D" w:rsidRDefault="009F69A3" w:rsidP="00E93C98">
            <w:pPr>
              <w:pStyle w:val="TableText"/>
            </w:pPr>
            <w:r w:rsidRPr="0025042D">
              <w:t>Time commitment</w:t>
            </w:r>
          </w:p>
        </w:tc>
        <w:tc>
          <w:tcPr>
            <w:tcW w:w="6219" w:type="dxa"/>
            <w:shd w:val="clear" w:color="auto" w:fill="FFFFFF" w:themeFill="background1"/>
          </w:tcPr>
          <w:p w14:paraId="1D9F93A7" w14:textId="1E5D9E04" w:rsidR="009F69A3" w:rsidRPr="00423F3E" w:rsidRDefault="009F69A3" w:rsidP="00267821">
            <w:pPr>
              <w:pStyle w:val="Tablebullet"/>
            </w:pPr>
            <w:r w:rsidRPr="00267821">
              <w:t>Approximately</w:t>
            </w:r>
            <w:r w:rsidRPr="00423F3E">
              <w:rPr>
                <w:lang w:val="en-US"/>
              </w:rPr>
              <w:t xml:space="preserve"> 2 hours per week through the playing season.</w:t>
            </w:r>
          </w:p>
        </w:tc>
      </w:tr>
      <w:tr w:rsidR="009F69A3" w14:paraId="5DBBB40D" w14:textId="77777777" w:rsidTr="0046633C">
        <w:tc>
          <w:tcPr>
            <w:tcW w:w="786" w:type="dxa"/>
            <w:shd w:val="clear" w:color="auto" w:fill="FFFFFF" w:themeFill="background1"/>
          </w:tcPr>
          <w:p w14:paraId="54226CD9" w14:textId="25EEF790" w:rsidR="009F69A3" w:rsidRDefault="00367D16" w:rsidP="000B5B08">
            <w:pPr>
              <w:pStyle w:val="BodyText"/>
              <w:rPr>
                <w:lang w:val="en-US"/>
              </w:rPr>
            </w:pPr>
            <w:r w:rsidRPr="00367D16">
              <w:rPr>
                <w:noProof/>
                <w:shd w:val="clear" w:color="auto" w:fill="FFFFFF" w:themeFill="background1"/>
                <w:lang w:val="en-US"/>
              </w:rPr>
              <w:drawing>
                <wp:inline distT="0" distB="0" distL="0" distR="0" wp14:anchorId="726CDECD" wp14:editId="00F3759D">
                  <wp:extent cx="360000" cy="360000"/>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45" w:type="dxa"/>
            <w:shd w:val="clear" w:color="auto" w:fill="F2F2F2" w:themeFill="background1" w:themeFillShade="F2"/>
          </w:tcPr>
          <w:p w14:paraId="47B6A9A8" w14:textId="77777777" w:rsidR="009F69A3" w:rsidRPr="0025042D" w:rsidRDefault="009F69A3" w:rsidP="00E93C98">
            <w:pPr>
              <w:pStyle w:val="TableText"/>
            </w:pPr>
            <w:r w:rsidRPr="0025042D">
              <w:t xml:space="preserve">Position description </w:t>
            </w:r>
          </w:p>
        </w:tc>
        <w:tc>
          <w:tcPr>
            <w:tcW w:w="6219" w:type="dxa"/>
            <w:shd w:val="clear" w:color="auto" w:fill="FFFFFF" w:themeFill="background1"/>
          </w:tcPr>
          <w:p w14:paraId="4597704B" w14:textId="388F8F69" w:rsidR="009F69A3" w:rsidRPr="00423F3E" w:rsidRDefault="004F4CFE" w:rsidP="00267821">
            <w:pPr>
              <w:pStyle w:val="Tablebullet"/>
            </w:pPr>
            <w:r>
              <w:t>D</w:t>
            </w:r>
            <w:r w:rsidR="009F69A3" w:rsidRPr="00423F3E">
              <w:t>ownload the Position Description here</w:t>
            </w:r>
            <w:r w:rsidR="00FF0B1C">
              <w:t xml:space="preserve"> </w:t>
            </w:r>
            <w:sdt>
              <w:sdtPr>
                <w:rPr>
                  <w:lang w:val="en-US"/>
                </w:rPr>
                <w:id w:val="-7134621"/>
                <w:placeholder>
                  <w:docPart w:val="E6847767AE094202ADA65764D2024DF2"/>
                </w:placeholder>
                <w:showingPlcHdr/>
              </w:sdtPr>
              <w:sdtEndPr/>
              <w:sdtContent>
                <w:r w:rsidR="00FF0B1C" w:rsidRPr="00C65C84">
                  <w:rPr>
                    <w:highlight w:val="lightGray"/>
                  </w:rPr>
                  <w:t xml:space="preserve">Click or tap here to enter </w:t>
                </w:r>
                <w:r w:rsidR="00FF0B1C">
                  <w:rPr>
                    <w:highlight w:val="lightGray"/>
                  </w:rPr>
                  <w:t>text</w:t>
                </w:r>
              </w:sdtContent>
            </w:sdt>
            <w:r w:rsidR="009F69A3" w:rsidRPr="00423F3E">
              <w:t>.</w:t>
            </w:r>
          </w:p>
        </w:tc>
      </w:tr>
    </w:tbl>
    <w:p w14:paraId="4577D1B0" w14:textId="5BC80436" w:rsidR="00423F3E" w:rsidRPr="00423F3E" w:rsidRDefault="00423F3E" w:rsidP="00423F3E">
      <w:pPr>
        <w:pStyle w:val="BodyText"/>
        <w:rPr>
          <w:lang w:val="en-US"/>
        </w:rPr>
      </w:pPr>
    </w:p>
    <w:p w14:paraId="20B41937" w14:textId="5BCF0EE4" w:rsidR="00423F3E" w:rsidRPr="00423F3E" w:rsidRDefault="00423F3E" w:rsidP="00423F3E">
      <w:pPr>
        <w:pStyle w:val="HeadingL2"/>
        <w:rPr>
          <w:lang w:val="en-US"/>
        </w:rPr>
      </w:pPr>
      <w:bookmarkStart w:id="6" w:name="_Toc60658036"/>
      <w:r w:rsidRPr="00423F3E">
        <w:rPr>
          <w:lang w:val="en-US"/>
        </w:rPr>
        <w:t>Volunteer Coordinator</w:t>
      </w:r>
      <w:bookmarkEnd w:id="6"/>
    </w:p>
    <w:p w14:paraId="3EA7970D" w14:textId="77777777" w:rsidR="00A458BA" w:rsidRPr="00423F3E" w:rsidRDefault="00A458BA" w:rsidP="00A458BA">
      <w:pPr>
        <w:pStyle w:val="BodyText"/>
        <w:rPr>
          <w:lang w:val="en-US"/>
        </w:rPr>
      </w:pPr>
      <w:r w:rsidRPr="00423F3E">
        <w:rPr>
          <w:lang w:val="en-US"/>
        </w:rPr>
        <w:t xml:space="preserve">The Volunteer Coordinator plays a vital role in supporting the many volunteers that contribute their time, skills, and passion to </w:t>
      </w:r>
      <w:sdt>
        <w:sdtPr>
          <w:rPr>
            <w:lang w:val="en-US"/>
          </w:rPr>
          <w:id w:val="-1032270718"/>
          <w:placeholder>
            <w:docPart w:val="C056223DC69C4FC58A80EDC60B8FDB93"/>
          </w:placeholder>
          <w:showingPlcHdr/>
        </w:sdtPr>
        <w:sdtEndPr/>
        <w:sdtContent>
          <w:r w:rsidRPr="00C65C84">
            <w:rPr>
              <w:highlight w:val="lightGray"/>
            </w:rPr>
            <w:t>Click or tap here to enter club name</w:t>
          </w:r>
        </w:sdtContent>
      </w:sdt>
      <w:r w:rsidRPr="00423F3E">
        <w:rPr>
          <w:lang w:val="en-US"/>
        </w:rPr>
        <w:t xml:space="preserve">. They are responsible for the human resource planning, recruiting, selection, training, and recognition of </w:t>
      </w:r>
      <w:sdt>
        <w:sdtPr>
          <w:rPr>
            <w:lang w:val="en-US"/>
          </w:rPr>
          <w:id w:val="-13615674"/>
          <w:placeholder>
            <w:docPart w:val="E7B99702BD414EF6929B4BB7CC501985"/>
          </w:placeholder>
          <w:showingPlcHdr/>
        </w:sdtPr>
        <w:sdtEndPr/>
        <w:sdtContent>
          <w:r w:rsidRPr="00C65C84">
            <w:rPr>
              <w:highlight w:val="lightGray"/>
            </w:rPr>
            <w:t>Click or tap here to enter club name</w:t>
          </w:r>
        </w:sdtContent>
      </w:sdt>
      <w:r w:rsidRPr="00423F3E">
        <w:rPr>
          <w:lang w:val="en-US"/>
        </w:rPr>
        <w:t xml:space="preserve"> volunteers. The Volunteer Coordinator liaises regularly with all volunteers and the club committee.</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48"/>
        <w:gridCol w:w="6304"/>
      </w:tblGrid>
      <w:tr w:rsidR="00367D16" w14:paraId="5B81C3B7" w14:textId="77777777" w:rsidTr="0046633C">
        <w:tc>
          <w:tcPr>
            <w:tcW w:w="898" w:type="dxa"/>
            <w:shd w:val="clear" w:color="auto" w:fill="FFFFFF" w:themeFill="background1"/>
          </w:tcPr>
          <w:p w14:paraId="5906F81E" w14:textId="6B97FB4F" w:rsidR="00367D16" w:rsidRDefault="00367D16" w:rsidP="00367D16">
            <w:pPr>
              <w:pStyle w:val="BodyText"/>
              <w:rPr>
                <w:lang w:val="en-US"/>
              </w:rPr>
            </w:pPr>
            <w:r>
              <w:rPr>
                <w:noProof/>
                <w:lang w:val="en-US"/>
              </w:rPr>
              <w:drawing>
                <wp:inline distT="0" distB="0" distL="0" distR="0" wp14:anchorId="4090FDBC" wp14:editId="16F3BA04">
                  <wp:extent cx="360000" cy="360000"/>
                  <wp:effectExtent l="0" t="0" r="254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54DEFB9B" w14:textId="77777777" w:rsidR="00367D16" w:rsidRPr="0025042D" w:rsidRDefault="00367D16" w:rsidP="00E93C98">
            <w:pPr>
              <w:pStyle w:val="TableText"/>
            </w:pPr>
            <w:r w:rsidRPr="0025042D">
              <w:t>Skills and training required</w:t>
            </w:r>
          </w:p>
        </w:tc>
        <w:tc>
          <w:tcPr>
            <w:tcW w:w="6304" w:type="dxa"/>
            <w:shd w:val="clear" w:color="auto" w:fill="FFFFFF" w:themeFill="background1"/>
          </w:tcPr>
          <w:p w14:paraId="09675057" w14:textId="3727B3DE" w:rsidR="00367D16" w:rsidRPr="00423F3E" w:rsidRDefault="00367D16" w:rsidP="00267821">
            <w:pPr>
              <w:pStyle w:val="Tablebullet"/>
            </w:pPr>
            <w:r w:rsidRPr="00423F3E">
              <w:rPr>
                <w:lang w:val="en-US"/>
              </w:rPr>
              <w:t xml:space="preserve">Good interpersonal skills, good communication skills and good organisational skills. You will be coached by Volunteering Tasmania to </w:t>
            </w:r>
            <w:r w:rsidRPr="00267821">
              <w:t>develop</w:t>
            </w:r>
            <w:r w:rsidRPr="00423F3E">
              <w:rPr>
                <w:lang w:val="en-US"/>
              </w:rPr>
              <w:t xml:space="preserve"> your volunteer management skills.</w:t>
            </w:r>
          </w:p>
        </w:tc>
      </w:tr>
      <w:tr w:rsidR="00367D16" w14:paraId="776706B7" w14:textId="77777777" w:rsidTr="0046633C">
        <w:tc>
          <w:tcPr>
            <w:tcW w:w="898" w:type="dxa"/>
            <w:shd w:val="clear" w:color="auto" w:fill="FFFFFF" w:themeFill="background1"/>
          </w:tcPr>
          <w:p w14:paraId="1822284F" w14:textId="0F7163E8" w:rsidR="00367D16" w:rsidRDefault="00367D16" w:rsidP="00367D16">
            <w:pPr>
              <w:pStyle w:val="BodyText"/>
              <w:rPr>
                <w:noProof/>
                <w:lang w:val="en-US"/>
              </w:rPr>
            </w:pPr>
            <w:r>
              <w:rPr>
                <w:noProof/>
                <w:lang w:val="en-US"/>
              </w:rPr>
              <w:drawing>
                <wp:inline distT="0" distB="0" distL="0" distR="0" wp14:anchorId="0C127ECC" wp14:editId="1F33E4DA">
                  <wp:extent cx="360000" cy="360000"/>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16705F08" w14:textId="77777777" w:rsidR="00367D16" w:rsidRPr="0025042D" w:rsidRDefault="00367D16" w:rsidP="00E93C98">
            <w:pPr>
              <w:pStyle w:val="TableText"/>
            </w:pPr>
            <w:r w:rsidRPr="0025042D">
              <w:t>Time commitment</w:t>
            </w:r>
          </w:p>
        </w:tc>
        <w:tc>
          <w:tcPr>
            <w:tcW w:w="6304" w:type="dxa"/>
            <w:shd w:val="clear" w:color="auto" w:fill="FFFFFF" w:themeFill="background1"/>
          </w:tcPr>
          <w:p w14:paraId="6FFA7BA9" w14:textId="555922F4" w:rsidR="00367D16" w:rsidRPr="00423F3E" w:rsidRDefault="00367D16" w:rsidP="00267821">
            <w:pPr>
              <w:pStyle w:val="Tablebullet"/>
            </w:pPr>
            <w:r w:rsidRPr="00423F3E">
              <w:rPr>
                <w:lang w:val="en-US"/>
              </w:rPr>
              <w:t xml:space="preserve">Approximately 2 </w:t>
            </w:r>
            <w:r w:rsidRPr="00267821">
              <w:t>hours</w:t>
            </w:r>
            <w:r w:rsidRPr="00423F3E">
              <w:rPr>
                <w:lang w:val="en-US"/>
              </w:rPr>
              <w:t xml:space="preserve"> per week through the playing season.</w:t>
            </w:r>
          </w:p>
        </w:tc>
      </w:tr>
      <w:tr w:rsidR="00367D16" w14:paraId="66864C32" w14:textId="77777777" w:rsidTr="0046633C">
        <w:tc>
          <w:tcPr>
            <w:tcW w:w="898" w:type="dxa"/>
            <w:shd w:val="clear" w:color="auto" w:fill="FFFFFF" w:themeFill="background1"/>
          </w:tcPr>
          <w:p w14:paraId="19D31A06" w14:textId="07AD41CD" w:rsidR="00367D16" w:rsidRDefault="00367D16" w:rsidP="00367D16">
            <w:pPr>
              <w:pStyle w:val="BodyText"/>
              <w:rPr>
                <w:noProof/>
                <w:lang w:val="en-US"/>
              </w:rPr>
            </w:pPr>
            <w:r w:rsidRPr="00367D16">
              <w:rPr>
                <w:noProof/>
                <w:shd w:val="clear" w:color="auto" w:fill="FFFFFF" w:themeFill="background1"/>
                <w:lang w:val="en-US"/>
              </w:rPr>
              <w:drawing>
                <wp:inline distT="0" distB="0" distL="0" distR="0" wp14:anchorId="1CC200C9" wp14:editId="24DF436B">
                  <wp:extent cx="360000" cy="360000"/>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40EE0BCE" w14:textId="77777777" w:rsidR="00367D16" w:rsidRPr="0025042D" w:rsidRDefault="00367D16" w:rsidP="00E93C98">
            <w:pPr>
              <w:pStyle w:val="TableText"/>
            </w:pPr>
            <w:r w:rsidRPr="0025042D">
              <w:t xml:space="preserve">Position description </w:t>
            </w:r>
          </w:p>
        </w:tc>
        <w:tc>
          <w:tcPr>
            <w:tcW w:w="6304" w:type="dxa"/>
            <w:shd w:val="clear" w:color="auto" w:fill="FFFFFF" w:themeFill="background1"/>
          </w:tcPr>
          <w:p w14:paraId="0747BF65" w14:textId="2FDE161B" w:rsidR="00367D16" w:rsidRPr="00423F3E" w:rsidRDefault="004F4CFE" w:rsidP="00267821">
            <w:pPr>
              <w:pStyle w:val="Tablebullet"/>
            </w:pPr>
            <w:r>
              <w:t>D</w:t>
            </w:r>
            <w:r w:rsidR="00367D16" w:rsidRPr="00423F3E">
              <w:t>ownload the Position Description here</w:t>
            </w:r>
            <w:r w:rsidR="00FF0B1C">
              <w:t xml:space="preserve"> </w:t>
            </w:r>
            <w:sdt>
              <w:sdtPr>
                <w:rPr>
                  <w:lang w:val="en-US"/>
                </w:rPr>
                <w:id w:val="1065066403"/>
                <w:placeholder>
                  <w:docPart w:val="E2BEBB33E6994720A09C965952E6F2F9"/>
                </w:placeholder>
                <w:showingPlcHdr/>
              </w:sdtPr>
              <w:sdtEndPr/>
              <w:sdtContent>
                <w:r w:rsidR="00FF0B1C" w:rsidRPr="00C65C84">
                  <w:rPr>
                    <w:highlight w:val="lightGray"/>
                  </w:rPr>
                  <w:t xml:space="preserve">Click or tap here to enter </w:t>
                </w:r>
                <w:r w:rsidR="00FF0B1C">
                  <w:rPr>
                    <w:highlight w:val="lightGray"/>
                  </w:rPr>
                  <w:t>text</w:t>
                </w:r>
              </w:sdtContent>
            </w:sdt>
            <w:r w:rsidR="00FF0B1C">
              <w:rPr>
                <w:lang w:val="en-US"/>
              </w:rPr>
              <w:t>.</w:t>
            </w:r>
          </w:p>
        </w:tc>
      </w:tr>
    </w:tbl>
    <w:p w14:paraId="03A9C261" w14:textId="0CDE8DD3" w:rsidR="00423F3E" w:rsidRDefault="00423F3E" w:rsidP="00423F3E">
      <w:pPr>
        <w:pStyle w:val="BodyText"/>
        <w:rPr>
          <w:lang w:val="en-US"/>
        </w:rPr>
      </w:pPr>
    </w:p>
    <w:p w14:paraId="50F3953E" w14:textId="2BB15134" w:rsidR="00C80AA5" w:rsidRDefault="00C80AA5">
      <w:pPr>
        <w:rPr>
          <w:rFonts w:ascii="Tahoma" w:hAnsi="Tahoma"/>
          <w:color w:val="797979" w:themeColor="background2" w:themeShade="80"/>
          <w:lang w:val="en-US"/>
        </w:rPr>
      </w:pPr>
      <w:r>
        <w:rPr>
          <w:lang w:val="en-US"/>
        </w:rPr>
        <w:br w:type="page"/>
      </w:r>
    </w:p>
    <w:p w14:paraId="2292B12C" w14:textId="64D132BC" w:rsidR="00423F3E" w:rsidRPr="00423F3E" w:rsidRDefault="00423F3E" w:rsidP="006307B6">
      <w:pPr>
        <w:pStyle w:val="HeadingL2"/>
        <w:shd w:val="clear" w:color="auto" w:fill="FFFFFF" w:themeFill="background1"/>
        <w:tabs>
          <w:tab w:val="right" w:pos="9070"/>
        </w:tabs>
        <w:rPr>
          <w:lang w:val="en-US"/>
        </w:rPr>
      </w:pPr>
      <w:bookmarkStart w:id="7" w:name="_Toc60658037"/>
      <w:r w:rsidRPr="00423F3E">
        <w:rPr>
          <w:lang w:val="en-US"/>
        </w:rPr>
        <w:lastRenderedPageBreak/>
        <w:t xml:space="preserve">Social Distancing </w:t>
      </w:r>
      <w:r w:rsidR="009F69A3">
        <w:rPr>
          <w:lang w:val="en-US"/>
        </w:rPr>
        <w:t xml:space="preserve">and </w:t>
      </w:r>
      <w:r w:rsidRPr="00423F3E">
        <w:rPr>
          <w:lang w:val="en-US"/>
        </w:rPr>
        <w:t>Hygiene Officer</w:t>
      </w:r>
      <w:bookmarkEnd w:id="7"/>
      <w:r w:rsidR="006307B6">
        <w:rPr>
          <w:lang w:val="en-US"/>
        </w:rPr>
        <w:tab/>
      </w:r>
    </w:p>
    <w:p w14:paraId="70A3A5B8" w14:textId="77777777" w:rsidR="00423F3E" w:rsidRPr="00423F3E" w:rsidRDefault="00423F3E" w:rsidP="00423F3E">
      <w:pPr>
        <w:pStyle w:val="BodyText"/>
        <w:rPr>
          <w:lang w:val="en-US"/>
        </w:rPr>
      </w:pPr>
      <w:r w:rsidRPr="00423F3E">
        <w:rPr>
          <w:lang w:val="en-US"/>
        </w:rPr>
        <w:t xml:space="preserve">Due to the COVID-19 health &amp; safety measures that are in place while the football season has slowly started again, we are looking for a volunteer who can assist the Club in ensuring social distancing measures and relevant hygiene procedures </w:t>
      </w:r>
      <w:proofErr w:type="gramStart"/>
      <w:r w:rsidRPr="00423F3E">
        <w:rPr>
          <w:lang w:val="en-US"/>
        </w:rPr>
        <w:t>are in place at all times</w:t>
      </w:r>
      <w:proofErr w:type="gramEnd"/>
      <w:r w:rsidRPr="00423F3E">
        <w:rPr>
          <w:lang w:val="en-US"/>
        </w:rPr>
        <w:t xml:space="preserve"> during training.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48"/>
        <w:gridCol w:w="6304"/>
      </w:tblGrid>
      <w:tr w:rsidR="00FF0B1C" w:rsidRPr="00FF0B1C" w14:paraId="468116C3" w14:textId="77777777" w:rsidTr="0046633C">
        <w:tc>
          <w:tcPr>
            <w:tcW w:w="898" w:type="dxa"/>
            <w:shd w:val="clear" w:color="auto" w:fill="FFFFFF" w:themeFill="background1"/>
          </w:tcPr>
          <w:p w14:paraId="66415BE7" w14:textId="01C914A9" w:rsidR="00367D16" w:rsidRDefault="00367D16" w:rsidP="00367D16">
            <w:pPr>
              <w:pStyle w:val="BodyText"/>
              <w:rPr>
                <w:noProof/>
                <w:lang w:val="en-US"/>
              </w:rPr>
            </w:pPr>
            <w:r>
              <w:rPr>
                <w:noProof/>
                <w:lang w:val="en-US"/>
              </w:rPr>
              <w:drawing>
                <wp:inline distT="0" distB="0" distL="0" distR="0" wp14:anchorId="1A2A4C72" wp14:editId="242A3541">
                  <wp:extent cx="360000" cy="360000"/>
                  <wp:effectExtent l="0" t="0" r="254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6AB8A709" w14:textId="77777777" w:rsidR="00367D16" w:rsidRPr="00FF0B1C" w:rsidRDefault="00367D16" w:rsidP="00E93C98">
            <w:pPr>
              <w:pStyle w:val="TableText"/>
            </w:pPr>
            <w:r w:rsidRPr="00FF0B1C">
              <w:t>Skills and training required</w:t>
            </w:r>
          </w:p>
        </w:tc>
        <w:tc>
          <w:tcPr>
            <w:tcW w:w="6304" w:type="dxa"/>
            <w:shd w:val="clear" w:color="auto" w:fill="FFFFFF" w:themeFill="background1"/>
          </w:tcPr>
          <w:p w14:paraId="48ECFBB4" w14:textId="01CDE20B" w:rsidR="00367D16" w:rsidRPr="00FF0B1C" w:rsidRDefault="00367D16" w:rsidP="00367D16">
            <w:pPr>
              <w:pStyle w:val="Tablebullet"/>
            </w:pPr>
            <w:r w:rsidRPr="00FF0B1C">
              <w:t>Good organisational and interpersonal skills. Not afraid to pick up a mop and clean the public toilets. COVID-19 social distancing and hygiene training will be provided.</w:t>
            </w:r>
          </w:p>
        </w:tc>
      </w:tr>
      <w:tr w:rsidR="00367D16" w14:paraId="1C9360F9" w14:textId="77777777" w:rsidTr="0046633C">
        <w:tc>
          <w:tcPr>
            <w:tcW w:w="898" w:type="dxa"/>
            <w:shd w:val="clear" w:color="auto" w:fill="FFFFFF" w:themeFill="background1"/>
          </w:tcPr>
          <w:p w14:paraId="760D2C96" w14:textId="5D77BFAB" w:rsidR="00367D16" w:rsidRDefault="00367D16" w:rsidP="00367D16">
            <w:pPr>
              <w:pStyle w:val="BodyText"/>
              <w:rPr>
                <w:noProof/>
                <w:lang w:val="en-US"/>
              </w:rPr>
            </w:pPr>
            <w:r>
              <w:rPr>
                <w:noProof/>
                <w:lang w:val="en-US"/>
              </w:rPr>
              <w:drawing>
                <wp:inline distT="0" distB="0" distL="0" distR="0" wp14:anchorId="5600F682" wp14:editId="0249C47D">
                  <wp:extent cx="360000" cy="360000"/>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4827323D" w14:textId="77777777" w:rsidR="00367D16" w:rsidRPr="00FF0B1C" w:rsidRDefault="00367D16" w:rsidP="00E93C98">
            <w:pPr>
              <w:pStyle w:val="TableText"/>
            </w:pPr>
            <w:r w:rsidRPr="00FF0B1C">
              <w:t>Time commitment</w:t>
            </w:r>
          </w:p>
        </w:tc>
        <w:tc>
          <w:tcPr>
            <w:tcW w:w="6304" w:type="dxa"/>
            <w:shd w:val="clear" w:color="auto" w:fill="FFFFFF" w:themeFill="background1"/>
          </w:tcPr>
          <w:p w14:paraId="22BF3650" w14:textId="122B740E" w:rsidR="00367D16" w:rsidRPr="00423F3E" w:rsidRDefault="00367D16" w:rsidP="00267821">
            <w:pPr>
              <w:pStyle w:val="Tablebullet"/>
            </w:pPr>
            <w:r w:rsidRPr="00423F3E">
              <w:rPr>
                <w:lang w:val="en-US"/>
              </w:rPr>
              <w:t xml:space="preserve">Approximately 3 hours per </w:t>
            </w:r>
            <w:r w:rsidRPr="00267821">
              <w:t>week</w:t>
            </w:r>
            <w:r w:rsidRPr="00423F3E">
              <w:rPr>
                <w:lang w:val="en-US"/>
              </w:rPr>
              <w:t xml:space="preserve"> through the playing season.</w:t>
            </w:r>
          </w:p>
        </w:tc>
      </w:tr>
      <w:tr w:rsidR="00367D16" w14:paraId="1DFFE823" w14:textId="77777777" w:rsidTr="0046633C">
        <w:tc>
          <w:tcPr>
            <w:tcW w:w="898" w:type="dxa"/>
            <w:shd w:val="clear" w:color="auto" w:fill="FFFFFF" w:themeFill="background1"/>
          </w:tcPr>
          <w:p w14:paraId="755CC60D" w14:textId="0CF8B4BE" w:rsidR="00367D16" w:rsidRDefault="00367D16" w:rsidP="00367D16">
            <w:pPr>
              <w:pStyle w:val="BodyText"/>
              <w:rPr>
                <w:noProof/>
                <w:lang w:val="en-US"/>
              </w:rPr>
            </w:pPr>
            <w:r w:rsidRPr="00367D16">
              <w:rPr>
                <w:noProof/>
                <w:shd w:val="clear" w:color="auto" w:fill="FFFFFF" w:themeFill="background1"/>
                <w:lang w:val="en-US"/>
              </w:rPr>
              <w:drawing>
                <wp:inline distT="0" distB="0" distL="0" distR="0" wp14:anchorId="3C3A91B3" wp14:editId="63039E47">
                  <wp:extent cx="360000" cy="360000"/>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4918DA54" w14:textId="77777777" w:rsidR="00367D16" w:rsidRPr="00FF0B1C" w:rsidRDefault="00367D16" w:rsidP="00E93C98">
            <w:pPr>
              <w:pStyle w:val="TableText"/>
            </w:pPr>
            <w:r w:rsidRPr="00FF0B1C">
              <w:t xml:space="preserve">Position description </w:t>
            </w:r>
          </w:p>
        </w:tc>
        <w:tc>
          <w:tcPr>
            <w:tcW w:w="6304" w:type="dxa"/>
            <w:shd w:val="clear" w:color="auto" w:fill="FFFFFF" w:themeFill="background1"/>
          </w:tcPr>
          <w:p w14:paraId="597CA62D" w14:textId="2CE24C4B" w:rsidR="00367D16" w:rsidRPr="00423F3E" w:rsidRDefault="004F4CFE" w:rsidP="00267821">
            <w:pPr>
              <w:pStyle w:val="Tablebullet"/>
            </w:pPr>
            <w:r>
              <w:t>D</w:t>
            </w:r>
            <w:r w:rsidR="00367D16" w:rsidRPr="00423F3E">
              <w:t>ownload the Position Description here</w:t>
            </w:r>
            <w:r w:rsidR="00FF0B1C">
              <w:t xml:space="preserve"> </w:t>
            </w:r>
            <w:sdt>
              <w:sdtPr>
                <w:rPr>
                  <w:lang w:val="en-US"/>
                </w:rPr>
                <w:id w:val="-956713372"/>
                <w:placeholder>
                  <w:docPart w:val="036EBCF713BF46B488BF21C28F783D40"/>
                </w:placeholder>
                <w:showingPlcHdr/>
              </w:sdtPr>
              <w:sdtEndPr/>
              <w:sdtContent>
                <w:r w:rsidR="00FF0B1C" w:rsidRPr="00C65C84">
                  <w:rPr>
                    <w:highlight w:val="lightGray"/>
                  </w:rPr>
                  <w:t xml:space="preserve">Click or tap here to enter </w:t>
                </w:r>
                <w:r w:rsidR="00FF0B1C">
                  <w:rPr>
                    <w:highlight w:val="lightGray"/>
                  </w:rPr>
                  <w:t>text</w:t>
                </w:r>
              </w:sdtContent>
            </w:sdt>
            <w:r w:rsidR="00367D16" w:rsidRPr="00423F3E">
              <w:t>.</w:t>
            </w:r>
          </w:p>
        </w:tc>
      </w:tr>
    </w:tbl>
    <w:p w14:paraId="5183B9AA" w14:textId="075B8CAD" w:rsidR="00423F3E" w:rsidRPr="00423F3E" w:rsidRDefault="00423F3E" w:rsidP="00423F3E">
      <w:pPr>
        <w:pStyle w:val="BodyText"/>
        <w:rPr>
          <w:lang w:val="en-US"/>
        </w:rPr>
      </w:pPr>
    </w:p>
    <w:p w14:paraId="4576933D" w14:textId="4376AD3F" w:rsidR="00423F3E" w:rsidRPr="00423F3E" w:rsidRDefault="00423F3E" w:rsidP="00423F3E">
      <w:pPr>
        <w:pStyle w:val="HeadingL2"/>
        <w:rPr>
          <w:lang w:val="en-US"/>
        </w:rPr>
      </w:pPr>
      <w:bookmarkStart w:id="8" w:name="_Toc60658038"/>
      <w:r w:rsidRPr="00423F3E">
        <w:rPr>
          <w:lang w:val="en-US"/>
        </w:rPr>
        <w:t xml:space="preserve">Safety Officer </w:t>
      </w:r>
      <w:r w:rsidR="004F4CFE">
        <w:rPr>
          <w:lang w:val="en-US"/>
        </w:rPr>
        <w:t>– J</w:t>
      </w:r>
      <w:r w:rsidRPr="00423F3E">
        <w:rPr>
          <w:lang w:val="en-US"/>
        </w:rPr>
        <w:t xml:space="preserve">uniors </w:t>
      </w:r>
      <w:r w:rsidR="004F4CFE">
        <w:rPr>
          <w:lang w:val="en-US"/>
        </w:rPr>
        <w:t>D</w:t>
      </w:r>
      <w:r w:rsidRPr="00423F3E">
        <w:rPr>
          <w:lang w:val="en-US"/>
        </w:rPr>
        <w:t xml:space="preserve">rop-off </w:t>
      </w:r>
      <w:r w:rsidR="004F4CFE">
        <w:rPr>
          <w:lang w:val="en-US"/>
        </w:rPr>
        <w:t>and P</w:t>
      </w:r>
      <w:r w:rsidRPr="00423F3E">
        <w:rPr>
          <w:lang w:val="en-US"/>
        </w:rPr>
        <w:t>ick-up</w:t>
      </w:r>
      <w:bookmarkEnd w:id="8"/>
    </w:p>
    <w:p w14:paraId="70FB54E3" w14:textId="3F423902" w:rsidR="00423F3E" w:rsidRDefault="00423F3E" w:rsidP="00423F3E">
      <w:pPr>
        <w:pStyle w:val="BodyText"/>
        <w:rPr>
          <w:lang w:val="en-US"/>
        </w:rPr>
      </w:pPr>
      <w:r w:rsidRPr="00423F3E">
        <w:rPr>
          <w:lang w:val="en-US"/>
        </w:rPr>
        <w:t xml:space="preserve">Due to the COVID-19 safety measure, a maximum of ten players can now gather for a football training session, and parents and caregivers cannot join training sessions as spectators. While juniors are being dropped off and picked up from the gate to the football grounds, we are looking for a Safety Officer to oversee this in the busy car park, to keep the kids safe.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48"/>
        <w:gridCol w:w="6304"/>
      </w:tblGrid>
      <w:tr w:rsidR="0046633C" w14:paraId="15A69F91" w14:textId="77777777" w:rsidTr="0046633C">
        <w:tc>
          <w:tcPr>
            <w:tcW w:w="898" w:type="dxa"/>
            <w:shd w:val="clear" w:color="auto" w:fill="FFFFFF" w:themeFill="background1"/>
          </w:tcPr>
          <w:p w14:paraId="3C2A41CF" w14:textId="0490F6D0" w:rsidR="00423F3E" w:rsidRDefault="00367D16" w:rsidP="00423F3E">
            <w:pPr>
              <w:pStyle w:val="BodyText"/>
              <w:rPr>
                <w:lang w:val="en-US"/>
              </w:rPr>
            </w:pPr>
            <w:r>
              <w:rPr>
                <w:noProof/>
                <w:lang w:val="en-US"/>
              </w:rPr>
              <w:drawing>
                <wp:inline distT="0" distB="0" distL="0" distR="0" wp14:anchorId="48593C97" wp14:editId="1CDBE818">
                  <wp:extent cx="360000" cy="360000"/>
                  <wp:effectExtent l="0" t="0" r="254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5930C4EC" w14:textId="1BFD6F43" w:rsidR="00423F3E" w:rsidRPr="00FF0B1C" w:rsidRDefault="00423F3E" w:rsidP="00E93C98">
            <w:pPr>
              <w:pStyle w:val="TableText"/>
            </w:pPr>
            <w:r w:rsidRPr="00FF0B1C">
              <w:t>Skills and training required</w:t>
            </w:r>
          </w:p>
        </w:tc>
        <w:tc>
          <w:tcPr>
            <w:tcW w:w="6304" w:type="dxa"/>
            <w:shd w:val="clear" w:color="auto" w:fill="FFFFFF" w:themeFill="background1"/>
          </w:tcPr>
          <w:p w14:paraId="7ADA3ED7" w14:textId="77777777" w:rsidR="00367D16" w:rsidRDefault="00423F3E" w:rsidP="00367D16">
            <w:pPr>
              <w:pStyle w:val="Tablebullet"/>
            </w:pPr>
            <w:r w:rsidRPr="00423F3E">
              <w:t xml:space="preserve">Good interpersonal and observational skills. </w:t>
            </w:r>
          </w:p>
          <w:p w14:paraId="6987B138" w14:textId="251D9498" w:rsidR="00423F3E" w:rsidRPr="00423F3E" w:rsidRDefault="00423F3E" w:rsidP="00367D16">
            <w:pPr>
              <w:pStyle w:val="Tablebullet"/>
            </w:pPr>
            <w:r w:rsidRPr="00423F3E">
              <w:t>Working with Vulnerable People Check is required.</w:t>
            </w:r>
          </w:p>
        </w:tc>
      </w:tr>
      <w:tr w:rsidR="0046633C" w14:paraId="3F90AD70" w14:textId="77777777" w:rsidTr="0046633C">
        <w:tc>
          <w:tcPr>
            <w:tcW w:w="898" w:type="dxa"/>
            <w:shd w:val="clear" w:color="auto" w:fill="FFFFFF" w:themeFill="background1"/>
          </w:tcPr>
          <w:p w14:paraId="34443892" w14:textId="7FB784EC" w:rsidR="00423F3E" w:rsidRDefault="00367D16" w:rsidP="00423F3E">
            <w:pPr>
              <w:pStyle w:val="BodyText"/>
              <w:rPr>
                <w:lang w:val="en-US"/>
              </w:rPr>
            </w:pPr>
            <w:r>
              <w:rPr>
                <w:noProof/>
                <w:lang w:val="en-US"/>
              </w:rPr>
              <w:drawing>
                <wp:inline distT="0" distB="0" distL="0" distR="0" wp14:anchorId="3E7340B4" wp14:editId="3B63AECB">
                  <wp:extent cx="360000" cy="360000"/>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696405D6" w14:textId="64A212B0" w:rsidR="00423F3E" w:rsidRPr="00FF0B1C" w:rsidRDefault="00423F3E" w:rsidP="00E93C98">
            <w:pPr>
              <w:pStyle w:val="TableText"/>
            </w:pPr>
            <w:r w:rsidRPr="00FF0B1C">
              <w:t>Time commitment</w:t>
            </w:r>
          </w:p>
        </w:tc>
        <w:tc>
          <w:tcPr>
            <w:tcW w:w="6304" w:type="dxa"/>
            <w:shd w:val="clear" w:color="auto" w:fill="FFFFFF" w:themeFill="background1"/>
          </w:tcPr>
          <w:p w14:paraId="4BFCE2AC" w14:textId="71920E02" w:rsidR="00423F3E" w:rsidRPr="00423F3E" w:rsidRDefault="00423F3E" w:rsidP="00267821">
            <w:pPr>
              <w:pStyle w:val="Tablebullet"/>
            </w:pPr>
            <w:r w:rsidRPr="00423F3E">
              <w:t>Approximately half an hour at the start and half an hour at the end of each training session.</w:t>
            </w:r>
          </w:p>
        </w:tc>
      </w:tr>
      <w:tr w:rsidR="0046633C" w14:paraId="08431DFF" w14:textId="77777777" w:rsidTr="0046633C">
        <w:tc>
          <w:tcPr>
            <w:tcW w:w="898" w:type="dxa"/>
            <w:shd w:val="clear" w:color="auto" w:fill="FFFFFF" w:themeFill="background1"/>
          </w:tcPr>
          <w:p w14:paraId="2C5A6A12" w14:textId="5DDCBC68" w:rsidR="00423F3E" w:rsidRDefault="00367D16" w:rsidP="00423F3E">
            <w:pPr>
              <w:pStyle w:val="BodyText"/>
              <w:rPr>
                <w:lang w:val="en-US"/>
              </w:rPr>
            </w:pPr>
            <w:r w:rsidRPr="00367D16">
              <w:rPr>
                <w:noProof/>
                <w:shd w:val="clear" w:color="auto" w:fill="FFFFFF" w:themeFill="background1"/>
                <w:lang w:val="en-US"/>
              </w:rPr>
              <w:drawing>
                <wp:inline distT="0" distB="0" distL="0" distR="0" wp14:anchorId="7834C7E8" wp14:editId="7A3585EC">
                  <wp:extent cx="360000" cy="360000"/>
                  <wp:effectExtent l="0" t="0" r="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7C665A0F" w14:textId="38B3E75E" w:rsidR="00423F3E" w:rsidRPr="00FF0B1C" w:rsidRDefault="00423F3E" w:rsidP="00E93C98">
            <w:pPr>
              <w:pStyle w:val="TableText"/>
            </w:pPr>
            <w:r w:rsidRPr="00FF0B1C">
              <w:t xml:space="preserve">Position description </w:t>
            </w:r>
          </w:p>
        </w:tc>
        <w:tc>
          <w:tcPr>
            <w:tcW w:w="6304" w:type="dxa"/>
            <w:shd w:val="clear" w:color="auto" w:fill="FFFFFF" w:themeFill="background1"/>
          </w:tcPr>
          <w:p w14:paraId="64B4D458" w14:textId="3C4F18E7" w:rsidR="00423F3E" w:rsidRPr="00423F3E" w:rsidRDefault="004F4CFE" w:rsidP="00267821">
            <w:pPr>
              <w:pStyle w:val="Tablebullet"/>
            </w:pPr>
            <w:r>
              <w:t>D</w:t>
            </w:r>
            <w:r w:rsidR="00423F3E" w:rsidRPr="00423F3E">
              <w:t>ownload the Position Description here</w:t>
            </w:r>
            <w:r w:rsidR="00FF0B1C">
              <w:t xml:space="preserve"> </w:t>
            </w:r>
            <w:sdt>
              <w:sdtPr>
                <w:rPr>
                  <w:lang w:val="en-US"/>
                </w:rPr>
                <w:id w:val="225340995"/>
                <w:placeholder>
                  <w:docPart w:val="EC5D7CE7ECE8416DAB1B3F334126497A"/>
                </w:placeholder>
                <w:showingPlcHdr/>
              </w:sdtPr>
              <w:sdtEndPr/>
              <w:sdtContent>
                <w:r w:rsidR="00FF0B1C" w:rsidRPr="00C65C84">
                  <w:rPr>
                    <w:highlight w:val="lightGray"/>
                  </w:rPr>
                  <w:t xml:space="preserve">Click or tap here to enter </w:t>
                </w:r>
                <w:r w:rsidR="00FF0B1C">
                  <w:rPr>
                    <w:highlight w:val="lightGray"/>
                  </w:rPr>
                  <w:t>text</w:t>
                </w:r>
              </w:sdtContent>
            </w:sdt>
            <w:r w:rsidR="00423F3E" w:rsidRPr="00423F3E">
              <w:t>.</w:t>
            </w:r>
          </w:p>
        </w:tc>
      </w:tr>
    </w:tbl>
    <w:p w14:paraId="6A91E05C" w14:textId="52BD65A7" w:rsidR="00423F3E" w:rsidRPr="00423F3E" w:rsidRDefault="00423F3E" w:rsidP="00423F3E">
      <w:pPr>
        <w:pStyle w:val="BodyText"/>
        <w:rPr>
          <w:lang w:val="en-US"/>
        </w:rPr>
      </w:pPr>
    </w:p>
    <w:p w14:paraId="6BFBD308" w14:textId="77777777" w:rsidR="004F4CFE" w:rsidRDefault="004F4CFE">
      <w:pPr>
        <w:rPr>
          <w:rFonts w:ascii="Tahoma" w:hAnsi="Tahoma"/>
          <w:noProof/>
          <w:color w:val="262626" w:themeColor="text1" w:themeTint="D9"/>
          <w:sz w:val="28"/>
          <w:szCs w:val="28"/>
          <w:lang w:val="en-US"/>
        </w:rPr>
      </w:pPr>
      <w:bookmarkStart w:id="9" w:name="_Toc60658039"/>
      <w:r>
        <w:rPr>
          <w:lang w:val="en-US"/>
        </w:rPr>
        <w:br w:type="page"/>
      </w:r>
    </w:p>
    <w:p w14:paraId="00692D21" w14:textId="3AE13004" w:rsidR="00423F3E" w:rsidRPr="00423F3E" w:rsidRDefault="00423F3E" w:rsidP="00423F3E">
      <w:pPr>
        <w:pStyle w:val="HeadingL2"/>
        <w:rPr>
          <w:lang w:val="en-US"/>
        </w:rPr>
      </w:pPr>
      <w:r w:rsidRPr="00423F3E">
        <w:rPr>
          <w:lang w:val="en-US"/>
        </w:rPr>
        <w:lastRenderedPageBreak/>
        <w:t>Team Manager</w:t>
      </w:r>
      <w:bookmarkEnd w:id="9"/>
    </w:p>
    <w:p w14:paraId="5DF4FF5D" w14:textId="05C8296E" w:rsidR="00423F3E" w:rsidRDefault="00423F3E" w:rsidP="00423F3E">
      <w:pPr>
        <w:pStyle w:val="BodyText"/>
        <w:rPr>
          <w:lang w:val="en-US"/>
        </w:rPr>
      </w:pPr>
      <w:r w:rsidRPr="00423F3E">
        <w:rPr>
          <w:lang w:val="en-US"/>
        </w:rPr>
        <w:t>The team manager is usually a parent of one of the players in the team. They are responsible for directing the activities of the players and the team. They also provide support to the coach and other volunteers. They ensure the playing kit is washed by members of the team. They act as the primary point of contact for the parents of the team and maybe asked to support the parents getting to know one another.</w:t>
      </w:r>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ook w:val="04A0" w:firstRow="1" w:lastRow="0" w:firstColumn="1" w:lastColumn="0" w:noHBand="0" w:noVBand="1"/>
      </w:tblPr>
      <w:tblGrid>
        <w:gridCol w:w="898"/>
        <w:gridCol w:w="2016"/>
        <w:gridCol w:w="6136"/>
      </w:tblGrid>
      <w:tr w:rsidR="00482D87" w14:paraId="5A699CF6" w14:textId="77777777" w:rsidTr="005932AE">
        <w:tc>
          <w:tcPr>
            <w:tcW w:w="496" w:type="pct"/>
            <w:shd w:val="clear" w:color="auto" w:fill="FFFFFF" w:themeFill="background1"/>
          </w:tcPr>
          <w:p w14:paraId="32D98A72" w14:textId="47B647B5" w:rsidR="00482D87" w:rsidRDefault="00367D16" w:rsidP="000B5B08">
            <w:pPr>
              <w:pStyle w:val="BodyText"/>
              <w:rPr>
                <w:lang w:val="en-US"/>
              </w:rPr>
            </w:pPr>
            <w:r>
              <w:rPr>
                <w:noProof/>
                <w:lang w:val="en-US"/>
              </w:rPr>
              <w:drawing>
                <wp:inline distT="0" distB="0" distL="0" distR="0" wp14:anchorId="36E9BBE7" wp14:editId="725FA950">
                  <wp:extent cx="360000" cy="360000"/>
                  <wp:effectExtent l="0" t="0" r="254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14" w:type="pct"/>
            <w:shd w:val="clear" w:color="auto" w:fill="F2F2F2" w:themeFill="background1" w:themeFillShade="F2"/>
          </w:tcPr>
          <w:p w14:paraId="5EA0FBF9" w14:textId="77777777" w:rsidR="00482D87" w:rsidRPr="00FF0B1C" w:rsidRDefault="00482D87" w:rsidP="00E93C98">
            <w:pPr>
              <w:pStyle w:val="TableText"/>
            </w:pPr>
            <w:r w:rsidRPr="00FF0B1C">
              <w:t>Skills and training required</w:t>
            </w:r>
          </w:p>
        </w:tc>
        <w:tc>
          <w:tcPr>
            <w:tcW w:w="3390" w:type="pct"/>
            <w:shd w:val="clear" w:color="auto" w:fill="FFFFFF" w:themeFill="background1"/>
          </w:tcPr>
          <w:p w14:paraId="6A309C4E" w14:textId="77777777" w:rsidR="00367D16" w:rsidRDefault="00482D87" w:rsidP="00367D16">
            <w:pPr>
              <w:pStyle w:val="Tablebullet"/>
            </w:pPr>
            <w:r w:rsidRPr="00423F3E">
              <w:t xml:space="preserve">Good organisational and communication skills. </w:t>
            </w:r>
          </w:p>
          <w:p w14:paraId="60EF6103" w14:textId="3330977E" w:rsidR="00482D87" w:rsidRPr="00423F3E" w:rsidRDefault="00482D87" w:rsidP="00367D16">
            <w:pPr>
              <w:pStyle w:val="Tablebullet"/>
            </w:pPr>
            <w:r w:rsidRPr="00423F3E">
              <w:t>A Working with Vulnerable People Check is required.</w:t>
            </w:r>
          </w:p>
        </w:tc>
      </w:tr>
      <w:tr w:rsidR="00482D87" w14:paraId="7F525BB9" w14:textId="77777777" w:rsidTr="005932AE">
        <w:tc>
          <w:tcPr>
            <w:tcW w:w="496" w:type="pct"/>
            <w:shd w:val="clear" w:color="auto" w:fill="FFFFFF" w:themeFill="background1"/>
          </w:tcPr>
          <w:p w14:paraId="20B76049" w14:textId="473C94F8" w:rsidR="00482D87" w:rsidRDefault="00367D16" w:rsidP="000B5B08">
            <w:pPr>
              <w:pStyle w:val="BodyText"/>
              <w:rPr>
                <w:lang w:val="en-US"/>
              </w:rPr>
            </w:pPr>
            <w:r>
              <w:rPr>
                <w:noProof/>
                <w:lang w:val="en-US"/>
              </w:rPr>
              <w:drawing>
                <wp:inline distT="0" distB="0" distL="0" distR="0" wp14:anchorId="7A2BCB14" wp14:editId="5AEF688F">
                  <wp:extent cx="360000" cy="360000"/>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14" w:type="pct"/>
            <w:shd w:val="clear" w:color="auto" w:fill="F2F2F2" w:themeFill="background1" w:themeFillShade="F2"/>
          </w:tcPr>
          <w:p w14:paraId="35F59EF8" w14:textId="77777777" w:rsidR="00482D87" w:rsidRPr="00FF0B1C" w:rsidRDefault="00482D87" w:rsidP="00E93C98">
            <w:pPr>
              <w:pStyle w:val="TableText"/>
            </w:pPr>
            <w:r w:rsidRPr="00FF0B1C">
              <w:t>Time commitment</w:t>
            </w:r>
          </w:p>
        </w:tc>
        <w:tc>
          <w:tcPr>
            <w:tcW w:w="3390" w:type="pct"/>
            <w:shd w:val="clear" w:color="auto" w:fill="FFFFFF" w:themeFill="background1"/>
          </w:tcPr>
          <w:p w14:paraId="2AE070C1" w14:textId="08B61147" w:rsidR="00482D87" w:rsidRPr="00423F3E" w:rsidRDefault="00482D87" w:rsidP="00267821">
            <w:pPr>
              <w:pStyle w:val="Tablebullet"/>
            </w:pPr>
            <w:r w:rsidRPr="00423F3E">
              <w:t>Match day every week for the season, plus a small amount of time between matches. Approximately 3 hours per week.</w:t>
            </w:r>
          </w:p>
        </w:tc>
      </w:tr>
      <w:tr w:rsidR="00482D87" w14:paraId="48B553C1" w14:textId="77777777" w:rsidTr="005932AE">
        <w:tc>
          <w:tcPr>
            <w:tcW w:w="496" w:type="pct"/>
            <w:shd w:val="clear" w:color="auto" w:fill="FFFFFF" w:themeFill="background1"/>
          </w:tcPr>
          <w:p w14:paraId="1595D094" w14:textId="4E037DFD"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77052674" wp14:editId="2D8B1197">
                  <wp:extent cx="360000" cy="36000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14" w:type="pct"/>
            <w:shd w:val="clear" w:color="auto" w:fill="F2F2F2" w:themeFill="background1" w:themeFillShade="F2"/>
          </w:tcPr>
          <w:p w14:paraId="2F6F87B9" w14:textId="77777777" w:rsidR="00482D87" w:rsidRPr="00FF0B1C" w:rsidRDefault="00482D87" w:rsidP="00E93C98">
            <w:pPr>
              <w:pStyle w:val="TableText"/>
            </w:pPr>
            <w:r w:rsidRPr="00FF0B1C">
              <w:t xml:space="preserve">Position description </w:t>
            </w:r>
          </w:p>
        </w:tc>
        <w:tc>
          <w:tcPr>
            <w:tcW w:w="3390" w:type="pct"/>
            <w:shd w:val="clear" w:color="auto" w:fill="FFFFFF" w:themeFill="background1"/>
          </w:tcPr>
          <w:p w14:paraId="64B68265" w14:textId="6788EDBC" w:rsidR="00482D87" w:rsidRPr="00423F3E" w:rsidRDefault="004F4CFE" w:rsidP="00267821">
            <w:pPr>
              <w:pStyle w:val="Tablebullet"/>
            </w:pPr>
            <w:r>
              <w:t>D</w:t>
            </w:r>
            <w:r w:rsidR="00482D87" w:rsidRPr="00423F3E">
              <w:t>ownload the Position Description here</w:t>
            </w:r>
            <w:r w:rsidR="00FF0B1C">
              <w:t xml:space="preserve"> </w:t>
            </w:r>
            <w:sdt>
              <w:sdtPr>
                <w:rPr>
                  <w:lang w:val="en-US"/>
                </w:rPr>
                <w:id w:val="-104576817"/>
                <w:placeholder>
                  <w:docPart w:val="824C533AFC6D4CA19EBB048F131324BD"/>
                </w:placeholder>
                <w:showingPlcHdr/>
              </w:sdtPr>
              <w:sdtEndPr/>
              <w:sdtContent>
                <w:r w:rsidR="00FF0B1C" w:rsidRPr="00C65C84">
                  <w:rPr>
                    <w:highlight w:val="lightGray"/>
                  </w:rPr>
                  <w:t xml:space="preserve">Click or tap here to enter </w:t>
                </w:r>
                <w:r w:rsidR="00FF0B1C">
                  <w:rPr>
                    <w:highlight w:val="lightGray"/>
                  </w:rPr>
                  <w:t>text</w:t>
                </w:r>
              </w:sdtContent>
            </w:sdt>
            <w:r w:rsidR="00FF0B1C" w:rsidRPr="00423F3E">
              <w:t>.</w:t>
            </w:r>
          </w:p>
        </w:tc>
      </w:tr>
    </w:tbl>
    <w:p w14:paraId="6AEA1FF9" w14:textId="77777777" w:rsidR="00482D87" w:rsidRPr="00423F3E" w:rsidRDefault="00482D87" w:rsidP="00423F3E">
      <w:pPr>
        <w:pStyle w:val="BodyText"/>
        <w:rPr>
          <w:lang w:val="en-US"/>
        </w:rPr>
      </w:pPr>
    </w:p>
    <w:p w14:paraId="1E73724A" w14:textId="77777777" w:rsidR="00423F3E" w:rsidRPr="00423F3E" w:rsidRDefault="00423F3E" w:rsidP="0025042D">
      <w:pPr>
        <w:pStyle w:val="HeadingL2"/>
        <w:keepLines/>
        <w:rPr>
          <w:lang w:val="en-US"/>
        </w:rPr>
      </w:pPr>
      <w:bookmarkStart w:id="10" w:name="_Toc60658040"/>
      <w:r w:rsidRPr="00423F3E">
        <w:rPr>
          <w:lang w:val="en-US"/>
        </w:rPr>
        <w:t>Junior Coaches</w:t>
      </w:r>
      <w:bookmarkEnd w:id="10"/>
    </w:p>
    <w:p w14:paraId="4DF436FB" w14:textId="77777777" w:rsidR="00423F3E" w:rsidRPr="00423F3E" w:rsidRDefault="00423F3E" w:rsidP="0025042D">
      <w:pPr>
        <w:pStyle w:val="BodyText"/>
        <w:keepLines/>
        <w:rPr>
          <w:lang w:val="en-US"/>
        </w:rPr>
      </w:pPr>
      <w:r w:rsidRPr="00423F3E">
        <w:rPr>
          <w:lang w:val="en-US"/>
        </w:rPr>
        <w:t xml:space="preserve">These are usually players from the youth teams (over 13 years old) that coach a junior team. The junior coach works with the team on match day to direct play and organise positions. Their role is to encourage and guide the players in their skill acquisition and in being a good sportsperson.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53"/>
        <w:gridCol w:w="6299"/>
      </w:tblGrid>
      <w:tr w:rsidR="0025042D" w14:paraId="64D7E9F9" w14:textId="77777777" w:rsidTr="0046633C">
        <w:tc>
          <w:tcPr>
            <w:tcW w:w="898" w:type="dxa"/>
            <w:shd w:val="clear" w:color="auto" w:fill="FFFFFF" w:themeFill="background1"/>
          </w:tcPr>
          <w:p w14:paraId="381CADE2" w14:textId="07391DA7" w:rsidR="00482D87" w:rsidRDefault="00367D16" w:rsidP="000B5B08">
            <w:pPr>
              <w:pStyle w:val="BodyText"/>
              <w:rPr>
                <w:lang w:val="en-US"/>
              </w:rPr>
            </w:pPr>
            <w:r>
              <w:rPr>
                <w:noProof/>
                <w:lang w:val="en-US"/>
              </w:rPr>
              <w:drawing>
                <wp:inline distT="0" distB="0" distL="0" distR="0" wp14:anchorId="35333DD3" wp14:editId="4B2E86F3">
                  <wp:extent cx="360000" cy="360000"/>
                  <wp:effectExtent l="0" t="0" r="254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3F4799EF" w14:textId="77777777" w:rsidR="00482D87" w:rsidRPr="00FF0B1C" w:rsidRDefault="00482D87" w:rsidP="00E93C98">
            <w:pPr>
              <w:pStyle w:val="TableText"/>
            </w:pPr>
            <w:r w:rsidRPr="00FF0B1C">
              <w:t>Skills and training required</w:t>
            </w:r>
          </w:p>
        </w:tc>
        <w:tc>
          <w:tcPr>
            <w:tcW w:w="6299" w:type="dxa"/>
            <w:shd w:val="clear" w:color="auto" w:fill="FFFFFF" w:themeFill="background1"/>
          </w:tcPr>
          <w:p w14:paraId="074D239D" w14:textId="77777777" w:rsidR="00367D16" w:rsidRDefault="00482D87" w:rsidP="00367D16">
            <w:pPr>
              <w:pStyle w:val="Tablebullet"/>
            </w:pPr>
            <w:r w:rsidRPr="00423F3E">
              <w:t xml:space="preserve">Must complete a Junior Coaching certificate through Football Tasmania. </w:t>
            </w:r>
          </w:p>
          <w:p w14:paraId="38E92FB4" w14:textId="567CA830" w:rsidR="00482D87" w:rsidRPr="00423F3E" w:rsidRDefault="00482D87" w:rsidP="00367D16">
            <w:pPr>
              <w:pStyle w:val="Tablebullet"/>
            </w:pPr>
            <w:r w:rsidRPr="00423F3E">
              <w:t>A Working with Vulnerable People Check is required if you are over 16 years of age.</w:t>
            </w:r>
          </w:p>
        </w:tc>
      </w:tr>
      <w:tr w:rsidR="0025042D" w14:paraId="0A831252" w14:textId="77777777" w:rsidTr="0046633C">
        <w:tc>
          <w:tcPr>
            <w:tcW w:w="898" w:type="dxa"/>
            <w:shd w:val="clear" w:color="auto" w:fill="FFFFFF" w:themeFill="background1"/>
          </w:tcPr>
          <w:p w14:paraId="4A37F0A4" w14:textId="6F49E730" w:rsidR="00482D87" w:rsidRDefault="00367D16" w:rsidP="000B5B08">
            <w:pPr>
              <w:pStyle w:val="BodyText"/>
              <w:rPr>
                <w:lang w:val="en-US"/>
              </w:rPr>
            </w:pPr>
            <w:r>
              <w:rPr>
                <w:noProof/>
                <w:lang w:val="en-US"/>
              </w:rPr>
              <w:drawing>
                <wp:inline distT="0" distB="0" distL="0" distR="0" wp14:anchorId="01370C4F" wp14:editId="52FC01DA">
                  <wp:extent cx="360000" cy="360000"/>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5F178EBB" w14:textId="77777777" w:rsidR="00482D87" w:rsidRPr="00FF0B1C" w:rsidRDefault="00482D87" w:rsidP="00E93C98">
            <w:pPr>
              <w:pStyle w:val="TableText"/>
            </w:pPr>
            <w:r w:rsidRPr="00FF0B1C">
              <w:t>Time commitment</w:t>
            </w:r>
          </w:p>
        </w:tc>
        <w:tc>
          <w:tcPr>
            <w:tcW w:w="6299" w:type="dxa"/>
            <w:shd w:val="clear" w:color="auto" w:fill="FFFFFF" w:themeFill="background1"/>
          </w:tcPr>
          <w:p w14:paraId="25CB7CE5" w14:textId="715F4A5A" w:rsidR="00482D87" w:rsidRPr="00423F3E" w:rsidRDefault="00482D87" w:rsidP="00267821">
            <w:pPr>
              <w:pStyle w:val="Tablebullet"/>
            </w:pPr>
            <w:r w:rsidRPr="00423F3E">
              <w:t>Match day every week for the season, plus a small amount of time between matches and at training. Approximately 3 hours per week.</w:t>
            </w:r>
          </w:p>
        </w:tc>
      </w:tr>
      <w:tr w:rsidR="0025042D" w14:paraId="75BC396B" w14:textId="77777777" w:rsidTr="0046633C">
        <w:tc>
          <w:tcPr>
            <w:tcW w:w="898" w:type="dxa"/>
            <w:shd w:val="clear" w:color="auto" w:fill="FFFFFF" w:themeFill="background1"/>
          </w:tcPr>
          <w:p w14:paraId="61627EF2" w14:textId="0855403D"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498E0F05" wp14:editId="28DFDF6A">
                  <wp:extent cx="360000" cy="36000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1AACFBBC" w14:textId="77777777" w:rsidR="00482D87" w:rsidRPr="00FF0B1C" w:rsidRDefault="00482D87" w:rsidP="00E93C98">
            <w:pPr>
              <w:pStyle w:val="TableText"/>
            </w:pPr>
            <w:r w:rsidRPr="00FF0B1C">
              <w:t xml:space="preserve">Position description </w:t>
            </w:r>
          </w:p>
        </w:tc>
        <w:tc>
          <w:tcPr>
            <w:tcW w:w="6299" w:type="dxa"/>
            <w:shd w:val="clear" w:color="auto" w:fill="FFFFFF" w:themeFill="background1"/>
          </w:tcPr>
          <w:p w14:paraId="79420B66" w14:textId="7DFFFBEA" w:rsidR="00482D87" w:rsidRPr="00423F3E" w:rsidRDefault="00FF0B1C" w:rsidP="00267821">
            <w:pPr>
              <w:pStyle w:val="Tablebullet"/>
            </w:pPr>
            <w:r>
              <w:t>D</w:t>
            </w:r>
            <w:r w:rsidRPr="00423F3E">
              <w:t>ownload the Position Description here</w:t>
            </w:r>
            <w:r>
              <w:t xml:space="preserve"> </w:t>
            </w:r>
            <w:sdt>
              <w:sdtPr>
                <w:rPr>
                  <w:lang w:val="en-US"/>
                </w:rPr>
                <w:id w:val="226030558"/>
                <w:placeholder>
                  <w:docPart w:val="E6E7B222D91F46B6A1FF852102F5E90D"/>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5480F3A5" w14:textId="0B0F4AF7" w:rsidR="00C80AA5" w:rsidRDefault="00C80AA5" w:rsidP="0025042D">
      <w:pPr>
        <w:pStyle w:val="BodyText"/>
        <w:rPr>
          <w:lang w:val="en-US"/>
        </w:rPr>
      </w:pPr>
    </w:p>
    <w:p w14:paraId="64BB8FD7" w14:textId="77777777" w:rsidR="00C80AA5" w:rsidRDefault="00C80AA5">
      <w:pPr>
        <w:rPr>
          <w:rFonts w:ascii="Tahoma" w:hAnsi="Tahoma"/>
          <w:color w:val="797979" w:themeColor="background2" w:themeShade="80"/>
          <w:lang w:val="en-US"/>
        </w:rPr>
      </w:pPr>
      <w:r>
        <w:rPr>
          <w:lang w:val="en-US"/>
        </w:rPr>
        <w:br w:type="page"/>
      </w:r>
    </w:p>
    <w:p w14:paraId="474183B9" w14:textId="1BBA48A0" w:rsidR="00423F3E" w:rsidRPr="00423F3E" w:rsidRDefault="00423F3E" w:rsidP="00423F3E">
      <w:pPr>
        <w:pStyle w:val="HeadingL2"/>
        <w:rPr>
          <w:lang w:val="en-US"/>
        </w:rPr>
      </w:pPr>
      <w:bookmarkStart w:id="11" w:name="_Toc60658041"/>
      <w:r w:rsidRPr="00423F3E">
        <w:rPr>
          <w:lang w:val="en-US"/>
        </w:rPr>
        <w:lastRenderedPageBreak/>
        <w:t>Ticket Sales Support</w:t>
      </w:r>
      <w:bookmarkEnd w:id="11"/>
    </w:p>
    <w:p w14:paraId="376723E7" w14:textId="77777777" w:rsidR="00423F3E" w:rsidRPr="00423F3E" w:rsidRDefault="00423F3E" w:rsidP="00423F3E">
      <w:pPr>
        <w:pStyle w:val="BodyText"/>
        <w:rPr>
          <w:lang w:val="en-US"/>
        </w:rPr>
      </w:pPr>
      <w:r w:rsidRPr="00423F3E">
        <w:rPr>
          <w:lang w:val="en-US"/>
        </w:rPr>
        <w:t>Admission is charged for each NPL home game. There is usually a minimum of two people required in this role. This role involves handling money (cash and EFTPOS) from supporters and counting number of entries.</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48"/>
        <w:gridCol w:w="6304"/>
      </w:tblGrid>
      <w:tr w:rsidR="009F69A3" w14:paraId="21855A71" w14:textId="77777777" w:rsidTr="0046633C">
        <w:tc>
          <w:tcPr>
            <w:tcW w:w="898" w:type="dxa"/>
            <w:shd w:val="clear" w:color="auto" w:fill="FFFFFF" w:themeFill="background1"/>
          </w:tcPr>
          <w:p w14:paraId="73F33ED6" w14:textId="6BEB9D7D" w:rsidR="00482D87" w:rsidRDefault="00367D16" w:rsidP="000B5B08">
            <w:pPr>
              <w:pStyle w:val="BodyText"/>
              <w:rPr>
                <w:lang w:val="en-US"/>
              </w:rPr>
            </w:pPr>
            <w:r>
              <w:rPr>
                <w:noProof/>
                <w:lang w:val="en-US"/>
              </w:rPr>
              <w:drawing>
                <wp:inline distT="0" distB="0" distL="0" distR="0" wp14:anchorId="4905AF68" wp14:editId="2F8AA978">
                  <wp:extent cx="360000" cy="360000"/>
                  <wp:effectExtent l="0" t="0" r="254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55BE98D8" w14:textId="77777777" w:rsidR="00482D87" w:rsidRPr="00FF0B1C" w:rsidRDefault="00482D87" w:rsidP="00E93C98">
            <w:pPr>
              <w:pStyle w:val="TableText"/>
            </w:pPr>
            <w:r w:rsidRPr="00FF0B1C">
              <w:t>Skills and training required</w:t>
            </w:r>
          </w:p>
        </w:tc>
        <w:tc>
          <w:tcPr>
            <w:tcW w:w="6304" w:type="dxa"/>
            <w:shd w:val="clear" w:color="auto" w:fill="FFFFFF" w:themeFill="background1"/>
          </w:tcPr>
          <w:p w14:paraId="3529F15F" w14:textId="77777777" w:rsidR="00367D16" w:rsidRDefault="0025042D" w:rsidP="00367D16">
            <w:pPr>
              <w:pStyle w:val="Tablebullet"/>
            </w:pPr>
            <w:r w:rsidRPr="00423F3E">
              <w:t xml:space="preserve">Comfortable in handling cash. </w:t>
            </w:r>
          </w:p>
          <w:p w14:paraId="0BFA6F1D" w14:textId="4B451B02" w:rsidR="00482D87" w:rsidRPr="00423F3E" w:rsidRDefault="0025042D" w:rsidP="00367D16">
            <w:pPr>
              <w:pStyle w:val="Tablebullet"/>
            </w:pPr>
            <w:r w:rsidRPr="00423F3E">
              <w:t>A Police Check is required.</w:t>
            </w:r>
          </w:p>
        </w:tc>
      </w:tr>
      <w:tr w:rsidR="009F69A3" w14:paraId="3CFDC3A4" w14:textId="77777777" w:rsidTr="0046633C">
        <w:tc>
          <w:tcPr>
            <w:tcW w:w="898" w:type="dxa"/>
            <w:shd w:val="clear" w:color="auto" w:fill="FFFFFF" w:themeFill="background1"/>
          </w:tcPr>
          <w:p w14:paraId="13EB6FA7" w14:textId="71656290" w:rsidR="00482D87" w:rsidRDefault="00367D16" w:rsidP="000B5B08">
            <w:pPr>
              <w:pStyle w:val="BodyText"/>
              <w:rPr>
                <w:lang w:val="en-US"/>
              </w:rPr>
            </w:pPr>
            <w:r>
              <w:rPr>
                <w:noProof/>
                <w:lang w:val="en-US"/>
              </w:rPr>
              <w:drawing>
                <wp:inline distT="0" distB="0" distL="0" distR="0" wp14:anchorId="59830FDE" wp14:editId="759430C4">
                  <wp:extent cx="360000" cy="360000"/>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4A2721E6" w14:textId="77777777" w:rsidR="00482D87" w:rsidRPr="00FF0B1C" w:rsidRDefault="00482D87" w:rsidP="00E93C98">
            <w:pPr>
              <w:pStyle w:val="TableText"/>
            </w:pPr>
            <w:r w:rsidRPr="00FF0B1C">
              <w:t>Time commitment</w:t>
            </w:r>
          </w:p>
        </w:tc>
        <w:tc>
          <w:tcPr>
            <w:tcW w:w="6304" w:type="dxa"/>
            <w:shd w:val="clear" w:color="auto" w:fill="FFFFFF" w:themeFill="background1"/>
          </w:tcPr>
          <w:p w14:paraId="5A4C524A" w14:textId="047C96B6" w:rsidR="00482D87" w:rsidRPr="00423F3E" w:rsidRDefault="0025042D" w:rsidP="00267821">
            <w:pPr>
              <w:pStyle w:val="Tablebullet"/>
            </w:pPr>
            <w:r w:rsidRPr="00423F3E">
              <w:t>Home game Match day (approximately 10 per season). From about 1 hour prior to kick-off through to half-time.  Approximately 2 hours per match.</w:t>
            </w:r>
          </w:p>
        </w:tc>
      </w:tr>
      <w:tr w:rsidR="009F69A3" w14:paraId="21FE4BA5" w14:textId="77777777" w:rsidTr="0046633C">
        <w:tc>
          <w:tcPr>
            <w:tcW w:w="898" w:type="dxa"/>
            <w:shd w:val="clear" w:color="auto" w:fill="FFFFFF" w:themeFill="background1"/>
          </w:tcPr>
          <w:p w14:paraId="6E472D7D" w14:textId="20C8DD50"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54DF13B0" wp14:editId="511FB6AE">
                  <wp:extent cx="360000" cy="360000"/>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48" w:type="dxa"/>
            <w:shd w:val="clear" w:color="auto" w:fill="F2F2F2" w:themeFill="background1" w:themeFillShade="F2"/>
          </w:tcPr>
          <w:p w14:paraId="3BA8F61E" w14:textId="77777777" w:rsidR="00482D87" w:rsidRPr="00FF0B1C" w:rsidRDefault="00482D87" w:rsidP="00E93C98">
            <w:pPr>
              <w:pStyle w:val="TableText"/>
            </w:pPr>
            <w:r w:rsidRPr="00FF0B1C">
              <w:t xml:space="preserve">Position description </w:t>
            </w:r>
          </w:p>
        </w:tc>
        <w:tc>
          <w:tcPr>
            <w:tcW w:w="6304" w:type="dxa"/>
            <w:shd w:val="clear" w:color="auto" w:fill="FFFFFF" w:themeFill="background1"/>
          </w:tcPr>
          <w:p w14:paraId="5BF6B157" w14:textId="0B646F5B" w:rsidR="00482D87" w:rsidRPr="00423F3E" w:rsidRDefault="00FF0B1C" w:rsidP="00267821">
            <w:pPr>
              <w:pStyle w:val="Tablebullet"/>
            </w:pPr>
            <w:r>
              <w:t>D</w:t>
            </w:r>
            <w:r w:rsidRPr="00423F3E">
              <w:t>ownload the Position Description here</w:t>
            </w:r>
            <w:r>
              <w:t xml:space="preserve"> </w:t>
            </w:r>
            <w:sdt>
              <w:sdtPr>
                <w:rPr>
                  <w:lang w:val="en-US"/>
                </w:rPr>
                <w:id w:val="-1282110558"/>
                <w:placeholder>
                  <w:docPart w:val="D318DFEF0CB2437F9E7022DE68A9B68B"/>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68E0D2F1" w14:textId="77777777" w:rsidR="0025042D" w:rsidRDefault="0025042D" w:rsidP="0025042D">
      <w:pPr>
        <w:pStyle w:val="BodyText"/>
        <w:rPr>
          <w:lang w:val="en-US"/>
        </w:rPr>
      </w:pPr>
    </w:p>
    <w:p w14:paraId="25737A3D" w14:textId="720FF2C1" w:rsidR="00423F3E" w:rsidRPr="00423F3E" w:rsidRDefault="00423F3E" w:rsidP="00423F3E">
      <w:pPr>
        <w:pStyle w:val="HeadingL2"/>
        <w:rPr>
          <w:lang w:val="en-US"/>
        </w:rPr>
      </w:pPr>
      <w:bookmarkStart w:id="12" w:name="_Toc60658042"/>
      <w:r w:rsidRPr="00423F3E">
        <w:rPr>
          <w:lang w:val="en-US"/>
        </w:rPr>
        <w:t>Canteen Coordinator</w:t>
      </w:r>
      <w:bookmarkEnd w:id="12"/>
    </w:p>
    <w:p w14:paraId="5A2543C9" w14:textId="5A03A359" w:rsidR="00423F3E" w:rsidRPr="00423F3E" w:rsidRDefault="00423F3E" w:rsidP="00423F3E">
      <w:pPr>
        <w:pStyle w:val="BodyText"/>
        <w:rPr>
          <w:lang w:val="en-US"/>
        </w:rPr>
      </w:pPr>
      <w:r w:rsidRPr="00423F3E">
        <w:rPr>
          <w:lang w:val="en-US"/>
        </w:rPr>
        <w:t xml:space="preserve">This </w:t>
      </w:r>
      <w:r w:rsidR="00482D87">
        <w:rPr>
          <w:lang w:val="en-US"/>
        </w:rPr>
        <w:t>r</w:t>
      </w:r>
      <w:r w:rsidRPr="00423F3E">
        <w:rPr>
          <w:lang w:val="en-US"/>
        </w:rPr>
        <w:t xml:space="preserve">ole involves managing all aspects of running the canteen, including </w:t>
      </w:r>
      <w:proofErr w:type="gramStart"/>
      <w:r w:rsidRPr="00423F3E">
        <w:rPr>
          <w:lang w:val="en-US"/>
        </w:rPr>
        <w:t>rostering</w:t>
      </w:r>
      <w:proofErr w:type="gramEnd"/>
      <w:r w:rsidRPr="00423F3E">
        <w:rPr>
          <w:lang w:val="en-US"/>
        </w:rPr>
        <w:t xml:space="preserve"> and supervising of canteen support volunteers, training others in duties associated with running the canteen, ordering supplies, overseeing food safety and hygiene and responsibility for the handling of cash.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53"/>
        <w:gridCol w:w="6299"/>
      </w:tblGrid>
      <w:tr w:rsidR="009F69A3" w14:paraId="7376F33A" w14:textId="77777777" w:rsidTr="0046633C">
        <w:tc>
          <w:tcPr>
            <w:tcW w:w="898" w:type="dxa"/>
            <w:shd w:val="clear" w:color="auto" w:fill="FFFFFF" w:themeFill="background1"/>
          </w:tcPr>
          <w:p w14:paraId="7D7A838A" w14:textId="21655FFE" w:rsidR="00482D87" w:rsidRDefault="00367D16" w:rsidP="000B5B08">
            <w:pPr>
              <w:pStyle w:val="BodyText"/>
              <w:rPr>
                <w:lang w:val="en-US"/>
              </w:rPr>
            </w:pPr>
            <w:r>
              <w:rPr>
                <w:noProof/>
                <w:lang w:val="en-US"/>
              </w:rPr>
              <w:drawing>
                <wp:inline distT="0" distB="0" distL="0" distR="0" wp14:anchorId="49204493" wp14:editId="48B00535">
                  <wp:extent cx="360000" cy="360000"/>
                  <wp:effectExtent l="0" t="0" r="254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60154C4D" w14:textId="77777777" w:rsidR="00482D87" w:rsidRPr="00FF0B1C" w:rsidRDefault="00482D87" w:rsidP="00E93C98">
            <w:pPr>
              <w:pStyle w:val="TableText"/>
            </w:pPr>
            <w:r w:rsidRPr="00FF0B1C">
              <w:t>Skills and training required</w:t>
            </w:r>
          </w:p>
        </w:tc>
        <w:tc>
          <w:tcPr>
            <w:tcW w:w="6299" w:type="dxa"/>
            <w:shd w:val="clear" w:color="auto" w:fill="FFFFFF" w:themeFill="background1"/>
          </w:tcPr>
          <w:p w14:paraId="43359328" w14:textId="77777777" w:rsidR="00367D16" w:rsidRDefault="00482D87" w:rsidP="00367D16">
            <w:pPr>
              <w:pStyle w:val="Tablebullet"/>
            </w:pPr>
            <w:r w:rsidRPr="00423F3E">
              <w:t xml:space="preserve">Calm demeanour required in busy periods, comfortable in handling cash, experience with domestic food preparation is useful. Experience leading a small team is desirable. </w:t>
            </w:r>
          </w:p>
          <w:p w14:paraId="2C1D19E3" w14:textId="54FE84B2" w:rsidR="00482D87" w:rsidRPr="00423F3E" w:rsidRDefault="00482D87" w:rsidP="00367D16">
            <w:pPr>
              <w:pStyle w:val="Tablebullet"/>
            </w:pPr>
            <w:r w:rsidRPr="00423F3E">
              <w:t>Food Safety Training is mandatory and can be arranged through the club.</w:t>
            </w:r>
          </w:p>
        </w:tc>
      </w:tr>
      <w:tr w:rsidR="009F69A3" w14:paraId="08BAE5E7" w14:textId="77777777" w:rsidTr="0046633C">
        <w:tc>
          <w:tcPr>
            <w:tcW w:w="898" w:type="dxa"/>
            <w:shd w:val="clear" w:color="auto" w:fill="FFFFFF" w:themeFill="background1"/>
          </w:tcPr>
          <w:p w14:paraId="355DE923" w14:textId="5E44EEF3" w:rsidR="00482D87" w:rsidRDefault="00367D16" w:rsidP="000B5B08">
            <w:pPr>
              <w:pStyle w:val="BodyText"/>
              <w:rPr>
                <w:lang w:val="en-US"/>
              </w:rPr>
            </w:pPr>
            <w:r>
              <w:rPr>
                <w:noProof/>
                <w:lang w:val="en-US"/>
              </w:rPr>
              <w:drawing>
                <wp:inline distT="0" distB="0" distL="0" distR="0" wp14:anchorId="158FBF37" wp14:editId="23C48D7C">
                  <wp:extent cx="360000" cy="360000"/>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6EC5C14C" w14:textId="77777777" w:rsidR="00482D87" w:rsidRPr="00FF0B1C" w:rsidRDefault="00482D87" w:rsidP="00E93C98">
            <w:pPr>
              <w:pStyle w:val="TableText"/>
              <w:rPr>
                <w:lang w:val="en-US"/>
              </w:rPr>
            </w:pPr>
            <w:r w:rsidRPr="00FF0B1C">
              <w:rPr>
                <w:lang w:val="en-US"/>
              </w:rPr>
              <w:t>Time commitment</w:t>
            </w:r>
          </w:p>
        </w:tc>
        <w:tc>
          <w:tcPr>
            <w:tcW w:w="6299" w:type="dxa"/>
            <w:shd w:val="clear" w:color="auto" w:fill="FFFFFF" w:themeFill="background1"/>
          </w:tcPr>
          <w:p w14:paraId="33957BCB" w14:textId="544EBA10" w:rsidR="00482D87" w:rsidRPr="00423F3E" w:rsidRDefault="00482D87" w:rsidP="00FF0B1C">
            <w:pPr>
              <w:pStyle w:val="Tablebullet"/>
            </w:pPr>
            <w:r w:rsidRPr="00423F3E">
              <w:t>The e</w:t>
            </w:r>
            <w:r w:rsidRPr="00FF0B1C">
              <w:rPr>
                <w:szCs w:val="22"/>
              </w:rPr>
              <w:t>stimated time commitment required as the Canteen Coordinator of</w:t>
            </w:r>
            <w:r w:rsidR="00FF0B1C">
              <w:t xml:space="preserve"> </w:t>
            </w:r>
            <w:sdt>
              <w:sdtPr>
                <w:rPr>
                  <w:lang w:val="en-US"/>
                </w:rPr>
                <w:id w:val="-1097712456"/>
                <w:placeholder>
                  <w:docPart w:val="8B4BB72D6DAA41AFA9E8B449F79CFC6E"/>
                </w:placeholder>
                <w:showingPlcHdr/>
              </w:sdtPr>
              <w:sdtEndPr/>
              <w:sdtContent>
                <w:r w:rsidR="00FF0B1C" w:rsidRPr="00FF0B1C">
                  <w:rPr>
                    <w:highlight w:val="lightGray"/>
                  </w:rPr>
                  <w:t>Click or tap here to enter club name</w:t>
                </w:r>
              </w:sdtContent>
            </w:sdt>
            <w:r w:rsidR="00FF0B1C">
              <w:t xml:space="preserve"> is </w:t>
            </w:r>
            <w:sdt>
              <w:sdtPr>
                <w:rPr>
                  <w:lang w:val="en-US"/>
                </w:rPr>
                <w:id w:val="-883940546"/>
                <w:placeholder>
                  <w:docPart w:val="A147EB916954481C914FF601DDCBABC8"/>
                </w:placeholder>
                <w:showingPlcHdr/>
              </w:sdtPr>
              <w:sdtEndPr/>
              <w:sdtContent>
                <w:r w:rsidR="00FF0B1C" w:rsidRPr="00C65C84">
                  <w:rPr>
                    <w:highlight w:val="lightGray"/>
                  </w:rPr>
                  <w:t xml:space="preserve">Click or tap here to enter </w:t>
                </w:r>
                <w:r w:rsidR="00FF0B1C">
                  <w:rPr>
                    <w:highlight w:val="lightGray"/>
                  </w:rPr>
                  <w:t>approximate hours</w:t>
                </w:r>
              </w:sdtContent>
            </w:sdt>
            <w:r w:rsidR="00FF0B1C" w:rsidRPr="00FF0B1C">
              <w:rPr>
                <w:szCs w:val="22"/>
              </w:rPr>
              <w:t xml:space="preserve"> </w:t>
            </w:r>
            <w:r w:rsidRPr="00FF0B1C">
              <w:rPr>
                <w:szCs w:val="22"/>
              </w:rPr>
              <w:t>hours per week.</w:t>
            </w:r>
          </w:p>
        </w:tc>
      </w:tr>
      <w:tr w:rsidR="009F69A3" w14:paraId="53F972D6" w14:textId="77777777" w:rsidTr="0046633C">
        <w:tc>
          <w:tcPr>
            <w:tcW w:w="898" w:type="dxa"/>
            <w:shd w:val="clear" w:color="auto" w:fill="FFFFFF" w:themeFill="background1"/>
          </w:tcPr>
          <w:p w14:paraId="05128984" w14:textId="6C47B120"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1562FCA8" wp14:editId="46748F9C">
                  <wp:extent cx="360000" cy="360000"/>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33324214" w14:textId="77777777" w:rsidR="00482D87" w:rsidRPr="00FF0B1C" w:rsidRDefault="00482D87" w:rsidP="00E93C98">
            <w:pPr>
              <w:pStyle w:val="TableText"/>
              <w:rPr>
                <w:lang w:val="en-US"/>
              </w:rPr>
            </w:pPr>
            <w:r w:rsidRPr="00FF0B1C">
              <w:rPr>
                <w:lang w:val="en-US"/>
              </w:rPr>
              <w:t xml:space="preserve">Position description </w:t>
            </w:r>
          </w:p>
        </w:tc>
        <w:tc>
          <w:tcPr>
            <w:tcW w:w="6299" w:type="dxa"/>
            <w:shd w:val="clear" w:color="auto" w:fill="FFFFFF" w:themeFill="background1"/>
          </w:tcPr>
          <w:p w14:paraId="2A1DCACA" w14:textId="5EE786BB" w:rsidR="00482D87" w:rsidRPr="00423F3E" w:rsidRDefault="00FF0B1C" w:rsidP="00267821">
            <w:pPr>
              <w:pStyle w:val="Tablebullet"/>
            </w:pPr>
            <w:r>
              <w:t>D</w:t>
            </w:r>
            <w:r w:rsidRPr="00423F3E">
              <w:t>ownload the Position Description here</w:t>
            </w:r>
            <w:r>
              <w:t xml:space="preserve"> </w:t>
            </w:r>
            <w:sdt>
              <w:sdtPr>
                <w:rPr>
                  <w:lang w:val="en-US"/>
                </w:rPr>
                <w:id w:val="-1599872210"/>
                <w:placeholder>
                  <w:docPart w:val="F43CF62265BF4C688C6AF3B6D45AC811"/>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27AD9F90" w14:textId="77777777" w:rsidR="004F4CFE" w:rsidRDefault="004F4CFE" w:rsidP="00C80AA5">
      <w:pPr>
        <w:pStyle w:val="BodyText"/>
        <w:rPr>
          <w:lang w:val="en-US"/>
        </w:rPr>
      </w:pPr>
      <w:bookmarkStart w:id="13" w:name="_Toc60658043"/>
    </w:p>
    <w:p w14:paraId="083BE6C0" w14:textId="77777777" w:rsidR="004F4CFE" w:rsidRDefault="004F4CFE">
      <w:pPr>
        <w:rPr>
          <w:rFonts w:ascii="Tahoma" w:hAnsi="Tahoma"/>
          <w:noProof/>
          <w:color w:val="262626" w:themeColor="text1" w:themeTint="D9"/>
          <w:sz w:val="28"/>
          <w:szCs w:val="28"/>
          <w:lang w:val="en-US"/>
        </w:rPr>
      </w:pPr>
      <w:r>
        <w:rPr>
          <w:lang w:val="en-US"/>
        </w:rPr>
        <w:br w:type="page"/>
      </w:r>
    </w:p>
    <w:p w14:paraId="03917D8E" w14:textId="4ACF27EF" w:rsidR="00423F3E" w:rsidRPr="00423F3E" w:rsidRDefault="00423F3E" w:rsidP="00423F3E">
      <w:pPr>
        <w:pStyle w:val="HeadingL2"/>
        <w:rPr>
          <w:lang w:val="en-US"/>
        </w:rPr>
      </w:pPr>
      <w:r w:rsidRPr="00423F3E">
        <w:rPr>
          <w:lang w:val="en-US"/>
        </w:rPr>
        <w:lastRenderedPageBreak/>
        <w:t>Canteen and Barbeque Support</w:t>
      </w:r>
      <w:bookmarkEnd w:id="13"/>
    </w:p>
    <w:p w14:paraId="7F8A6B40" w14:textId="77777777" w:rsidR="00423F3E" w:rsidRPr="00423F3E" w:rsidRDefault="00423F3E" w:rsidP="00423F3E">
      <w:pPr>
        <w:pStyle w:val="BodyText"/>
        <w:rPr>
          <w:lang w:val="en-US"/>
        </w:rPr>
      </w:pPr>
      <w:r w:rsidRPr="00423F3E">
        <w:rPr>
          <w:lang w:val="en-US"/>
        </w:rPr>
        <w:t xml:space="preserve">This role involves supporting the preparation of food in the canteen and serving food and drinks. This includes working with deep fryers, toasting machines, BBQ grills and a coffee machine. It requires safe food handling, and cash handling.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53"/>
        <w:gridCol w:w="6299"/>
      </w:tblGrid>
      <w:tr w:rsidR="009F69A3" w14:paraId="5BA2659B" w14:textId="77777777" w:rsidTr="0046633C">
        <w:tc>
          <w:tcPr>
            <w:tcW w:w="898" w:type="dxa"/>
            <w:shd w:val="clear" w:color="auto" w:fill="FFFFFF" w:themeFill="background1"/>
          </w:tcPr>
          <w:p w14:paraId="1805EA3B" w14:textId="37BDCE51" w:rsidR="00482D87" w:rsidRDefault="00367D16" w:rsidP="000B5B08">
            <w:pPr>
              <w:pStyle w:val="BodyText"/>
              <w:rPr>
                <w:lang w:val="en-US"/>
              </w:rPr>
            </w:pPr>
            <w:r>
              <w:rPr>
                <w:noProof/>
                <w:lang w:val="en-US"/>
              </w:rPr>
              <w:drawing>
                <wp:inline distT="0" distB="0" distL="0" distR="0" wp14:anchorId="07A0D943" wp14:editId="00B62B0B">
                  <wp:extent cx="360000" cy="360000"/>
                  <wp:effectExtent l="0" t="0" r="254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35F7A50A" w14:textId="77777777" w:rsidR="00482D87" w:rsidRPr="00E93C98" w:rsidRDefault="00482D87" w:rsidP="00E93C98">
            <w:pPr>
              <w:pStyle w:val="TableText"/>
            </w:pPr>
            <w:r w:rsidRPr="00E93C98">
              <w:t>Skills and training required</w:t>
            </w:r>
          </w:p>
        </w:tc>
        <w:tc>
          <w:tcPr>
            <w:tcW w:w="6299" w:type="dxa"/>
            <w:shd w:val="clear" w:color="auto" w:fill="FFFFFF" w:themeFill="background1"/>
          </w:tcPr>
          <w:p w14:paraId="3A000F30" w14:textId="77777777" w:rsidR="00367D16" w:rsidRDefault="00482D87" w:rsidP="00367D16">
            <w:pPr>
              <w:pStyle w:val="Tablebullet"/>
            </w:pPr>
            <w:r w:rsidRPr="00423F3E">
              <w:t xml:space="preserve">Calm demeanour required in busy periods, comfortable in handling cash, experience with domestic food preparation is useful. If you have any barista experience it will be put to good use. On the job training is available. </w:t>
            </w:r>
          </w:p>
          <w:p w14:paraId="78832EAC" w14:textId="795B2DFC" w:rsidR="00482D87" w:rsidRPr="00423F3E" w:rsidRDefault="00482D87" w:rsidP="00367D16">
            <w:pPr>
              <w:pStyle w:val="Tablebullet"/>
            </w:pPr>
            <w:r w:rsidRPr="00423F3E">
              <w:t>Food Safety Training is desirable and can be arranged through the club.</w:t>
            </w:r>
          </w:p>
        </w:tc>
      </w:tr>
      <w:tr w:rsidR="009F69A3" w14:paraId="47F02B50" w14:textId="77777777" w:rsidTr="0046633C">
        <w:tc>
          <w:tcPr>
            <w:tcW w:w="898" w:type="dxa"/>
            <w:shd w:val="clear" w:color="auto" w:fill="FFFFFF" w:themeFill="background1"/>
          </w:tcPr>
          <w:p w14:paraId="0020E585" w14:textId="426583D5" w:rsidR="00482D87" w:rsidRDefault="00367D16" w:rsidP="000B5B08">
            <w:pPr>
              <w:pStyle w:val="BodyText"/>
              <w:rPr>
                <w:lang w:val="en-US"/>
              </w:rPr>
            </w:pPr>
            <w:r>
              <w:rPr>
                <w:noProof/>
                <w:lang w:val="en-US"/>
              </w:rPr>
              <w:drawing>
                <wp:inline distT="0" distB="0" distL="0" distR="0" wp14:anchorId="4B7F5FBD" wp14:editId="679DF087">
                  <wp:extent cx="360000" cy="360000"/>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0911DC9D" w14:textId="77777777" w:rsidR="00482D87" w:rsidRPr="00E93C98" w:rsidRDefault="00482D87" w:rsidP="00E93C98">
            <w:pPr>
              <w:pStyle w:val="TableText"/>
            </w:pPr>
            <w:r w:rsidRPr="00E93C98">
              <w:t>Time commitment</w:t>
            </w:r>
          </w:p>
        </w:tc>
        <w:tc>
          <w:tcPr>
            <w:tcW w:w="6299" w:type="dxa"/>
            <w:shd w:val="clear" w:color="auto" w:fill="FFFFFF" w:themeFill="background1"/>
          </w:tcPr>
          <w:p w14:paraId="0D49167B" w14:textId="26D83E25" w:rsidR="00482D87" w:rsidRPr="00423F3E" w:rsidRDefault="00482D87" w:rsidP="00267821">
            <w:pPr>
              <w:pStyle w:val="Tablebullet"/>
            </w:pPr>
            <w:r w:rsidRPr="00423F3E">
              <w:t xml:space="preserve">Home game </w:t>
            </w:r>
            <w:r w:rsidR="00FF0B1C">
              <w:t>m</w:t>
            </w:r>
            <w:r w:rsidRPr="00423F3E">
              <w:t>atch day (approximately 10 per season). From about 1 hour prior to kick-off through to full-time. Approximately 2-4 hours per match in shifts.</w:t>
            </w:r>
          </w:p>
        </w:tc>
      </w:tr>
      <w:tr w:rsidR="009F69A3" w14:paraId="72811B77" w14:textId="77777777" w:rsidTr="0046633C">
        <w:tc>
          <w:tcPr>
            <w:tcW w:w="898" w:type="dxa"/>
            <w:shd w:val="clear" w:color="auto" w:fill="FFFFFF" w:themeFill="background1"/>
          </w:tcPr>
          <w:p w14:paraId="63BA8750" w14:textId="02B2E570"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2418B40F" wp14:editId="31215957">
                  <wp:extent cx="360000" cy="360000"/>
                  <wp:effectExtent l="0" t="0" r="0"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05E5E68D" w14:textId="77777777" w:rsidR="00482D87" w:rsidRPr="00E93C98" w:rsidRDefault="00482D87" w:rsidP="00E93C98">
            <w:pPr>
              <w:pStyle w:val="TableText"/>
            </w:pPr>
            <w:r w:rsidRPr="00E93C98">
              <w:t xml:space="preserve">Position description </w:t>
            </w:r>
          </w:p>
        </w:tc>
        <w:tc>
          <w:tcPr>
            <w:tcW w:w="6299" w:type="dxa"/>
            <w:shd w:val="clear" w:color="auto" w:fill="FFFFFF" w:themeFill="background1"/>
          </w:tcPr>
          <w:p w14:paraId="5FCA6492" w14:textId="6392A122" w:rsidR="00482D87" w:rsidRPr="00423F3E" w:rsidRDefault="00FF0B1C" w:rsidP="00267821">
            <w:pPr>
              <w:pStyle w:val="Tablebullet"/>
            </w:pPr>
            <w:r>
              <w:t>D</w:t>
            </w:r>
            <w:r w:rsidRPr="00423F3E">
              <w:t>ownload the Position Description here</w:t>
            </w:r>
            <w:r>
              <w:t xml:space="preserve"> </w:t>
            </w:r>
            <w:sdt>
              <w:sdtPr>
                <w:rPr>
                  <w:lang w:val="en-US"/>
                </w:rPr>
                <w:id w:val="1839661326"/>
                <w:placeholder>
                  <w:docPart w:val="27B5A84557BB4E18A15776F301B6C0B2"/>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5172E6E9" w14:textId="77C1C6B5" w:rsidR="00423F3E" w:rsidRPr="00423F3E" w:rsidRDefault="00423F3E" w:rsidP="00423F3E">
      <w:pPr>
        <w:pStyle w:val="HeadingL2"/>
        <w:rPr>
          <w:lang w:val="en-US"/>
        </w:rPr>
      </w:pPr>
      <w:bookmarkStart w:id="14" w:name="_Toc60658044"/>
      <w:r w:rsidRPr="00423F3E">
        <w:rPr>
          <w:lang w:val="en-US"/>
        </w:rPr>
        <w:t xml:space="preserve">Ground </w:t>
      </w:r>
      <w:r w:rsidR="00FC35A0">
        <w:rPr>
          <w:lang w:val="en-US"/>
        </w:rPr>
        <w:t>S</w:t>
      </w:r>
      <w:r w:rsidRPr="00423F3E">
        <w:rPr>
          <w:lang w:val="en-US"/>
        </w:rPr>
        <w:t>et</w:t>
      </w:r>
      <w:r w:rsidR="00FC35A0">
        <w:rPr>
          <w:lang w:val="en-US"/>
        </w:rPr>
        <w:t>-</w:t>
      </w:r>
      <w:r w:rsidRPr="00423F3E">
        <w:rPr>
          <w:lang w:val="en-US"/>
        </w:rPr>
        <w:t xml:space="preserve">up </w:t>
      </w:r>
      <w:r w:rsidR="00FC35A0">
        <w:rPr>
          <w:lang w:val="en-US"/>
        </w:rPr>
        <w:t>S</w:t>
      </w:r>
      <w:r w:rsidRPr="00423F3E">
        <w:rPr>
          <w:lang w:val="en-US"/>
        </w:rPr>
        <w:t>upport</w:t>
      </w:r>
      <w:bookmarkEnd w:id="14"/>
    </w:p>
    <w:p w14:paraId="40115901" w14:textId="52F14027" w:rsidR="00423F3E" w:rsidRPr="00423F3E" w:rsidRDefault="00423F3E" w:rsidP="00423F3E">
      <w:pPr>
        <w:pStyle w:val="BodyText"/>
        <w:rPr>
          <w:lang w:val="en-US"/>
        </w:rPr>
      </w:pPr>
      <w:r w:rsidRPr="00423F3E">
        <w:rPr>
          <w:lang w:val="en-US"/>
        </w:rPr>
        <w:t xml:space="preserve">Provision of support to the Grounds Manager in the set-up of </w:t>
      </w:r>
      <w:sdt>
        <w:sdtPr>
          <w:rPr>
            <w:lang w:val="en-US"/>
          </w:rPr>
          <w:id w:val="-1290280367"/>
          <w:placeholder>
            <w:docPart w:val="4D32545C4E1A4DBFA538E23CF7B42B32"/>
          </w:placeholder>
          <w:showingPlcHdr/>
        </w:sdtPr>
        <w:sdtEndPr/>
        <w:sdtContent>
          <w:r w:rsidR="00555082" w:rsidRPr="00C65C84">
            <w:rPr>
              <w:highlight w:val="lightGray"/>
            </w:rPr>
            <w:t xml:space="preserve">Click or tap here to enter </w:t>
          </w:r>
          <w:r w:rsidR="00555082">
            <w:rPr>
              <w:highlight w:val="lightGray"/>
            </w:rPr>
            <w:t>text</w:t>
          </w:r>
        </w:sdtContent>
      </w:sdt>
      <w:r w:rsidR="00555082" w:rsidRPr="00423F3E">
        <w:t>.</w:t>
      </w:r>
      <w:r w:rsidRPr="00423F3E">
        <w:rPr>
          <w:lang w:val="en-US"/>
        </w:rPr>
        <w:t xml:space="preserve"> as required.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631"/>
        <w:gridCol w:w="6521"/>
      </w:tblGrid>
      <w:tr w:rsidR="0025042D" w14:paraId="64D39951" w14:textId="77777777" w:rsidTr="0046633C">
        <w:tc>
          <w:tcPr>
            <w:tcW w:w="898" w:type="dxa"/>
            <w:shd w:val="clear" w:color="auto" w:fill="FFFFFF" w:themeFill="background1"/>
          </w:tcPr>
          <w:p w14:paraId="0F4D71FA" w14:textId="47ECEBBF" w:rsidR="00482D87" w:rsidRDefault="00367D16" w:rsidP="000B5B08">
            <w:pPr>
              <w:pStyle w:val="BodyText"/>
              <w:rPr>
                <w:lang w:val="en-US"/>
              </w:rPr>
            </w:pPr>
            <w:r>
              <w:rPr>
                <w:noProof/>
                <w:lang w:val="en-US"/>
              </w:rPr>
              <w:drawing>
                <wp:inline distT="0" distB="0" distL="0" distR="0" wp14:anchorId="671CE09E" wp14:editId="676D2BEE">
                  <wp:extent cx="360000" cy="360000"/>
                  <wp:effectExtent l="0" t="0" r="254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31" w:type="dxa"/>
            <w:shd w:val="clear" w:color="auto" w:fill="F2F2F2" w:themeFill="background1" w:themeFillShade="F2"/>
          </w:tcPr>
          <w:p w14:paraId="291A4529" w14:textId="77777777" w:rsidR="00482D87" w:rsidRPr="00E93C98" w:rsidRDefault="00482D87" w:rsidP="000B5B08">
            <w:pPr>
              <w:pStyle w:val="TableText"/>
            </w:pPr>
            <w:r w:rsidRPr="00E93C98">
              <w:t>Skills and training required</w:t>
            </w:r>
          </w:p>
        </w:tc>
        <w:tc>
          <w:tcPr>
            <w:tcW w:w="6521" w:type="dxa"/>
            <w:shd w:val="clear" w:color="auto" w:fill="FFFFFF" w:themeFill="background1"/>
          </w:tcPr>
          <w:p w14:paraId="30785FEB" w14:textId="77777777" w:rsidR="00367D16" w:rsidRDefault="00482D87" w:rsidP="00367D16">
            <w:pPr>
              <w:pStyle w:val="Tablebullet"/>
            </w:pPr>
            <w:r>
              <w:t>G</w:t>
            </w:r>
            <w:r w:rsidRPr="00423F3E">
              <w:t>ood organisational skills, some physical strength required</w:t>
            </w:r>
            <w:r w:rsidR="00367D16">
              <w:t>.</w:t>
            </w:r>
          </w:p>
          <w:p w14:paraId="6FDBF85A" w14:textId="4A8E5171" w:rsidR="00482D87" w:rsidRPr="00423F3E" w:rsidRDefault="00367D16" w:rsidP="00367D16">
            <w:pPr>
              <w:pStyle w:val="Tablebullet"/>
            </w:pPr>
            <w:r>
              <w:t>K</w:t>
            </w:r>
            <w:r w:rsidR="00482D87" w:rsidRPr="00423F3E">
              <w:t>nowledge of Work Health and Safety Obligations is desirable but is available through on-job training and through the club.</w:t>
            </w:r>
          </w:p>
        </w:tc>
      </w:tr>
      <w:tr w:rsidR="0025042D" w14:paraId="3F63ABA6" w14:textId="77777777" w:rsidTr="0046633C">
        <w:tc>
          <w:tcPr>
            <w:tcW w:w="898" w:type="dxa"/>
            <w:shd w:val="clear" w:color="auto" w:fill="FFFFFF" w:themeFill="background1"/>
          </w:tcPr>
          <w:p w14:paraId="24ADA5C0" w14:textId="57D2265D" w:rsidR="00482D87" w:rsidRDefault="00367D16" w:rsidP="000B5B08">
            <w:pPr>
              <w:pStyle w:val="BodyText"/>
              <w:rPr>
                <w:lang w:val="en-US"/>
              </w:rPr>
            </w:pPr>
            <w:r>
              <w:rPr>
                <w:noProof/>
                <w:lang w:val="en-US"/>
              </w:rPr>
              <w:drawing>
                <wp:inline distT="0" distB="0" distL="0" distR="0" wp14:anchorId="34169D18" wp14:editId="623B34AE">
                  <wp:extent cx="360000" cy="360000"/>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31" w:type="dxa"/>
            <w:shd w:val="clear" w:color="auto" w:fill="F2F2F2" w:themeFill="background1" w:themeFillShade="F2"/>
          </w:tcPr>
          <w:p w14:paraId="34BC6AC0" w14:textId="77777777" w:rsidR="00482D87" w:rsidRPr="00E93C98" w:rsidRDefault="00482D87" w:rsidP="000B5B08">
            <w:pPr>
              <w:pStyle w:val="TableText"/>
              <w:rPr>
                <w:lang w:val="en-US"/>
              </w:rPr>
            </w:pPr>
            <w:r w:rsidRPr="00E93C98">
              <w:rPr>
                <w:lang w:val="en-US"/>
              </w:rPr>
              <w:t>Time commitment</w:t>
            </w:r>
          </w:p>
        </w:tc>
        <w:tc>
          <w:tcPr>
            <w:tcW w:w="6521" w:type="dxa"/>
            <w:shd w:val="clear" w:color="auto" w:fill="FFFFFF" w:themeFill="background1"/>
          </w:tcPr>
          <w:p w14:paraId="3B5823D6" w14:textId="43FAB343" w:rsidR="00482D87" w:rsidRPr="00423F3E" w:rsidRDefault="00482D87" w:rsidP="00267821">
            <w:pPr>
              <w:pStyle w:val="Tablebullet"/>
            </w:pPr>
            <w:r w:rsidRPr="00423F3E">
              <w:t>Weekly throughout the season. From about 1 hour prior to the first match to full-time of the last match.</w:t>
            </w:r>
          </w:p>
        </w:tc>
      </w:tr>
      <w:tr w:rsidR="0025042D" w14:paraId="2E4188CF" w14:textId="77777777" w:rsidTr="0046633C">
        <w:tc>
          <w:tcPr>
            <w:tcW w:w="898" w:type="dxa"/>
            <w:shd w:val="clear" w:color="auto" w:fill="FFFFFF" w:themeFill="background1"/>
          </w:tcPr>
          <w:p w14:paraId="6DBCD026" w14:textId="41D540CE"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2D23E844" wp14:editId="1460F4A5">
                  <wp:extent cx="360000" cy="360000"/>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31" w:type="dxa"/>
            <w:shd w:val="clear" w:color="auto" w:fill="F2F2F2" w:themeFill="background1" w:themeFillShade="F2"/>
          </w:tcPr>
          <w:p w14:paraId="7F8A41A1" w14:textId="77777777" w:rsidR="00482D87" w:rsidRPr="00E93C98" w:rsidRDefault="00482D87" w:rsidP="000B5B08">
            <w:pPr>
              <w:pStyle w:val="TableText"/>
              <w:rPr>
                <w:lang w:val="en-US"/>
              </w:rPr>
            </w:pPr>
            <w:r w:rsidRPr="00E93C98">
              <w:rPr>
                <w:lang w:val="en-US"/>
              </w:rPr>
              <w:t xml:space="preserve">Position description </w:t>
            </w:r>
          </w:p>
        </w:tc>
        <w:tc>
          <w:tcPr>
            <w:tcW w:w="6521" w:type="dxa"/>
            <w:shd w:val="clear" w:color="auto" w:fill="FFFFFF" w:themeFill="background1"/>
          </w:tcPr>
          <w:p w14:paraId="7604B931" w14:textId="49A3B86D" w:rsidR="00482D87" w:rsidRPr="00423F3E" w:rsidRDefault="00FF0B1C" w:rsidP="00267821">
            <w:pPr>
              <w:pStyle w:val="Tablebullet"/>
            </w:pPr>
            <w:r>
              <w:t>D</w:t>
            </w:r>
            <w:r w:rsidRPr="00423F3E">
              <w:t>ownload the Position Description here</w:t>
            </w:r>
            <w:r>
              <w:t xml:space="preserve"> </w:t>
            </w:r>
            <w:sdt>
              <w:sdtPr>
                <w:rPr>
                  <w:lang w:val="en-US"/>
                </w:rPr>
                <w:id w:val="-2017217491"/>
                <w:placeholder>
                  <w:docPart w:val="D2F35F0EF2B74C3B9ED60BD78B94AC46"/>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6C1A206B" w14:textId="77777777" w:rsidR="004F4CFE" w:rsidRDefault="004F4CFE" w:rsidP="00C80AA5">
      <w:pPr>
        <w:pStyle w:val="BodyText"/>
        <w:rPr>
          <w:lang w:val="en-US"/>
        </w:rPr>
      </w:pPr>
      <w:bookmarkStart w:id="15" w:name="_Toc60658045"/>
    </w:p>
    <w:p w14:paraId="4DA7D490" w14:textId="77777777" w:rsidR="004F4CFE" w:rsidRDefault="004F4CFE">
      <w:pPr>
        <w:rPr>
          <w:rFonts w:ascii="Tahoma" w:hAnsi="Tahoma"/>
          <w:noProof/>
          <w:color w:val="262626" w:themeColor="text1" w:themeTint="D9"/>
          <w:sz w:val="28"/>
          <w:szCs w:val="28"/>
          <w:lang w:val="en-US"/>
        </w:rPr>
      </w:pPr>
      <w:r>
        <w:rPr>
          <w:lang w:val="en-US"/>
        </w:rPr>
        <w:br w:type="page"/>
      </w:r>
    </w:p>
    <w:p w14:paraId="54D1BB09" w14:textId="415AA63A" w:rsidR="00423F3E" w:rsidRPr="00423F3E" w:rsidRDefault="00423F3E" w:rsidP="00423F3E">
      <w:pPr>
        <w:pStyle w:val="HeadingL2"/>
        <w:rPr>
          <w:lang w:val="en-US"/>
        </w:rPr>
      </w:pPr>
      <w:r w:rsidRPr="00423F3E">
        <w:rPr>
          <w:lang w:val="en-US"/>
        </w:rPr>
        <w:lastRenderedPageBreak/>
        <w:t>Scoreboard Officer</w:t>
      </w:r>
      <w:bookmarkEnd w:id="15"/>
    </w:p>
    <w:p w14:paraId="0D011EAA" w14:textId="20A3B1BC" w:rsidR="00423F3E" w:rsidRPr="00423F3E" w:rsidRDefault="00423F3E" w:rsidP="00423F3E">
      <w:pPr>
        <w:pStyle w:val="BodyText"/>
        <w:rPr>
          <w:lang w:val="en-US"/>
        </w:rPr>
      </w:pPr>
      <w:r w:rsidRPr="00423F3E">
        <w:rPr>
          <w:lang w:val="en-US"/>
        </w:rPr>
        <w:t xml:space="preserve">Keeping the manual Score board at </w:t>
      </w:r>
      <w:sdt>
        <w:sdtPr>
          <w:rPr>
            <w:lang w:val="en-US"/>
          </w:rPr>
          <w:id w:val="845206185"/>
          <w:placeholder>
            <w:docPart w:val="0B7F6EEE6F114CCAB62C378B3357EA05"/>
          </w:placeholder>
          <w:showingPlcHdr/>
        </w:sdtPr>
        <w:sdtEndPr/>
        <w:sdtContent>
          <w:r w:rsidR="00555082" w:rsidRPr="00C65C84">
            <w:rPr>
              <w:highlight w:val="lightGray"/>
            </w:rPr>
            <w:t xml:space="preserve">Click or tap here to enter </w:t>
          </w:r>
          <w:r w:rsidR="00555082">
            <w:rPr>
              <w:highlight w:val="lightGray"/>
            </w:rPr>
            <w:t>text</w:t>
          </w:r>
        </w:sdtContent>
      </w:sdt>
      <w:r w:rsidRPr="00423F3E">
        <w:rPr>
          <w:lang w:val="en-US"/>
        </w:rPr>
        <w:t xml:space="preserve"> up to date through the match.</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692"/>
        <w:gridCol w:w="6460"/>
      </w:tblGrid>
      <w:tr w:rsidR="009F69A3" w14:paraId="5282331F" w14:textId="77777777" w:rsidTr="00427B4D">
        <w:tc>
          <w:tcPr>
            <w:tcW w:w="898" w:type="dxa"/>
            <w:shd w:val="clear" w:color="auto" w:fill="FFFFFF" w:themeFill="background1"/>
          </w:tcPr>
          <w:p w14:paraId="2A072426" w14:textId="647E6560" w:rsidR="00482D87" w:rsidRDefault="00367D16" w:rsidP="000B5B08">
            <w:pPr>
              <w:pStyle w:val="BodyText"/>
              <w:rPr>
                <w:lang w:val="en-US"/>
              </w:rPr>
            </w:pPr>
            <w:r>
              <w:rPr>
                <w:noProof/>
                <w:lang w:val="en-US"/>
              </w:rPr>
              <w:drawing>
                <wp:inline distT="0" distB="0" distL="0" distR="0" wp14:anchorId="60040038" wp14:editId="669613F6">
                  <wp:extent cx="360000" cy="360000"/>
                  <wp:effectExtent l="0" t="0" r="254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92" w:type="dxa"/>
            <w:shd w:val="clear" w:color="auto" w:fill="F2F2F2" w:themeFill="background1" w:themeFillShade="F2"/>
          </w:tcPr>
          <w:p w14:paraId="6F027CF3" w14:textId="77777777" w:rsidR="00482D87" w:rsidRPr="00E93C98" w:rsidRDefault="00482D87" w:rsidP="000B5B08">
            <w:pPr>
              <w:pStyle w:val="TableText"/>
            </w:pPr>
            <w:r w:rsidRPr="00E93C98">
              <w:t>Skills and training required</w:t>
            </w:r>
          </w:p>
        </w:tc>
        <w:tc>
          <w:tcPr>
            <w:tcW w:w="6460" w:type="dxa"/>
            <w:shd w:val="clear" w:color="auto" w:fill="FFFFFF" w:themeFill="background1"/>
          </w:tcPr>
          <w:p w14:paraId="4D806A7E" w14:textId="56F28127" w:rsidR="00482D87" w:rsidRPr="00423F3E" w:rsidRDefault="00482D87" w:rsidP="00267821">
            <w:pPr>
              <w:pStyle w:val="Tablebullet"/>
            </w:pPr>
            <w:r w:rsidRPr="00423F3E">
              <w:t>Good observational skills</w:t>
            </w:r>
            <w:r>
              <w:t>.</w:t>
            </w:r>
          </w:p>
        </w:tc>
      </w:tr>
      <w:tr w:rsidR="009F69A3" w14:paraId="7D9CFF36" w14:textId="77777777" w:rsidTr="00427B4D">
        <w:tc>
          <w:tcPr>
            <w:tcW w:w="898" w:type="dxa"/>
            <w:shd w:val="clear" w:color="auto" w:fill="FFFFFF" w:themeFill="background1"/>
          </w:tcPr>
          <w:p w14:paraId="67F013CF" w14:textId="74068847" w:rsidR="00482D87" w:rsidRDefault="00367D16" w:rsidP="000B5B08">
            <w:pPr>
              <w:pStyle w:val="BodyText"/>
              <w:rPr>
                <w:lang w:val="en-US"/>
              </w:rPr>
            </w:pPr>
            <w:r>
              <w:rPr>
                <w:noProof/>
                <w:lang w:val="en-US"/>
              </w:rPr>
              <w:drawing>
                <wp:inline distT="0" distB="0" distL="0" distR="0" wp14:anchorId="39A7106B" wp14:editId="2688C326">
                  <wp:extent cx="360000" cy="360000"/>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92" w:type="dxa"/>
            <w:shd w:val="clear" w:color="auto" w:fill="F2F2F2" w:themeFill="background1" w:themeFillShade="F2"/>
          </w:tcPr>
          <w:p w14:paraId="0034ED74" w14:textId="77777777" w:rsidR="00482D87" w:rsidRPr="00E93C98" w:rsidRDefault="00482D87" w:rsidP="000B5B08">
            <w:pPr>
              <w:pStyle w:val="TableText"/>
              <w:rPr>
                <w:lang w:val="en-US"/>
              </w:rPr>
            </w:pPr>
            <w:r w:rsidRPr="00E93C98">
              <w:rPr>
                <w:lang w:val="en-US"/>
              </w:rPr>
              <w:t>Time commitment</w:t>
            </w:r>
          </w:p>
        </w:tc>
        <w:tc>
          <w:tcPr>
            <w:tcW w:w="6460" w:type="dxa"/>
            <w:shd w:val="clear" w:color="auto" w:fill="FFFFFF" w:themeFill="background1"/>
          </w:tcPr>
          <w:p w14:paraId="09863B48" w14:textId="0EE0AE0B" w:rsidR="00482D87" w:rsidRPr="00423F3E" w:rsidRDefault="00482D87" w:rsidP="00267821">
            <w:pPr>
              <w:pStyle w:val="Tablebullet"/>
            </w:pPr>
            <w:r w:rsidRPr="00423F3E">
              <w:t xml:space="preserve">On </w:t>
            </w:r>
            <w:r w:rsidR="00FF0B1C">
              <w:t>h</w:t>
            </w:r>
            <w:r w:rsidRPr="00423F3E">
              <w:t>ome game day from beginning of first match to full-time on last match.</w:t>
            </w:r>
          </w:p>
        </w:tc>
      </w:tr>
      <w:tr w:rsidR="009F69A3" w14:paraId="2DBC5972" w14:textId="77777777" w:rsidTr="00427B4D">
        <w:tc>
          <w:tcPr>
            <w:tcW w:w="898" w:type="dxa"/>
            <w:shd w:val="clear" w:color="auto" w:fill="FFFFFF" w:themeFill="background1"/>
          </w:tcPr>
          <w:p w14:paraId="0AF7C2D5" w14:textId="104A2A25"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083F881D" wp14:editId="67B3492A">
                  <wp:extent cx="360000" cy="360000"/>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692" w:type="dxa"/>
            <w:shd w:val="clear" w:color="auto" w:fill="F2F2F2" w:themeFill="background1" w:themeFillShade="F2"/>
          </w:tcPr>
          <w:p w14:paraId="5DFA1242" w14:textId="77777777" w:rsidR="00482D87" w:rsidRPr="00E93C98" w:rsidRDefault="00482D87" w:rsidP="000B5B08">
            <w:pPr>
              <w:pStyle w:val="TableText"/>
              <w:rPr>
                <w:lang w:val="en-US"/>
              </w:rPr>
            </w:pPr>
            <w:r w:rsidRPr="00E93C98">
              <w:rPr>
                <w:lang w:val="en-US"/>
              </w:rPr>
              <w:t xml:space="preserve">Position description </w:t>
            </w:r>
          </w:p>
        </w:tc>
        <w:tc>
          <w:tcPr>
            <w:tcW w:w="6460" w:type="dxa"/>
            <w:shd w:val="clear" w:color="auto" w:fill="FFFFFF" w:themeFill="background1"/>
          </w:tcPr>
          <w:p w14:paraId="5D9B669C" w14:textId="00975AC8" w:rsidR="00482D87" w:rsidRPr="00423F3E" w:rsidRDefault="00FF0B1C" w:rsidP="00267821">
            <w:pPr>
              <w:pStyle w:val="Tablebullet"/>
            </w:pPr>
            <w:r>
              <w:t>D</w:t>
            </w:r>
            <w:r w:rsidRPr="00423F3E">
              <w:t>ownload the Position Description here</w:t>
            </w:r>
            <w:r>
              <w:t xml:space="preserve"> </w:t>
            </w:r>
            <w:sdt>
              <w:sdtPr>
                <w:rPr>
                  <w:lang w:val="en-US"/>
                </w:rPr>
                <w:id w:val="-1229908842"/>
                <w:placeholder>
                  <w:docPart w:val="032AA679112E472EB292D932FCC961F4"/>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73969874" w14:textId="51C82C27" w:rsidR="00423F3E" w:rsidRPr="00423F3E" w:rsidRDefault="00423F3E" w:rsidP="00423F3E">
      <w:pPr>
        <w:pStyle w:val="HeadingL2"/>
        <w:rPr>
          <w:lang w:val="en-US"/>
        </w:rPr>
      </w:pPr>
      <w:bookmarkStart w:id="16" w:name="_Toc60658046"/>
      <w:r w:rsidRPr="00423F3E">
        <w:rPr>
          <w:lang w:val="en-US"/>
        </w:rPr>
        <w:t xml:space="preserve">Live </w:t>
      </w:r>
      <w:r w:rsidR="00FC35A0">
        <w:rPr>
          <w:lang w:val="en-US"/>
        </w:rPr>
        <w:t>M</w:t>
      </w:r>
      <w:r w:rsidRPr="00423F3E">
        <w:rPr>
          <w:lang w:val="en-US"/>
        </w:rPr>
        <w:t xml:space="preserve">atch </w:t>
      </w:r>
      <w:r w:rsidR="00FC35A0">
        <w:rPr>
          <w:lang w:val="en-US"/>
        </w:rPr>
        <w:t>U</w:t>
      </w:r>
      <w:r w:rsidRPr="00423F3E">
        <w:rPr>
          <w:lang w:val="en-US"/>
        </w:rPr>
        <w:t>pdates</w:t>
      </w:r>
      <w:bookmarkEnd w:id="16"/>
    </w:p>
    <w:p w14:paraId="73637D1E" w14:textId="77777777" w:rsidR="00423F3E" w:rsidRPr="00423F3E" w:rsidRDefault="00423F3E" w:rsidP="00423F3E">
      <w:pPr>
        <w:pStyle w:val="BodyText"/>
        <w:rPr>
          <w:lang w:val="en-US"/>
        </w:rPr>
      </w:pPr>
      <w:r w:rsidRPr="00423F3E">
        <w:rPr>
          <w:lang w:val="en-US"/>
        </w:rPr>
        <w:t>Providing commentary/score updates for the crowd over a loudspeaker at home games.</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898"/>
        <w:gridCol w:w="1853"/>
        <w:gridCol w:w="6299"/>
      </w:tblGrid>
      <w:tr w:rsidR="009F69A3" w14:paraId="49063D5F" w14:textId="77777777" w:rsidTr="00427B4D">
        <w:tc>
          <w:tcPr>
            <w:tcW w:w="898" w:type="dxa"/>
            <w:shd w:val="clear" w:color="auto" w:fill="FFFFFF" w:themeFill="background1"/>
          </w:tcPr>
          <w:p w14:paraId="78EBF156" w14:textId="0C6472BD" w:rsidR="00482D87" w:rsidRDefault="00367D16" w:rsidP="000B5B08">
            <w:pPr>
              <w:pStyle w:val="BodyText"/>
              <w:rPr>
                <w:lang w:val="en-US"/>
              </w:rPr>
            </w:pPr>
            <w:r>
              <w:rPr>
                <w:noProof/>
                <w:lang w:val="en-US"/>
              </w:rPr>
              <w:drawing>
                <wp:inline distT="0" distB="0" distL="0" distR="0" wp14:anchorId="0492638D" wp14:editId="640AD195">
                  <wp:extent cx="360000" cy="360000"/>
                  <wp:effectExtent l="0" t="0" r="254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0E966775" w14:textId="77777777" w:rsidR="00482D87" w:rsidRPr="00E93C98" w:rsidRDefault="00482D87" w:rsidP="000B5B08">
            <w:pPr>
              <w:pStyle w:val="TableText"/>
            </w:pPr>
            <w:r w:rsidRPr="00E93C98">
              <w:t>Skills and training required</w:t>
            </w:r>
          </w:p>
        </w:tc>
        <w:tc>
          <w:tcPr>
            <w:tcW w:w="6299" w:type="dxa"/>
            <w:shd w:val="clear" w:color="auto" w:fill="FFFFFF" w:themeFill="background1"/>
          </w:tcPr>
          <w:p w14:paraId="3B0BA6AE" w14:textId="4F5D2F3E" w:rsidR="00482D87" w:rsidRPr="00423F3E" w:rsidRDefault="00482D87" w:rsidP="00267821">
            <w:pPr>
              <w:pStyle w:val="Tablebullet"/>
            </w:pPr>
            <w:r w:rsidRPr="00423F3E">
              <w:t>Confidence in speaking to a crowd, good communication skills.</w:t>
            </w:r>
          </w:p>
        </w:tc>
      </w:tr>
      <w:tr w:rsidR="009F69A3" w14:paraId="2DC6D3D4" w14:textId="77777777" w:rsidTr="00427B4D">
        <w:tc>
          <w:tcPr>
            <w:tcW w:w="898" w:type="dxa"/>
            <w:shd w:val="clear" w:color="auto" w:fill="FFFFFF" w:themeFill="background1"/>
          </w:tcPr>
          <w:p w14:paraId="0F6D4F64" w14:textId="5C92F60E" w:rsidR="00482D87" w:rsidRDefault="00367D16" w:rsidP="000B5B08">
            <w:pPr>
              <w:pStyle w:val="BodyText"/>
              <w:rPr>
                <w:lang w:val="en-US"/>
              </w:rPr>
            </w:pPr>
            <w:r>
              <w:rPr>
                <w:noProof/>
                <w:lang w:val="en-US"/>
              </w:rPr>
              <w:drawing>
                <wp:inline distT="0" distB="0" distL="0" distR="0" wp14:anchorId="0CF66E4D" wp14:editId="0E172E9A">
                  <wp:extent cx="360000" cy="360000"/>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6F8B55B0" w14:textId="77777777" w:rsidR="00482D87" w:rsidRPr="00E93C98" w:rsidRDefault="00482D87" w:rsidP="000B5B08">
            <w:pPr>
              <w:pStyle w:val="TableText"/>
              <w:rPr>
                <w:lang w:val="en-US"/>
              </w:rPr>
            </w:pPr>
            <w:r w:rsidRPr="00E93C98">
              <w:rPr>
                <w:lang w:val="en-US"/>
              </w:rPr>
              <w:t>Time commitment</w:t>
            </w:r>
          </w:p>
        </w:tc>
        <w:tc>
          <w:tcPr>
            <w:tcW w:w="6299" w:type="dxa"/>
            <w:shd w:val="clear" w:color="auto" w:fill="FFFFFF" w:themeFill="background1"/>
          </w:tcPr>
          <w:p w14:paraId="4F634124" w14:textId="747203B5" w:rsidR="00482D87" w:rsidRPr="00423F3E" w:rsidRDefault="00482D87" w:rsidP="00267821">
            <w:pPr>
              <w:pStyle w:val="Tablebullet"/>
            </w:pPr>
            <w:r w:rsidRPr="00423F3E">
              <w:t xml:space="preserve">On </w:t>
            </w:r>
            <w:r w:rsidR="00FF0B1C">
              <w:t>h</w:t>
            </w:r>
            <w:r w:rsidRPr="00423F3E">
              <w:t>ome game day from beginning of first match to full-time on last match.</w:t>
            </w:r>
          </w:p>
        </w:tc>
      </w:tr>
      <w:tr w:rsidR="009F69A3" w14:paraId="312E8AB4" w14:textId="77777777" w:rsidTr="00427B4D">
        <w:tc>
          <w:tcPr>
            <w:tcW w:w="898" w:type="dxa"/>
            <w:shd w:val="clear" w:color="auto" w:fill="FFFFFF" w:themeFill="background1"/>
          </w:tcPr>
          <w:p w14:paraId="3FB92603" w14:textId="003BDEFB"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13E5F996" wp14:editId="2A638BE2">
                  <wp:extent cx="360000" cy="360000"/>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853" w:type="dxa"/>
            <w:shd w:val="clear" w:color="auto" w:fill="F2F2F2" w:themeFill="background1" w:themeFillShade="F2"/>
          </w:tcPr>
          <w:p w14:paraId="3CF40B32" w14:textId="77777777" w:rsidR="00482D87" w:rsidRPr="00E93C98" w:rsidRDefault="00482D87" w:rsidP="000B5B08">
            <w:pPr>
              <w:pStyle w:val="TableText"/>
              <w:rPr>
                <w:lang w:val="en-US"/>
              </w:rPr>
            </w:pPr>
            <w:r w:rsidRPr="00E93C98">
              <w:rPr>
                <w:lang w:val="en-US"/>
              </w:rPr>
              <w:t xml:space="preserve">Position description </w:t>
            </w:r>
          </w:p>
        </w:tc>
        <w:tc>
          <w:tcPr>
            <w:tcW w:w="6299" w:type="dxa"/>
            <w:shd w:val="clear" w:color="auto" w:fill="FFFFFF" w:themeFill="background1"/>
          </w:tcPr>
          <w:p w14:paraId="795E494A" w14:textId="5B895BA2" w:rsidR="00482D87" w:rsidRPr="00423F3E" w:rsidRDefault="00FF0B1C" w:rsidP="00267821">
            <w:pPr>
              <w:pStyle w:val="Tablebullet"/>
            </w:pPr>
            <w:r>
              <w:t>D</w:t>
            </w:r>
            <w:r w:rsidRPr="00423F3E">
              <w:t>ownload the Position Description here</w:t>
            </w:r>
            <w:r>
              <w:t xml:space="preserve"> </w:t>
            </w:r>
            <w:sdt>
              <w:sdtPr>
                <w:rPr>
                  <w:lang w:val="en-US"/>
                </w:rPr>
                <w:id w:val="1207530110"/>
                <w:placeholder>
                  <w:docPart w:val="FD284D0881F74EB3B539EA677F5A1A19"/>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6C654427" w14:textId="77777777" w:rsidR="00C80AA5" w:rsidRDefault="00C80AA5" w:rsidP="00C80AA5">
      <w:pPr>
        <w:pStyle w:val="BodyText"/>
        <w:rPr>
          <w:lang w:val="en-US"/>
        </w:rPr>
      </w:pPr>
      <w:bookmarkStart w:id="17" w:name="_Toc60658047"/>
    </w:p>
    <w:p w14:paraId="54B78CEB" w14:textId="77777777" w:rsidR="00C80AA5" w:rsidRDefault="00C80AA5">
      <w:pPr>
        <w:rPr>
          <w:rFonts w:ascii="Tahoma" w:hAnsi="Tahoma"/>
          <w:noProof/>
          <w:color w:val="262626" w:themeColor="text1" w:themeTint="D9"/>
          <w:sz w:val="28"/>
          <w:szCs w:val="28"/>
          <w:lang w:val="en-US"/>
        </w:rPr>
      </w:pPr>
      <w:r>
        <w:rPr>
          <w:lang w:val="en-US"/>
        </w:rPr>
        <w:br w:type="page"/>
      </w:r>
    </w:p>
    <w:p w14:paraId="774958B9" w14:textId="03F4784B" w:rsidR="00423F3E" w:rsidRPr="00423F3E" w:rsidRDefault="00423F3E" w:rsidP="00423F3E">
      <w:pPr>
        <w:pStyle w:val="HeadingL2"/>
        <w:rPr>
          <w:lang w:val="en-US"/>
        </w:rPr>
      </w:pPr>
      <w:r w:rsidRPr="00423F3E">
        <w:rPr>
          <w:lang w:val="en-US"/>
        </w:rPr>
        <w:lastRenderedPageBreak/>
        <w:t>Event Volunteers</w:t>
      </w:r>
      <w:bookmarkEnd w:id="17"/>
    </w:p>
    <w:p w14:paraId="53DDB288" w14:textId="77777777" w:rsidR="00423F3E" w:rsidRPr="00423F3E" w:rsidRDefault="00423F3E" w:rsidP="00423F3E">
      <w:pPr>
        <w:pStyle w:val="BodyText"/>
        <w:rPr>
          <w:lang w:val="en-US"/>
        </w:rPr>
      </w:pPr>
      <w:r w:rsidRPr="00423F3E">
        <w:rPr>
          <w:lang w:val="en-US"/>
        </w:rPr>
        <w:t xml:space="preserve">A range of activities are required during events from concierge, to ticket sales, hosting the visiting team on game day, raffles, programs, etc. Do you have a passion for organising events? We would love someone to support the Club with organising club activities and events. </w:t>
      </w: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none" w:sz="0" w:space="0" w:color="auto"/>
        </w:tblBorders>
        <w:shd w:val="clear" w:color="auto" w:fill="F9D1D2" w:themeFill="accent4" w:themeFillTint="33"/>
        <w:tblLayout w:type="fixed"/>
        <w:tblLook w:val="04A0" w:firstRow="1" w:lastRow="0" w:firstColumn="1" w:lastColumn="0" w:noHBand="0" w:noVBand="1"/>
      </w:tblPr>
      <w:tblGrid>
        <w:gridCol w:w="972"/>
        <w:gridCol w:w="2092"/>
        <w:gridCol w:w="5986"/>
      </w:tblGrid>
      <w:tr w:rsidR="00482D87" w14:paraId="75D0C8C4" w14:textId="77777777" w:rsidTr="0046633C">
        <w:tc>
          <w:tcPr>
            <w:tcW w:w="972" w:type="dxa"/>
            <w:shd w:val="clear" w:color="auto" w:fill="FFFFFF" w:themeFill="background1"/>
          </w:tcPr>
          <w:p w14:paraId="232B32EC" w14:textId="4B557A27" w:rsidR="00482D87" w:rsidRDefault="00367D16" w:rsidP="000B5B08">
            <w:pPr>
              <w:pStyle w:val="BodyText"/>
              <w:rPr>
                <w:lang w:val="en-US"/>
              </w:rPr>
            </w:pPr>
            <w:r>
              <w:rPr>
                <w:noProof/>
                <w:lang w:val="en-US"/>
              </w:rPr>
              <w:drawing>
                <wp:inline distT="0" distB="0" distL="0" distR="0" wp14:anchorId="293BFB04" wp14:editId="47FA30F2">
                  <wp:extent cx="360000" cy="360000"/>
                  <wp:effectExtent l="0" t="0" r="254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92" w:type="dxa"/>
            <w:shd w:val="clear" w:color="auto" w:fill="F2F2F2" w:themeFill="background1" w:themeFillShade="F2"/>
          </w:tcPr>
          <w:p w14:paraId="4B4D54E9" w14:textId="77777777" w:rsidR="00482D87" w:rsidRPr="00E93C98" w:rsidRDefault="00482D87" w:rsidP="000B5B08">
            <w:pPr>
              <w:pStyle w:val="TableText"/>
            </w:pPr>
            <w:r w:rsidRPr="00E93C98">
              <w:t>Skills and training required</w:t>
            </w:r>
          </w:p>
        </w:tc>
        <w:tc>
          <w:tcPr>
            <w:tcW w:w="5986" w:type="dxa"/>
            <w:shd w:val="clear" w:color="auto" w:fill="FFFFFF" w:themeFill="background1"/>
          </w:tcPr>
          <w:p w14:paraId="70BF4BED" w14:textId="7881A179" w:rsidR="00482D87" w:rsidRPr="00423F3E" w:rsidRDefault="00482D87" w:rsidP="00267821">
            <w:pPr>
              <w:pStyle w:val="Tablebullet"/>
            </w:pPr>
            <w:r w:rsidRPr="00423F3E">
              <w:t>Experience organising events or assisting at events would be highly regarded. Training and other skills will be dependent on the specific event volunteer roles that come up.</w:t>
            </w:r>
          </w:p>
        </w:tc>
      </w:tr>
      <w:tr w:rsidR="00482D87" w14:paraId="689B8F63" w14:textId="77777777" w:rsidTr="0046633C">
        <w:tc>
          <w:tcPr>
            <w:tcW w:w="972" w:type="dxa"/>
            <w:shd w:val="clear" w:color="auto" w:fill="FFFFFF" w:themeFill="background1"/>
          </w:tcPr>
          <w:p w14:paraId="65B30934" w14:textId="1BF0AAC3" w:rsidR="00482D87" w:rsidRDefault="00367D16" w:rsidP="000B5B08">
            <w:pPr>
              <w:pStyle w:val="BodyText"/>
              <w:rPr>
                <w:lang w:val="en-US"/>
              </w:rPr>
            </w:pPr>
            <w:r>
              <w:rPr>
                <w:noProof/>
                <w:lang w:val="en-US"/>
              </w:rPr>
              <w:drawing>
                <wp:inline distT="0" distB="0" distL="0" distR="0" wp14:anchorId="7AD3BD73" wp14:editId="64349791">
                  <wp:extent cx="360000" cy="360000"/>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92" w:type="dxa"/>
            <w:shd w:val="clear" w:color="auto" w:fill="F2F2F2" w:themeFill="background1" w:themeFillShade="F2"/>
          </w:tcPr>
          <w:p w14:paraId="2074EF6D" w14:textId="77777777" w:rsidR="00482D87" w:rsidRPr="00E93C98" w:rsidRDefault="00482D87" w:rsidP="000B5B08">
            <w:pPr>
              <w:pStyle w:val="TableText"/>
              <w:rPr>
                <w:lang w:val="en-US"/>
              </w:rPr>
            </w:pPr>
            <w:r w:rsidRPr="00E93C98">
              <w:rPr>
                <w:lang w:val="en-US"/>
              </w:rPr>
              <w:t>Time commitment</w:t>
            </w:r>
          </w:p>
        </w:tc>
        <w:tc>
          <w:tcPr>
            <w:tcW w:w="5986" w:type="dxa"/>
            <w:shd w:val="clear" w:color="auto" w:fill="FFFFFF" w:themeFill="background1"/>
          </w:tcPr>
          <w:p w14:paraId="4111F2C7" w14:textId="21230C49" w:rsidR="00482D87" w:rsidRPr="00423F3E" w:rsidRDefault="00482D87" w:rsidP="00267821">
            <w:pPr>
              <w:pStyle w:val="Tablebullet"/>
            </w:pPr>
            <w:r w:rsidRPr="00423F3E">
              <w:t>Approximately 2-4 hours per season</w:t>
            </w:r>
          </w:p>
        </w:tc>
      </w:tr>
      <w:tr w:rsidR="00482D87" w14:paraId="5175D73F" w14:textId="77777777" w:rsidTr="0046633C">
        <w:tc>
          <w:tcPr>
            <w:tcW w:w="972" w:type="dxa"/>
            <w:shd w:val="clear" w:color="auto" w:fill="FFFFFF" w:themeFill="background1"/>
          </w:tcPr>
          <w:p w14:paraId="32D8B3AA" w14:textId="50A3F65E" w:rsidR="00482D87" w:rsidRDefault="00367D16" w:rsidP="000B5B08">
            <w:pPr>
              <w:pStyle w:val="BodyText"/>
              <w:rPr>
                <w:lang w:val="en-US"/>
              </w:rPr>
            </w:pPr>
            <w:r w:rsidRPr="00367D16">
              <w:rPr>
                <w:noProof/>
                <w:shd w:val="clear" w:color="auto" w:fill="FFFFFF" w:themeFill="background1"/>
                <w:lang w:val="en-US"/>
              </w:rPr>
              <w:drawing>
                <wp:inline distT="0" distB="0" distL="0" distR="0" wp14:anchorId="3D2F5688" wp14:editId="50A785D8">
                  <wp:extent cx="360000" cy="360000"/>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092" w:type="dxa"/>
            <w:shd w:val="clear" w:color="auto" w:fill="F2F2F2" w:themeFill="background1" w:themeFillShade="F2"/>
          </w:tcPr>
          <w:p w14:paraId="3E714D69" w14:textId="77777777" w:rsidR="00482D87" w:rsidRPr="00E93C98" w:rsidRDefault="00482D87" w:rsidP="000B5B08">
            <w:pPr>
              <w:pStyle w:val="TableText"/>
              <w:rPr>
                <w:lang w:val="en-US"/>
              </w:rPr>
            </w:pPr>
            <w:r w:rsidRPr="00E93C98">
              <w:rPr>
                <w:lang w:val="en-US"/>
              </w:rPr>
              <w:t xml:space="preserve">Position description </w:t>
            </w:r>
          </w:p>
        </w:tc>
        <w:tc>
          <w:tcPr>
            <w:tcW w:w="5986" w:type="dxa"/>
            <w:shd w:val="clear" w:color="auto" w:fill="FFFFFF" w:themeFill="background1"/>
          </w:tcPr>
          <w:p w14:paraId="1BB38805" w14:textId="39F4C02B" w:rsidR="00482D87" w:rsidRPr="00423F3E" w:rsidRDefault="00FF0B1C" w:rsidP="00267821">
            <w:pPr>
              <w:pStyle w:val="Tablebullet"/>
            </w:pPr>
            <w:r>
              <w:t>D</w:t>
            </w:r>
            <w:r w:rsidRPr="00423F3E">
              <w:t>ownload the Position Description here</w:t>
            </w:r>
            <w:r>
              <w:t xml:space="preserve"> </w:t>
            </w:r>
            <w:sdt>
              <w:sdtPr>
                <w:rPr>
                  <w:lang w:val="en-US"/>
                </w:rPr>
                <w:id w:val="-228842422"/>
                <w:placeholder>
                  <w:docPart w:val="6E705E2A23DE41849ACC75B379757871"/>
                </w:placeholder>
                <w:showingPlcHdr/>
              </w:sdtPr>
              <w:sdtEndPr/>
              <w:sdtContent>
                <w:r w:rsidRPr="00C65C84">
                  <w:rPr>
                    <w:highlight w:val="lightGray"/>
                  </w:rPr>
                  <w:t xml:space="preserve">Click or tap here to enter </w:t>
                </w:r>
                <w:r>
                  <w:rPr>
                    <w:highlight w:val="lightGray"/>
                  </w:rPr>
                  <w:t>text</w:t>
                </w:r>
              </w:sdtContent>
            </w:sdt>
            <w:r w:rsidRPr="00423F3E">
              <w:t>.</w:t>
            </w:r>
          </w:p>
        </w:tc>
      </w:tr>
    </w:tbl>
    <w:p w14:paraId="184DA502" w14:textId="77777777" w:rsidR="00C80AA5" w:rsidRDefault="00C80AA5" w:rsidP="00C80AA5">
      <w:pPr>
        <w:pStyle w:val="BodyText"/>
        <w:rPr>
          <w:lang w:val="en-US"/>
        </w:rPr>
      </w:pPr>
      <w:bookmarkStart w:id="18" w:name="_Toc60658048"/>
    </w:p>
    <w:p w14:paraId="6E5E631A" w14:textId="20A5EBA4" w:rsidR="00423F3E" w:rsidRPr="00423F3E" w:rsidRDefault="00423F3E" w:rsidP="00423F3E">
      <w:pPr>
        <w:pStyle w:val="HeadingL2"/>
        <w:rPr>
          <w:lang w:val="en-US"/>
        </w:rPr>
      </w:pPr>
      <w:r w:rsidRPr="00423F3E">
        <w:rPr>
          <w:lang w:val="en-US"/>
        </w:rPr>
        <w:t>Specialised Volunteers</w:t>
      </w:r>
      <w:bookmarkEnd w:id="18"/>
    </w:p>
    <w:p w14:paraId="05178F08" w14:textId="51726F75" w:rsidR="00423F3E" w:rsidRDefault="00423F3E" w:rsidP="00423F3E">
      <w:pPr>
        <w:pStyle w:val="BodyText"/>
        <w:rPr>
          <w:lang w:val="en-US"/>
        </w:rPr>
      </w:pPr>
      <w:r w:rsidRPr="00423F3E">
        <w:rPr>
          <w:lang w:val="en-US"/>
        </w:rPr>
        <w:t>We are always looking for skilled volunteers to support the club. Whether that is providing seminars for our players or some training and support for our volunteers and committee members. We are looking for skills in</w:t>
      </w:r>
      <w:r w:rsidR="00FF0B1C">
        <w:rPr>
          <w:lang w:val="en-US"/>
        </w:rPr>
        <w:t xml:space="preserve"> </w:t>
      </w:r>
      <w:sdt>
        <w:sdtPr>
          <w:rPr>
            <w:lang w:val="en-US"/>
          </w:rPr>
          <w:id w:val="1291332270"/>
          <w:placeholder>
            <w:docPart w:val="B3DF848C1536428CA48D798889227BA3"/>
          </w:placeholder>
          <w:showingPlcHdr/>
        </w:sdtPr>
        <w:sdtEndPr/>
        <w:sdtContent>
          <w:r w:rsidR="00FF0B1C" w:rsidRPr="00C65C84">
            <w:rPr>
              <w:highlight w:val="lightGray"/>
            </w:rPr>
            <w:t xml:space="preserve">Click or tap here to enter </w:t>
          </w:r>
          <w:proofErr w:type="gramStart"/>
          <w:r w:rsidR="00FF0B1C">
            <w:rPr>
              <w:highlight w:val="lightGray"/>
            </w:rPr>
            <w:t>t</w:t>
          </w:r>
          <w:r w:rsidR="00FF0B1C" w:rsidRPr="00FF0B1C">
            <w:rPr>
              <w:highlight w:val="lightGray"/>
            </w:rPr>
            <w:t>ext;</w:t>
          </w:r>
          <w:proofErr w:type="gramEnd"/>
          <w:r w:rsidR="00FF0B1C" w:rsidRPr="00FF0B1C">
            <w:rPr>
              <w:highlight w:val="lightGray"/>
            </w:rPr>
            <w:t xml:space="preserve"> e.g. </w:t>
          </w:r>
          <w:r w:rsidR="00FF0B1C" w:rsidRPr="00FF0B1C">
            <w:rPr>
              <w:highlight w:val="lightGray"/>
              <w:lang w:val="en-US"/>
            </w:rPr>
            <w:t>nutrition, exercise, time management, study skills, psychological health, strategy, finances, planning, etc.</w:t>
          </w:r>
        </w:sdtContent>
      </w:sdt>
      <w:r w:rsidR="00FF0B1C" w:rsidRPr="00423F3E">
        <w:t>.</w:t>
      </w:r>
      <w:r w:rsidRPr="00423F3E">
        <w:rPr>
          <w:lang w:val="en-US"/>
        </w:rPr>
        <w:t xml:space="preserve"> </w:t>
      </w:r>
    </w:p>
    <w:bookmarkEnd w:id="2"/>
    <w:bookmarkEnd w:id="3"/>
    <w:bookmarkEnd w:id="4"/>
    <w:p w14:paraId="4FFBCFCB" w14:textId="6430126E" w:rsidR="004F4CFE" w:rsidRPr="004F4CFE" w:rsidRDefault="004F4CFE" w:rsidP="001B1AFA">
      <w:pPr>
        <w:pStyle w:val="BodyText"/>
      </w:pPr>
    </w:p>
    <w:sectPr w:rsidR="004F4CFE" w:rsidRPr="004F4CFE" w:rsidSect="006438C2">
      <w:headerReference w:type="default" r:id="rId17"/>
      <w:footerReference w:type="default" r:id="rId18"/>
      <w:headerReference w:type="first" r:id="rId19"/>
      <w:footerReference w:type="first" r:id="rId20"/>
      <w:pgSz w:w="11906" w:h="16838" w:code="9"/>
      <w:pgMar w:top="1701"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5FAD" w14:textId="77777777" w:rsidR="007751B9" w:rsidRDefault="007751B9" w:rsidP="00A3005E">
      <w:pPr>
        <w:spacing w:after="0"/>
      </w:pPr>
      <w:r>
        <w:separator/>
      </w:r>
    </w:p>
  </w:endnote>
  <w:endnote w:type="continuationSeparator" w:id="0">
    <w:p w14:paraId="3286C739" w14:textId="77777777" w:rsidR="007751B9" w:rsidRDefault="007751B9" w:rsidP="00A3005E">
      <w:pPr>
        <w:spacing w:after="0"/>
      </w:pPr>
      <w:r>
        <w:continuationSeparator/>
      </w:r>
    </w:p>
  </w:endnote>
  <w:endnote w:type="continuationNotice" w:id="1">
    <w:p w14:paraId="3FEA742B" w14:textId="77777777" w:rsidR="007751B9" w:rsidRDefault="007751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roxima Nova Alt Lt" w:hAnsi="Proxima Nova Alt Lt"/>
      </w:rPr>
      <w:id w:val="2131809913"/>
      <w:docPartObj>
        <w:docPartGallery w:val="Page Numbers (Bottom of Page)"/>
        <w:docPartUnique/>
      </w:docPartObj>
    </w:sdtPr>
    <w:sdtEndPr>
      <w:rPr>
        <w:rFonts w:ascii="Tahoma" w:hAnsi="Tahoma" w:cs="Tahoma"/>
      </w:rPr>
    </w:sdtEndPr>
    <w:sdtContent>
      <w:sdt>
        <w:sdtPr>
          <w:rPr>
            <w:rFonts w:ascii="Proxima Nova Alt Lt" w:hAnsi="Proxima Nova Alt Lt"/>
          </w:rPr>
          <w:id w:val="1521968198"/>
          <w:docPartObj>
            <w:docPartGallery w:val="Page Numbers (Top of Page)"/>
            <w:docPartUnique/>
          </w:docPartObj>
        </w:sdtPr>
        <w:sdtEndPr>
          <w:rPr>
            <w:rFonts w:ascii="Tahoma" w:hAnsi="Tahoma" w:cs="Tahoma"/>
          </w:rPr>
        </w:sdtEndPr>
        <w:sdtContent>
          <w:p w14:paraId="0BF31548" w14:textId="77777777" w:rsidR="00FF0B1C" w:rsidRPr="00267821" w:rsidRDefault="00FF0B1C">
            <w:pPr>
              <w:pStyle w:val="Footer"/>
              <w:rPr>
                <w:rFonts w:ascii="Tahoma" w:hAnsi="Tahoma" w:cs="Tahoma"/>
              </w:rPr>
            </w:pPr>
            <w:r w:rsidRPr="00267821">
              <w:rPr>
                <w:rFonts w:ascii="Tahoma" w:hAnsi="Tahoma" w:cs="Tahoma"/>
              </w:rPr>
              <w:t>Appendices | Volunteer Managers Manual</w:t>
            </w:r>
            <w:r w:rsidRPr="00267821">
              <w:rPr>
                <w:rFonts w:ascii="Tahoma" w:hAnsi="Tahoma" w:cs="Tahoma"/>
              </w:rPr>
              <w:tab/>
            </w:r>
            <w:r w:rsidRPr="00267821">
              <w:rPr>
                <w:rFonts w:ascii="Tahoma" w:hAnsi="Tahoma" w:cs="Tahoma"/>
              </w:rPr>
              <w:tab/>
            </w:r>
            <w:r w:rsidRPr="00267821">
              <w:rPr>
                <w:rFonts w:ascii="Tahoma" w:hAnsi="Tahoma" w:cs="Tahoma"/>
                <w:sz w:val="24"/>
                <w:szCs w:val="24"/>
              </w:rPr>
              <w:fldChar w:fldCharType="begin"/>
            </w:r>
            <w:r w:rsidRPr="00267821">
              <w:rPr>
                <w:rFonts w:ascii="Tahoma" w:hAnsi="Tahoma" w:cs="Tahoma"/>
              </w:rPr>
              <w:instrText xml:space="preserve"> PAGE </w:instrText>
            </w:r>
            <w:r w:rsidRPr="00267821">
              <w:rPr>
                <w:rFonts w:ascii="Tahoma" w:hAnsi="Tahoma" w:cs="Tahoma"/>
                <w:sz w:val="24"/>
                <w:szCs w:val="24"/>
              </w:rPr>
              <w:fldChar w:fldCharType="separate"/>
            </w:r>
            <w:r>
              <w:rPr>
                <w:rFonts w:ascii="Tahoma" w:hAnsi="Tahoma" w:cs="Tahoma"/>
                <w:sz w:val="24"/>
                <w:szCs w:val="24"/>
              </w:rPr>
              <w:t>3</w:t>
            </w:r>
            <w:r w:rsidRPr="00267821">
              <w:rPr>
                <w:rFonts w:ascii="Tahoma" w:hAnsi="Tahoma" w:cs="Tahoma"/>
                <w:sz w:val="24"/>
                <w:szCs w:val="24"/>
              </w:rPr>
              <w:fldChar w:fldCharType="end"/>
            </w:r>
            <w:r w:rsidRPr="00267821">
              <w:rPr>
                <w:rFonts w:ascii="Tahoma" w:hAnsi="Tahoma" w:cs="Tahoma"/>
              </w:rPr>
              <w:t xml:space="preserve"> | </w:t>
            </w:r>
            <w:r w:rsidRPr="00267821">
              <w:rPr>
                <w:rFonts w:ascii="Tahoma" w:hAnsi="Tahoma" w:cs="Tahoma"/>
                <w:sz w:val="24"/>
                <w:szCs w:val="24"/>
              </w:rPr>
              <w:fldChar w:fldCharType="begin"/>
            </w:r>
            <w:r w:rsidRPr="00267821">
              <w:rPr>
                <w:rFonts w:ascii="Tahoma" w:hAnsi="Tahoma" w:cs="Tahoma"/>
              </w:rPr>
              <w:instrText xml:space="preserve"> NUMPAGES  </w:instrText>
            </w:r>
            <w:r w:rsidRPr="00267821">
              <w:rPr>
                <w:rFonts w:ascii="Tahoma" w:hAnsi="Tahoma" w:cs="Tahoma"/>
                <w:sz w:val="24"/>
                <w:szCs w:val="24"/>
              </w:rPr>
              <w:fldChar w:fldCharType="separate"/>
            </w:r>
            <w:r>
              <w:rPr>
                <w:rFonts w:ascii="Tahoma" w:hAnsi="Tahoma" w:cs="Tahoma"/>
                <w:sz w:val="24"/>
                <w:szCs w:val="24"/>
              </w:rPr>
              <w:t>43</w:t>
            </w:r>
            <w:r w:rsidRPr="00267821">
              <w:rPr>
                <w:rFonts w:ascii="Tahoma" w:hAnsi="Tahoma" w:cs="Tahom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roxima Nova Alt Lt" w:hAnsi="Proxima Nova Alt Lt"/>
      </w:rPr>
      <w:id w:val="1266263731"/>
      <w:docPartObj>
        <w:docPartGallery w:val="Page Numbers (Bottom of Page)"/>
        <w:docPartUnique/>
      </w:docPartObj>
    </w:sdtPr>
    <w:sdtEndPr>
      <w:rPr>
        <w:rFonts w:ascii="Tahoma" w:hAnsi="Tahoma" w:cs="Tahoma"/>
      </w:rPr>
    </w:sdtEndPr>
    <w:sdtContent>
      <w:sdt>
        <w:sdtPr>
          <w:rPr>
            <w:rFonts w:ascii="Proxima Nova Alt Lt" w:hAnsi="Proxima Nova Alt Lt"/>
          </w:rPr>
          <w:id w:val="-2000264881"/>
          <w:docPartObj>
            <w:docPartGallery w:val="Page Numbers (Top of Page)"/>
            <w:docPartUnique/>
          </w:docPartObj>
        </w:sdtPr>
        <w:sdtEndPr>
          <w:rPr>
            <w:rFonts w:ascii="Tahoma" w:hAnsi="Tahoma" w:cs="Tahoma"/>
          </w:rPr>
        </w:sdtEndPr>
        <w:sdtContent>
          <w:p w14:paraId="3CE0FD83" w14:textId="28A45B81" w:rsidR="00EC6888" w:rsidRPr="001B1AFA" w:rsidRDefault="001B1AFA" w:rsidP="001B1AFA">
            <w:pPr>
              <w:pStyle w:val="Footer"/>
              <w:rPr>
                <w:rFonts w:ascii="Tahoma" w:hAnsi="Tahoma" w:cs="Tahoma"/>
              </w:rPr>
            </w:pPr>
            <w:r w:rsidRPr="00267821">
              <w:rPr>
                <w:rFonts w:ascii="Tahoma" w:hAnsi="Tahoma" w:cs="Tahoma"/>
              </w:rPr>
              <w:t>Appendi</w:t>
            </w:r>
            <w:r>
              <w:rPr>
                <w:rFonts w:ascii="Tahoma" w:hAnsi="Tahoma" w:cs="Tahoma"/>
              </w:rPr>
              <w:t>x 1</w:t>
            </w:r>
            <w:r w:rsidRPr="00267821">
              <w:rPr>
                <w:rFonts w:ascii="Tahoma" w:hAnsi="Tahoma" w:cs="Tahoma"/>
              </w:rPr>
              <w:t xml:space="preserve"> | Volunteer </w:t>
            </w:r>
            <w:r>
              <w:rPr>
                <w:rFonts w:ascii="Tahoma" w:hAnsi="Tahoma" w:cs="Tahoma"/>
              </w:rPr>
              <w:t>Role Descriptions</w:t>
            </w:r>
            <w:r w:rsidRPr="00267821">
              <w:rPr>
                <w:rFonts w:ascii="Tahoma" w:hAnsi="Tahoma" w:cs="Tahoma"/>
              </w:rPr>
              <w:tab/>
            </w:r>
            <w:r w:rsidRPr="00267821">
              <w:rPr>
                <w:rFonts w:ascii="Tahoma" w:hAnsi="Tahoma" w:cs="Tahoma"/>
              </w:rPr>
              <w:tab/>
            </w:r>
            <w:r w:rsidRPr="00267821">
              <w:rPr>
                <w:rFonts w:ascii="Tahoma" w:hAnsi="Tahoma" w:cs="Tahoma"/>
                <w:sz w:val="24"/>
                <w:szCs w:val="24"/>
              </w:rPr>
              <w:fldChar w:fldCharType="begin"/>
            </w:r>
            <w:r w:rsidRPr="00267821">
              <w:rPr>
                <w:rFonts w:ascii="Tahoma" w:hAnsi="Tahoma" w:cs="Tahoma"/>
              </w:rPr>
              <w:instrText xml:space="preserve"> PAGE </w:instrText>
            </w:r>
            <w:r w:rsidRPr="00267821">
              <w:rPr>
                <w:rFonts w:ascii="Tahoma" w:hAnsi="Tahoma" w:cs="Tahoma"/>
                <w:sz w:val="24"/>
                <w:szCs w:val="24"/>
              </w:rPr>
              <w:fldChar w:fldCharType="separate"/>
            </w:r>
            <w:r>
              <w:rPr>
                <w:rFonts w:ascii="Tahoma" w:hAnsi="Tahoma" w:cs="Tahoma"/>
                <w:sz w:val="24"/>
                <w:szCs w:val="24"/>
              </w:rPr>
              <w:t>7</w:t>
            </w:r>
            <w:r w:rsidRPr="00267821">
              <w:rPr>
                <w:rFonts w:ascii="Tahoma" w:hAnsi="Tahoma" w:cs="Tahoma"/>
                <w:sz w:val="24"/>
                <w:szCs w:val="24"/>
              </w:rPr>
              <w:fldChar w:fldCharType="end"/>
            </w:r>
            <w:r w:rsidRPr="00267821">
              <w:rPr>
                <w:rFonts w:ascii="Tahoma" w:hAnsi="Tahoma" w:cs="Tahoma"/>
              </w:rPr>
              <w:t xml:space="preserve"> | </w:t>
            </w:r>
            <w:r w:rsidRPr="00267821">
              <w:rPr>
                <w:rFonts w:ascii="Tahoma" w:hAnsi="Tahoma" w:cs="Tahoma"/>
                <w:sz w:val="24"/>
                <w:szCs w:val="24"/>
              </w:rPr>
              <w:fldChar w:fldCharType="begin"/>
            </w:r>
            <w:r w:rsidRPr="00267821">
              <w:rPr>
                <w:rFonts w:ascii="Tahoma" w:hAnsi="Tahoma" w:cs="Tahoma"/>
              </w:rPr>
              <w:instrText xml:space="preserve"> NUMPAGES  </w:instrText>
            </w:r>
            <w:r w:rsidRPr="00267821">
              <w:rPr>
                <w:rFonts w:ascii="Tahoma" w:hAnsi="Tahoma" w:cs="Tahoma"/>
                <w:sz w:val="24"/>
                <w:szCs w:val="24"/>
              </w:rPr>
              <w:fldChar w:fldCharType="separate"/>
            </w:r>
            <w:r>
              <w:rPr>
                <w:rFonts w:ascii="Tahoma" w:hAnsi="Tahoma" w:cs="Tahoma"/>
                <w:sz w:val="24"/>
                <w:szCs w:val="24"/>
              </w:rPr>
              <w:t>9</w:t>
            </w:r>
            <w:r w:rsidRPr="00267821">
              <w:rPr>
                <w:rFonts w:ascii="Tahoma" w:hAnsi="Tahoma" w:cs="Tahoma"/>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C702" w14:textId="05C835E5" w:rsidR="00FF0B1C" w:rsidRPr="001B1AFA" w:rsidRDefault="00FF0B1C" w:rsidP="001B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78A1" w14:textId="77777777" w:rsidR="007751B9" w:rsidRDefault="007751B9" w:rsidP="00A3005E">
      <w:pPr>
        <w:spacing w:after="0"/>
      </w:pPr>
      <w:r>
        <w:separator/>
      </w:r>
    </w:p>
  </w:footnote>
  <w:footnote w:type="continuationSeparator" w:id="0">
    <w:p w14:paraId="3448520F" w14:textId="77777777" w:rsidR="007751B9" w:rsidRDefault="007751B9" w:rsidP="00A3005E">
      <w:pPr>
        <w:spacing w:after="0"/>
      </w:pPr>
      <w:r>
        <w:continuationSeparator/>
      </w:r>
    </w:p>
  </w:footnote>
  <w:footnote w:type="continuationNotice" w:id="1">
    <w:p w14:paraId="4BED0771" w14:textId="77777777" w:rsidR="007751B9" w:rsidRDefault="007751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4C2B" w14:textId="60C0B5EA" w:rsidR="00A825CF" w:rsidRPr="00CE7AD3" w:rsidRDefault="00A825CF" w:rsidP="00A825CF">
    <w:pPr>
      <w:pStyle w:val="Header"/>
    </w:pPr>
  </w:p>
  <w:p w14:paraId="4CDE48C4" w14:textId="77777777" w:rsidR="00A825CF" w:rsidRDefault="00A82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C3DB" w14:textId="77777777" w:rsidR="006438C2" w:rsidRPr="00CE7AD3" w:rsidRDefault="006438C2" w:rsidP="00A825CF">
    <w:pPr>
      <w:pStyle w:val="Header"/>
    </w:pPr>
    <w:r>
      <w:rPr>
        <w:i/>
        <w:iCs/>
        <w:noProof/>
        <w:color w:val="E31B23" w:themeColor="accent1"/>
      </w:rPr>
      <mc:AlternateContent>
        <mc:Choice Requires="wps">
          <w:drawing>
            <wp:anchor distT="0" distB="0" distL="114300" distR="114300" simplePos="0" relativeHeight="251681792" behindDoc="0" locked="0" layoutInCell="1" allowOverlap="1" wp14:anchorId="153F146A" wp14:editId="2FFEE5C0">
              <wp:simplePos x="0" y="0"/>
              <wp:positionH relativeFrom="margin">
                <wp:align>right</wp:align>
              </wp:positionH>
              <wp:positionV relativeFrom="paragraph">
                <wp:posOffset>-109855</wp:posOffset>
              </wp:positionV>
              <wp:extent cx="899795" cy="719455"/>
              <wp:effectExtent l="0" t="0" r="146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19455"/>
                      </a:xfrm>
                      <a:prstGeom prst="rect">
                        <a:avLst/>
                      </a:prstGeom>
                      <a:solidFill>
                        <a:srgbClr val="FFFFFF"/>
                      </a:solidFill>
                      <a:ln w="9525">
                        <a:solidFill>
                          <a:schemeClr val="bg1">
                            <a:lumMod val="85000"/>
                          </a:schemeClr>
                        </a:solidFill>
                        <a:miter lim="800000"/>
                        <a:headEnd/>
                        <a:tailEnd/>
                      </a:ln>
                    </wps:spPr>
                    <wps:txbx>
                      <w:txbxContent>
                        <w:p w14:paraId="244DA512" w14:textId="77777777" w:rsidR="006438C2" w:rsidRPr="00586607" w:rsidRDefault="006438C2" w:rsidP="00A825CF">
                          <w:pPr>
                            <w:jc w:val="center"/>
                            <w:rPr>
                              <w:rFonts w:ascii="Tahoma" w:hAnsi="Tahoma" w:cs="Tahoma"/>
                              <w:color w:val="A6A6A6" w:themeColor="background1" w:themeShade="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3F146A" id="_x0000_t202" coordsize="21600,21600" o:spt="202" path="m,l,21600r21600,l21600,xe">
              <v:stroke joinstyle="miter"/>
              <v:path gradientshapeok="t" o:connecttype="rect"/>
            </v:shapetype>
            <v:shape id="Text Box 2" o:spid="_x0000_s1026" type="#_x0000_t202" style="position:absolute;margin-left:19.65pt;margin-top:-8.65pt;width:70.85pt;height:56.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" strokecolor="#d8d8d8 [2732]">
              <v:textbox>
                <w:txbxContent>
                  <w:p w14:paraId="244DA512" w14:textId="77777777" w:rsidR="006438C2" w:rsidRPr="00586607" w:rsidRDefault="006438C2" w:rsidP="00A825CF">
                    <w:pPr>
                      <w:jc w:val="center"/>
                      <w:rPr>
                        <w:rFonts w:ascii="Tahoma" w:hAnsi="Tahoma" w:cs="Tahoma"/>
                        <w:color w:val="A6A6A6" w:themeColor="background1" w:themeShade="A6"/>
                      </w:rPr>
                    </w:pPr>
                  </w:p>
                </w:txbxContent>
              </v:textbox>
              <w10:wrap anchorx="margin"/>
            </v:shape>
          </w:pict>
        </mc:Fallback>
      </mc:AlternateContent>
    </w:r>
  </w:p>
  <w:p w14:paraId="2888700B" w14:textId="77777777" w:rsidR="006438C2" w:rsidRDefault="00643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27"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32D"/>
    <w:rsid w:val="000C021C"/>
    <w:rsid w:val="000C43A7"/>
    <w:rsid w:val="000C489A"/>
    <w:rsid w:val="000C6DBB"/>
    <w:rsid w:val="000D0961"/>
    <w:rsid w:val="000D0C29"/>
    <w:rsid w:val="000D24A5"/>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3FD8"/>
    <w:rsid w:val="00186EBA"/>
    <w:rsid w:val="00190D35"/>
    <w:rsid w:val="00190E3D"/>
    <w:rsid w:val="001922A6"/>
    <w:rsid w:val="0019411C"/>
    <w:rsid w:val="00196557"/>
    <w:rsid w:val="00197687"/>
    <w:rsid w:val="001A0B27"/>
    <w:rsid w:val="001A4C75"/>
    <w:rsid w:val="001A7627"/>
    <w:rsid w:val="001A7A11"/>
    <w:rsid w:val="001B02BB"/>
    <w:rsid w:val="001B1404"/>
    <w:rsid w:val="001B1AFA"/>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10F"/>
    <w:rsid w:val="00642987"/>
    <w:rsid w:val="006438C2"/>
    <w:rsid w:val="00644BEE"/>
    <w:rsid w:val="00645AC7"/>
    <w:rsid w:val="00652CD0"/>
    <w:rsid w:val="00657C21"/>
    <w:rsid w:val="006611CB"/>
    <w:rsid w:val="0066194D"/>
    <w:rsid w:val="006619F9"/>
    <w:rsid w:val="00662AB3"/>
    <w:rsid w:val="00663DDE"/>
    <w:rsid w:val="00664EAB"/>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51B9"/>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3291"/>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458BA"/>
    <w:rsid w:val="00A54CE1"/>
    <w:rsid w:val="00A55592"/>
    <w:rsid w:val="00A55D0C"/>
    <w:rsid w:val="00A55E20"/>
    <w:rsid w:val="00A5691D"/>
    <w:rsid w:val="00A60D68"/>
    <w:rsid w:val="00A61547"/>
    <w:rsid w:val="00A65B60"/>
    <w:rsid w:val="00A72281"/>
    <w:rsid w:val="00A7312E"/>
    <w:rsid w:val="00A76F3C"/>
    <w:rsid w:val="00A774F3"/>
    <w:rsid w:val="00A825CF"/>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A16"/>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94D05"/>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16751"/>
    <w:rsid w:val="00D20F53"/>
    <w:rsid w:val="00D233F5"/>
    <w:rsid w:val="00D27077"/>
    <w:rsid w:val="00D30885"/>
    <w:rsid w:val="00D31AC2"/>
    <w:rsid w:val="00D32436"/>
    <w:rsid w:val="00D3472A"/>
    <w:rsid w:val="00D34AE5"/>
    <w:rsid w:val="00D35714"/>
    <w:rsid w:val="00D450CC"/>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116"/>
    <w:rsid w:val="00E47D5C"/>
    <w:rsid w:val="00E5140C"/>
    <w:rsid w:val="00E52410"/>
    <w:rsid w:val="00E60F93"/>
    <w:rsid w:val="00E61B30"/>
    <w:rsid w:val="00E65396"/>
    <w:rsid w:val="00E71F59"/>
    <w:rsid w:val="00E726C2"/>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85FD2"/>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183"/>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A78790FC074D24A4F4E15C8ED4991C"/>
        <w:category>
          <w:name w:val="General"/>
          <w:gallery w:val="placeholder"/>
        </w:category>
        <w:types>
          <w:type w:val="bbPlcHdr"/>
        </w:types>
        <w:behaviors>
          <w:behavior w:val="content"/>
        </w:behaviors>
        <w:guid w:val="{03795DCE-9492-4DD1-A347-6B7DCDDA6129}"/>
      </w:docPartPr>
      <w:docPartBody>
        <w:p w:rsidR="00957E70" w:rsidRDefault="0017478C" w:rsidP="0017478C">
          <w:pPr>
            <w:pStyle w:val="BAA78790FC074D24A4F4E15C8ED4991C2"/>
          </w:pPr>
          <w:r w:rsidRPr="00C65C84">
            <w:rPr>
              <w:highlight w:val="lightGray"/>
            </w:rPr>
            <w:t>Click or tap here to enter club name</w:t>
          </w:r>
        </w:p>
      </w:docPartBody>
    </w:docPart>
    <w:docPart>
      <w:docPartPr>
        <w:name w:val="E6847767AE094202ADA65764D2024DF2"/>
        <w:category>
          <w:name w:val="General"/>
          <w:gallery w:val="placeholder"/>
        </w:category>
        <w:types>
          <w:type w:val="bbPlcHdr"/>
        </w:types>
        <w:behaviors>
          <w:behavior w:val="content"/>
        </w:behaviors>
        <w:guid w:val="{D755561C-C153-42F9-B5CB-46E777A06D85}"/>
      </w:docPartPr>
      <w:docPartBody>
        <w:p w:rsidR="00957E70" w:rsidRDefault="0017478C" w:rsidP="0017478C">
          <w:pPr>
            <w:pStyle w:val="E6847767AE094202ADA65764D2024DF22"/>
          </w:pPr>
          <w:r w:rsidRPr="00C65C84">
            <w:rPr>
              <w:highlight w:val="lightGray"/>
            </w:rPr>
            <w:t xml:space="preserve">Click or tap here to enter </w:t>
          </w:r>
          <w:r>
            <w:rPr>
              <w:highlight w:val="lightGray"/>
            </w:rPr>
            <w:t>text</w:t>
          </w:r>
        </w:p>
      </w:docPartBody>
    </w:docPart>
    <w:docPart>
      <w:docPartPr>
        <w:name w:val="E2BEBB33E6994720A09C965952E6F2F9"/>
        <w:category>
          <w:name w:val="General"/>
          <w:gallery w:val="placeholder"/>
        </w:category>
        <w:types>
          <w:type w:val="bbPlcHdr"/>
        </w:types>
        <w:behaviors>
          <w:behavior w:val="content"/>
        </w:behaviors>
        <w:guid w:val="{025366D9-AFB4-499D-B8C5-7D8548BCEC15}"/>
      </w:docPartPr>
      <w:docPartBody>
        <w:p w:rsidR="00957E70" w:rsidRDefault="0017478C" w:rsidP="0017478C">
          <w:pPr>
            <w:pStyle w:val="E2BEBB33E6994720A09C965952E6F2F92"/>
          </w:pPr>
          <w:r w:rsidRPr="00C65C84">
            <w:rPr>
              <w:highlight w:val="lightGray"/>
            </w:rPr>
            <w:t xml:space="preserve">Click or tap here to enter </w:t>
          </w:r>
          <w:r>
            <w:rPr>
              <w:highlight w:val="lightGray"/>
            </w:rPr>
            <w:t>text</w:t>
          </w:r>
        </w:p>
      </w:docPartBody>
    </w:docPart>
    <w:docPart>
      <w:docPartPr>
        <w:name w:val="036EBCF713BF46B488BF21C28F783D40"/>
        <w:category>
          <w:name w:val="General"/>
          <w:gallery w:val="placeholder"/>
        </w:category>
        <w:types>
          <w:type w:val="bbPlcHdr"/>
        </w:types>
        <w:behaviors>
          <w:behavior w:val="content"/>
        </w:behaviors>
        <w:guid w:val="{13BC9471-CC83-4FAC-921D-7BB538A3572C}"/>
      </w:docPartPr>
      <w:docPartBody>
        <w:p w:rsidR="00957E70" w:rsidRDefault="0017478C" w:rsidP="0017478C">
          <w:pPr>
            <w:pStyle w:val="036EBCF713BF46B488BF21C28F783D402"/>
          </w:pPr>
          <w:r w:rsidRPr="00C65C84">
            <w:rPr>
              <w:highlight w:val="lightGray"/>
            </w:rPr>
            <w:t xml:space="preserve">Click or tap here to enter </w:t>
          </w:r>
          <w:r>
            <w:rPr>
              <w:highlight w:val="lightGray"/>
            </w:rPr>
            <w:t>text</w:t>
          </w:r>
        </w:p>
      </w:docPartBody>
    </w:docPart>
    <w:docPart>
      <w:docPartPr>
        <w:name w:val="EC5D7CE7ECE8416DAB1B3F334126497A"/>
        <w:category>
          <w:name w:val="General"/>
          <w:gallery w:val="placeholder"/>
        </w:category>
        <w:types>
          <w:type w:val="bbPlcHdr"/>
        </w:types>
        <w:behaviors>
          <w:behavior w:val="content"/>
        </w:behaviors>
        <w:guid w:val="{1347A1FF-252D-4F89-B920-CA9FF6B69907}"/>
      </w:docPartPr>
      <w:docPartBody>
        <w:p w:rsidR="00957E70" w:rsidRDefault="0017478C" w:rsidP="0017478C">
          <w:pPr>
            <w:pStyle w:val="EC5D7CE7ECE8416DAB1B3F334126497A2"/>
          </w:pPr>
          <w:r w:rsidRPr="00C65C84">
            <w:rPr>
              <w:highlight w:val="lightGray"/>
            </w:rPr>
            <w:t xml:space="preserve">Click or tap here to enter </w:t>
          </w:r>
          <w:r>
            <w:rPr>
              <w:highlight w:val="lightGray"/>
            </w:rPr>
            <w:t>text</w:t>
          </w:r>
        </w:p>
      </w:docPartBody>
    </w:docPart>
    <w:docPart>
      <w:docPartPr>
        <w:name w:val="824C533AFC6D4CA19EBB048F131324BD"/>
        <w:category>
          <w:name w:val="General"/>
          <w:gallery w:val="placeholder"/>
        </w:category>
        <w:types>
          <w:type w:val="bbPlcHdr"/>
        </w:types>
        <w:behaviors>
          <w:behavior w:val="content"/>
        </w:behaviors>
        <w:guid w:val="{464C2B63-F0F3-4A05-92E1-A5F2EDF00F06}"/>
      </w:docPartPr>
      <w:docPartBody>
        <w:p w:rsidR="00957E70" w:rsidRDefault="0017478C" w:rsidP="0017478C">
          <w:pPr>
            <w:pStyle w:val="824C533AFC6D4CA19EBB048F131324BD2"/>
          </w:pPr>
          <w:r w:rsidRPr="00C65C84">
            <w:rPr>
              <w:highlight w:val="lightGray"/>
            </w:rPr>
            <w:t xml:space="preserve">Click or tap here to enter </w:t>
          </w:r>
          <w:r>
            <w:rPr>
              <w:highlight w:val="lightGray"/>
            </w:rPr>
            <w:t>text</w:t>
          </w:r>
        </w:p>
      </w:docPartBody>
    </w:docPart>
    <w:docPart>
      <w:docPartPr>
        <w:name w:val="E6E7B222D91F46B6A1FF852102F5E90D"/>
        <w:category>
          <w:name w:val="General"/>
          <w:gallery w:val="placeholder"/>
        </w:category>
        <w:types>
          <w:type w:val="bbPlcHdr"/>
        </w:types>
        <w:behaviors>
          <w:behavior w:val="content"/>
        </w:behaviors>
        <w:guid w:val="{1A154BB4-9C4C-4D9F-8B02-827AED493271}"/>
      </w:docPartPr>
      <w:docPartBody>
        <w:p w:rsidR="00957E70" w:rsidRDefault="0017478C" w:rsidP="0017478C">
          <w:pPr>
            <w:pStyle w:val="E6E7B222D91F46B6A1FF852102F5E90D2"/>
          </w:pPr>
          <w:r w:rsidRPr="00C65C84">
            <w:rPr>
              <w:highlight w:val="lightGray"/>
            </w:rPr>
            <w:t xml:space="preserve">Click or tap here to enter </w:t>
          </w:r>
          <w:r>
            <w:rPr>
              <w:highlight w:val="lightGray"/>
            </w:rPr>
            <w:t>text</w:t>
          </w:r>
        </w:p>
      </w:docPartBody>
    </w:docPart>
    <w:docPart>
      <w:docPartPr>
        <w:name w:val="D318DFEF0CB2437F9E7022DE68A9B68B"/>
        <w:category>
          <w:name w:val="General"/>
          <w:gallery w:val="placeholder"/>
        </w:category>
        <w:types>
          <w:type w:val="bbPlcHdr"/>
        </w:types>
        <w:behaviors>
          <w:behavior w:val="content"/>
        </w:behaviors>
        <w:guid w:val="{58A3112D-A7C5-4F3D-B045-AEF915960668}"/>
      </w:docPartPr>
      <w:docPartBody>
        <w:p w:rsidR="00957E70" w:rsidRDefault="0017478C" w:rsidP="0017478C">
          <w:pPr>
            <w:pStyle w:val="D318DFEF0CB2437F9E7022DE68A9B68B2"/>
          </w:pPr>
          <w:r w:rsidRPr="00C65C84">
            <w:rPr>
              <w:highlight w:val="lightGray"/>
            </w:rPr>
            <w:t xml:space="preserve">Click or tap here to enter </w:t>
          </w:r>
          <w:r>
            <w:rPr>
              <w:highlight w:val="lightGray"/>
            </w:rPr>
            <w:t>text</w:t>
          </w:r>
        </w:p>
      </w:docPartBody>
    </w:docPart>
    <w:docPart>
      <w:docPartPr>
        <w:name w:val="F43CF62265BF4C688C6AF3B6D45AC811"/>
        <w:category>
          <w:name w:val="General"/>
          <w:gallery w:val="placeholder"/>
        </w:category>
        <w:types>
          <w:type w:val="bbPlcHdr"/>
        </w:types>
        <w:behaviors>
          <w:behavior w:val="content"/>
        </w:behaviors>
        <w:guid w:val="{F6AAC5FB-DD3A-4845-A4D5-E271B1645DB9}"/>
      </w:docPartPr>
      <w:docPartBody>
        <w:p w:rsidR="00957E70" w:rsidRDefault="0017478C" w:rsidP="0017478C">
          <w:pPr>
            <w:pStyle w:val="F43CF62265BF4C688C6AF3B6D45AC8112"/>
          </w:pPr>
          <w:r w:rsidRPr="00C65C84">
            <w:rPr>
              <w:highlight w:val="lightGray"/>
            </w:rPr>
            <w:t xml:space="preserve">Click or tap here to enter </w:t>
          </w:r>
          <w:r>
            <w:rPr>
              <w:highlight w:val="lightGray"/>
            </w:rPr>
            <w:t>text</w:t>
          </w:r>
        </w:p>
      </w:docPartBody>
    </w:docPart>
    <w:docPart>
      <w:docPartPr>
        <w:name w:val="27B5A84557BB4E18A15776F301B6C0B2"/>
        <w:category>
          <w:name w:val="General"/>
          <w:gallery w:val="placeholder"/>
        </w:category>
        <w:types>
          <w:type w:val="bbPlcHdr"/>
        </w:types>
        <w:behaviors>
          <w:behavior w:val="content"/>
        </w:behaviors>
        <w:guid w:val="{402F5477-53B6-4121-829E-72792854BADE}"/>
      </w:docPartPr>
      <w:docPartBody>
        <w:p w:rsidR="00957E70" w:rsidRDefault="0017478C" w:rsidP="0017478C">
          <w:pPr>
            <w:pStyle w:val="27B5A84557BB4E18A15776F301B6C0B22"/>
          </w:pPr>
          <w:r w:rsidRPr="00C65C84">
            <w:rPr>
              <w:highlight w:val="lightGray"/>
            </w:rPr>
            <w:t xml:space="preserve">Click or tap here to enter </w:t>
          </w:r>
          <w:r>
            <w:rPr>
              <w:highlight w:val="lightGray"/>
            </w:rPr>
            <w:t>text</w:t>
          </w:r>
        </w:p>
      </w:docPartBody>
    </w:docPart>
    <w:docPart>
      <w:docPartPr>
        <w:name w:val="D2F35F0EF2B74C3B9ED60BD78B94AC46"/>
        <w:category>
          <w:name w:val="General"/>
          <w:gallery w:val="placeholder"/>
        </w:category>
        <w:types>
          <w:type w:val="bbPlcHdr"/>
        </w:types>
        <w:behaviors>
          <w:behavior w:val="content"/>
        </w:behaviors>
        <w:guid w:val="{AB82374A-CFD5-40C5-BF11-E7ABB536F15B}"/>
      </w:docPartPr>
      <w:docPartBody>
        <w:p w:rsidR="00957E70" w:rsidRDefault="0017478C" w:rsidP="0017478C">
          <w:pPr>
            <w:pStyle w:val="D2F35F0EF2B74C3B9ED60BD78B94AC462"/>
          </w:pPr>
          <w:r w:rsidRPr="00C65C84">
            <w:rPr>
              <w:highlight w:val="lightGray"/>
            </w:rPr>
            <w:t xml:space="preserve">Click or tap here to enter </w:t>
          </w:r>
          <w:r>
            <w:rPr>
              <w:highlight w:val="lightGray"/>
            </w:rPr>
            <w:t>text</w:t>
          </w:r>
        </w:p>
      </w:docPartBody>
    </w:docPart>
    <w:docPart>
      <w:docPartPr>
        <w:name w:val="032AA679112E472EB292D932FCC961F4"/>
        <w:category>
          <w:name w:val="General"/>
          <w:gallery w:val="placeholder"/>
        </w:category>
        <w:types>
          <w:type w:val="bbPlcHdr"/>
        </w:types>
        <w:behaviors>
          <w:behavior w:val="content"/>
        </w:behaviors>
        <w:guid w:val="{1AC0B7AB-E450-4DB9-88F7-986C6EE00816}"/>
      </w:docPartPr>
      <w:docPartBody>
        <w:p w:rsidR="00957E70" w:rsidRDefault="0017478C" w:rsidP="0017478C">
          <w:pPr>
            <w:pStyle w:val="032AA679112E472EB292D932FCC961F42"/>
          </w:pPr>
          <w:r w:rsidRPr="00C65C84">
            <w:rPr>
              <w:highlight w:val="lightGray"/>
            </w:rPr>
            <w:t xml:space="preserve">Click or tap here to enter </w:t>
          </w:r>
          <w:r>
            <w:rPr>
              <w:highlight w:val="lightGray"/>
            </w:rPr>
            <w:t>text</w:t>
          </w:r>
        </w:p>
      </w:docPartBody>
    </w:docPart>
    <w:docPart>
      <w:docPartPr>
        <w:name w:val="FD284D0881F74EB3B539EA677F5A1A19"/>
        <w:category>
          <w:name w:val="General"/>
          <w:gallery w:val="placeholder"/>
        </w:category>
        <w:types>
          <w:type w:val="bbPlcHdr"/>
        </w:types>
        <w:behaviors>
          <w:behavior w:val="content"/>
        </w:behaviors>
        <w:guid w:val="{1CB1788C-BE6D-4BB8-A17D-4B480F6A58C0}"/>
      </w:docPartPr>
      <w:docPartBody>
        <w:p w:rsidR="00957E70" w:rsidRDefault="0017478C" w:rsidP="0017478C">
          <w:pPr>
            <w:pStyle w:val="FD284D0881F74EB3B539EA677F5A1A192"/>
          </w:pPr>
          <w:r w:rsidRPr="00C65C84">
            <w:rPr>
              <w:highlight w:val="lightGray"/>
            </w:rPr>
            <w:t xml:space="preserve">Click or tap here to enter </w:t>
          </w:r>
          <w:r>
            <w:rPr>
              <w:highlight w:val="lightGray"/>
            </w:rPr>
            <w:t>text</w:t>
          </w:r>
        </w:p>
      </w:docPartBody>
    </w:docPart>
    <w:docPart>
      <w:docPartPr>
        <w:name w:val="6E705E2A23DE41849ACC75B379757871"/>
        <w:category>
          <w:name w:val="General"/>
          <w:gallery w:val="placeholder"/>
        </w:category>
        <w:types>
          <w:type w:val="bbPlcHdr"/>
        </w:types>
        <w:behaviors>
          <w:behavior w:val="content"/>
        </w:behaviors>
        <w:guid w:val="{81EEA796-8D58-41F8-AB45-DACAE3AB9BA4}"/>
      </w:docPartPr>
      <w:docPartBody>
        <w:p w:rsidR="00957E70" w:rsidRDefault="0017478C" w:rsidP="0017478C">
          <w:pPr>
            <w:pStyle w:val="6E705E2A23DE41849ACC75B3797578712"/>
          </w:pPr>
          <w:r w:rsidRPr="00C65C84">
            <w:rPr>
              <w:highlight w:val="lightGray"/>
            </w:rPr>
            <w:t xml:space="preserve">Click or tap here to enter </w:t>
          </w:r>
          <w:r>
            <w:rPr>
              <w:highlight w:val="lightGray"/>
            </w:rPr>
            <w:t>text</w:t>
          </w:r>
        </w:p>
      </w:docPartBody>
    </w:docPart>
    <w:docPart>
      <w:docPartPr>
        <w:name w:val="B3DF848C1536428CA48D798889227BA3"/>
        <w:category>
          <w:name w:val="General"/>
          <w:gallery w:val="placeholder"/>
        </w:category>
        <w:types>
          <w:type w:val="bbPlcHdr"/>
        </w:types>
        <w:behaviors>
          <w:behavior w:val="content"/>
        </w:behaviors>
        <w:guid w:val="{A00F2859-9644-46F9-AF0C-A0AD97AF4CB6}"/>
      </w:docPartPr>
      <w:docPartBody>
        <w:p w:rsidR="00957E70" w:rsidRDefault="0017478C" w:rsidP="0017478C">
          <w:pPr>
            <w:pStyle w:val="B3DF848C1536428CA48D798889227BA32"/>
          </w:pPr>
          <w:r w:rsidRPr="00C65C84">
            <w:rPr>
              <w:highlight w:val="lightGray"/>
            </w:rPr>
            <w:t xml:space="preserve">Click or tap here to enter </w:t>
          </w:r>
          <w:r>
            <w:rPr>
              <w:highlight w:val="lightGray"/>
            </w:rPr>
            <w:t>t</w:t>
          </w:r>
          <w:r w:rsidRPr="00FF0B1C">
            <w:rPr>
              <w:highlight w:val="lightGray"/>
            </w:rPr>
            <w:t xml:space="preserve">ext; e.g. </w:t>
          </w:r>
          <w:r w:rsidRPr="00FF0B1C">
            <w:rPr>
              <w:highlight w:val="lightGray"/>
              <w:lang w:val="en-US"/>
            </w:rPr>
            <w:t>nutrition, exercise, time management, study skills, psychological health, strategy, finances, planning, etc.</w:t>
          </w:r>
        </w:p>
      </w:docPartBody>
    </w:docPart>
    <w:docPart>
      <w:docPartPr>
        <w:name w:val="8B4BB72D6DAA41AFA9E8B449F79CFC6E"/>
        <w:category>
          <w:name w:val="General"/>
          <w:gallery w:val="placeholder"/>
        </w:category>
        <w:types>
          <w:type w:val="bbPlcHdr"/>
        </w:types>
        <w:behaviors>
          <w:behavior w:val="content"/>
        </w:behaviors>
        <w:guid w:val="{8DC11254-EB46-419C-BCBE-E86E88A7EF75}"/>
      </w:docPartPr>
      <w:docPartBody>
        <w:p w:rsidR="00957E70" w:rsidRDefault="0017478C" w:rsidP="0017478C">
          <w:pPr>
            <w:pStyle w:val="8B4BB72D6DAA41AFA9E8B449F79CFC6E2"/>
          </w:pPr>
          <w:r w:rsidRPr="00FF0B1C">
            <w:rPr>
              <w:highlight w:val="lightGray"/>
            </w:rPr>
            <w:t>Click or tap here to enter club name</w:t>
          </w:r>
        </w:p>
      </w:docPartBody>
    </w:docPart>
    <w:docPart>
      <w:docPartPr>
        <w:name w:val="A147EB916954481C914FF601DDCBABC8"/>
        <w:category>
          <w:name w:val="General"/>
          <w:gallery w:val="placeholder"/>
        </w:category>
        <w:types>
          <w:type w:val="bbPlcHdr"/>
        </w:types>
        <w:behaviors>
          <w:behavior w:val="content"/>
        </w:behaviors>
        <w:guid w:val="{0DC3DE7B-AE4E-407F-A3AD-FA2705DCC6BE}"/>
      </w:docPartPr>
      <w:docPartBody>
        <w:p w:rsidR="00957E70" w:rsidRDefault="0017478C" w:rsidP="0017478C">
          <w:pPr>
            <w:pStyle w:val="A147EB916954481C914FF601DDCBABC82"/>
          </w:pPr>
          <w:r w:rsidRPr="00C65C84">
            <w:rPr>
              <w:highlight w:val="lightGray"/>
            </w:rPr>
            <w:t xml:space="preserve">Click or tap here to enter </w:t>
          </w:r>
          <w:r>
            <w:rPr>
              <w:highlight w:val="lightGray"/>
            </w:rPr>
            <w:t>approximate hours</w:t>
          </w:r>
        </w:p>
      </w:docPartBody>
    </w:docPart>
    <w:docPart>
      <w:docPartPr>
        <w:name w:val="4D32545C4E1A4DBFA538E23CF7B42B32"/>
        <w:category>
          <w:name w:val="General"/>
          <w:gallery w:val="placeholder"/>
        </w:category>
        <w:types>
          <w:type w:val="bbPlcHdr"/>
        </w:types>
        <w:behaviors>
          <w:behavior w:val="content"/>
        </w:behaviors>
        <w:guid w:val="{D53C3E28-4A04-42E8-8859-EB180E9CFCB2}"/>
      </w:docPartPr>
      <w:docPartBody>
        <w:p w:rsidR="00795906" w:rsidRDefault="0017478C" w:rsidP="0017478C">
          <w:pPr>
            <w:pStyle w:val="4D32545C4E1A4DBFA538E23CF7B42B323"/>
          </w:pPr>
          <w:r w:rsidRPr="00C65C84">
            <w:rPr>
              <w:highlight w:val="lightGray"/>
            </w:rPr>
            <w:t xml:space="preserve">Click or tap here to enter </w:t>
          </w:r>
          <w:r>
            <w:rPr>
              <w:highlight w:val="lightGray"/>
            </w:rPr>
            <w:t>text</w:t>
          </w:r>
        </w:p>
      </w:docPartBody>
    </w:docPart>
    <w:docPart>
      <w:docPartPr>
        <w:name w:val="0B7F6EEE6F114CCAB62C378B3357EA05"/>
        <w:category>
          <w:name w:val="General"/>
          <w:gallery w:val="placeholder"/>
        </w:category>
        <w:types>
          <w:type w:val="bbPlcHdr"/>
        </w:types>
        <w:behaviors>
          <w:behavior w:val="content"/>
        </w:behaviors>
        <w:guid w:val="{BB13C98A-1C39-47B2-A977-CCB7A830896D}"/>
      </w:docPartPr>
      <w:docPartBody>
        <w:p w:rsidR="00795906" w:rsidRDefault="0017478C" w:rsidP="0017478C">
          <w:pPr>
            <w:pStyle w:val="0B7F6EEE6F114CCAB62C378B3357EA053"/>
          </w:pPr>
          <w:r w:rsidRPr="00C65C84">
            <w:rPr>
              <w:highlight w:val="lightGray"/>
            </w:rPr>
            <w:t xml:space="preserve">Click or tap here to enter </w:t>
          </w:r>
          <w:r>
            <w:rPr>
              <w:highlight w:val="lightGray"/>
            </w:rPr>
            <w:t>text</w:t>
          </w:r>
        </w:p>
      </w:docPartBody>
    </w:docPart>
    <w:docPart>
      <w:docPartPr>
        <w:name w:val="C056223DC69C4FC58A80EDC60B8FDB93"/>
        <w:category>
          <w:name w:val="General"/>
          <w:gallery w:val="placeholder"/>
        </w:category>
        <w:types>
          <w:type w:val="bbPlcHdr"/>
        </w:types>
        <w:behaviors>
          <w:behavior w:val="content"/>
        </w:behaviors>
        <w:guid w:val="{2CEE44DC-C26D-440B-9E10-CA30EE15A88A}"/>
      </w:docPartPr>
      <w:docPartBody>
        <w:p w:rsidR="00F64AB5" w:rsidRDefault="00625201" w:rsidP="00625201">
          <w:pPr>
            <w:pStyle w:val="C056223DC69C4FC58A80EDC60B8FDB93"/>
          </w:pPr>
          <w:r w:rsidRPr="00C65C84">
            <w:rPr>
              <w:highlight w:val="lightGray"/>
            </w:rPr>
            <w:t>Click or tap here to enter club name</w:t>
          </w:r>
        </w:p>
      </w:docPartBody>
    </w:docPart>
    <w:docPart>
      <w:docPartPr>
        <w:name w:val="E7B99702BD414EF6929B4BB7CC501985"/>
        <w:category>
          <w:name w:val="General"/>
          <w:gallery w:val="placeholder"/>
        </w:category>
        <w:types>
          <w:type w:val="bbPlcHdr"/>
        </w:types>
        <w:behaviors>
          <w:behavior w:val="content"/>
        </w:behaviors>
        <w:guid w:val="{92A7A7BA-B73E-4624-A69D-8EA393B45DC2}"/>
      </w:docPartPr>
      <w:docPartBody>
        <w:p w:rsidR="00F64AB5" w:rsidRDefault="00625201" w:rsidP="00625201">
          <w:pPr>
            <w:pStyle w:val="E7B99702BD414EF6929B4BB7CC501985"/>
          </w:pPr>
          <w:r w:rsidRPr="00C65C84">
            <w:rPr>
              <w:highlight w:val="lightGray"/>
            </w:rPr>
            <w:t>Click or tap here to enter club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2A1985"/>
    <w:rsid w:val="00421A11"/>
    <w:rsid w:val="00523739"/>
    <w:rsid w:val="00592A02"/>
    <w:rsid w:val="00625201"/>
    <w:rsid w:val="00726D39"/>
    <w:rsid w:val="00795906"/>
    <w:rsid w:val="00810586"/>
    <w:rsid w:val="00957E70"/>
    <w:rsid w:val="00B164B7"/>
    <w:rsid w:val="00D25DAB"/>
    <w:rsid w:val="00EB64BF"/>
    <w:rsid w:val="00F64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BAA78790FC074D24A4F4E15C8ED4991C2">
    <w:name w:val="BAA78790FC074D24A4F4E15C8ED4991C2"/>
    <w:rsid w:val="0017478C"/>
    <w:pPr>
      <w:spacing w:line="269" w:lineRule="auto"/>
    </w:pPr>
    <w:rPr>
      <w:rFonts w:ascii="Tahoma" w:eastAsiaTheme="minorHAnsi" w:hAnsi="Tahoma"/>
      <w:color w:val="000000" w:themeColor="text1"/>
      <w:lang w:eastAsia="en-US"/>
    </w:rPr>
  </w:style>
  <w:style w:type="paragraph" w:customStyle="1" w:styleId="E6847767AE094202ADA65764D2024DF22">
    <w:name w:val="E6847767AE094202ADA65764D2024DF2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E2BEBB33E6994720A09C965952E6F2F92">
    <w:name w:val="E2BEBB33E6994720A09C965952E6F2F9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36EBCF713BF46B488BF21C28F783D402">
    <w:name w:val="036EBCF713BF46B488BF21C28F783D4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EC5D7CE7ECE8416DAB1B3F334126497A2">
    <w:name w:val="EC5D7CE7ECE8416DAB1B3F334126497A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824C533AFC6D4CA19EBB048F131324BD2">
    <w:name w:val="824C533AFC6D4CA19EBB048F131324B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E6E7B222D91F46B6A1FF852102F5E90D2">
    <w:name w:val="E6E7B222D91F46B6A1FF852102F5E90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D318DFEF0CB2437F9E7022DE68A9B68B2">
    <w:name w:val="D318DFEF0CB2437F9E7022DE68A9B68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8B4BB72D6DAA41AFA9E8B449F79CFC6E2">
    <w:name w:val="8B4BB72D6DAA41AFA9E8B449F79CFC6E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A147EB916954481C914FF601DDCBABC82">
    <w:name w:val="A147EB916954481C914FF601DDCBABC8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F43CF62265BF4C688C6AF3B6D45AC8112">
    <w:name w:val="F43CF62265BF4C688C6AF3B6D45AC81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27B5A84557BB4E18A15776F301B6C0B22">
    <w:name w:val="27B5A84557BB4E18A15776F301B6C0B2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4D32545C4E1A4DBFA538E23CF7B42B323">
    <w:name w:val="4D32545C4E1A4DBFA538E23CF7B42B323"/>
    <w:rsid w:val="0017478C"/>
    <w:pPr>
      <w:spacing w:line="269" w:lineRule="auto"/>
    </w:pPr>
    <w:rPr>
      <w:rFonts w:ascii="Tahoma" w:eastAsiaTheme="minorHAnsi" w:hAnsi="Tahoma"/>
      <w:color w:val="000000" w:themeColor="text1"/>
      <w:lang w:eastAsia="en-US"/>
    </w:rPr>
  </w:style>
  <w:style w:type="paragraph" w:customStyle="1" w:styleId="D2F35F0EF2B74C3B9ED60BD78B94AC462">
    <w:name w:val="D2F35F0EF2B74C3B9ED60BD78B94AC46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B7F6EEE6F114CCAB62C378B3357EA053">
    <w:name w:val="0B7F6EEE6F114CCAB62C378B3357EA053"/>
    <w:rsid w:val="0017478C"/>
    <w:pPr>
      <w:spacing w:line="269" w:lineRule="auto"/>
    </w:pPr>
    <w:rPr>
      <w:rFonts w:ascii="Tahoma" w:eastAsiaTheme="minorHAnsi" w:hAnsi="Tahoma"/>
      <w:color w:val="000000" w:themeColor="text1"/>
      <w:lang w:eastAsia="en-US"/>
    </w:rPr>
  </w:style>
  <w:style w:type="paragraph" w:customStyle="1" w:styleId="032AA679112E472EB292D932FCC961F42">
    <w:name w:val="032AA679112E472EB292D932FCC961F4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FD284D0881F74EB3B539EA677F5A1A192">
    <w:name w:val="FD284D0881F74EB3B539EA677F5A1A19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6E705E2A23DE41849ACC75B3797578712">
    <w:name w:val="6E705E2A23DE41849ACC75B37975787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B3DF848C1536428CA48D798889227BA32">
    <w:name w:val="B3DF848C1536428CA48D798889227BA32"/>
    <w:rsid w:val="0017478C"/>
    <w:pPr>
      <w:spacing w:line="269" w:lineRule="auto"/>
    </w:pPr>
    <w:rPr>
      <w:rFonts w:ascii="Tahoma" w:eastAsiaTheme="minorHAnsi" w:hAnsi="Tahoma"/>
      <w:color w:val="000000" w:themeColor="text1"/>
      <w:lang w:eastAsia="en-US"/>
    </w:rPr>
  </w:style>
  <w:style w:type="paragraph" w:customStyle="1" w:styleId="C056223DC69C4FC58A80EDC60B8FDB93">
    <w:name w:val="C056223DC69C4FC58A80EDC60B8FDB93"/>
    <w:rsid w:val="00625201"/>
  </w:style>
  <w:style w:type="paragraph" w:customStyle="1" w:styleId="E7B99702BD414EF6929B4BB7CC501985">
    <w:name w:val="E7B99702BD414EF6929B4BB7CC501985"/>
    <w:rsid w:val="00625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3.xml><?xml version="1.0" encoding="utf-8"?>
<ds:datastoreItem xmlns:ds="http://schemas.openxmlformats.org/officeDocument/2006/customXml" ds:itemID="{31EB4230-30D7-45AE-B2C2-6F1DD6FC2088}"/>
</file>

<file path=customXml/itemProps4.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5.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VT Template</Template>
  <TotalTime>6</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6</cp:revision>
  <cp:lastPrinted>2021-01-09T02:47:00Z</cp:lastPrinted>
  <dcterms:created xsi:type="dcterms:W3CDTF">2021-01-15T06:52:00Z</dcterms:created>
  <dcterms:modified xsi:type="dcterms:W3CDTF">2021-02-01T08:34:00Z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